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A35" w14:textId="77777777" w:rsidR="009F5BF7" w:rsidRDefault="009F5BF7" w:rsidP="009F5BF7">
      <w:pPr>
        <w:jc w:val="center"/>
        <w:rPr>
          <w:rFonts w:ascii="David" w:eastAsia="Times New Roman" w:hAnsi="David" w:cs="David"/>
          <w:b/>
          <w:bCs/>
          <w:rtl/>
        </w:rPr>
      </w:pPr>
      <w:r>
        <w:rPr>
          <w:rFonts w:ascii="David" w:eastAsia="Times New Roman" w:hAnsi="David" w:cs="David" w:hint="eastAsia"/>
          <w:b/>
          <w:bCs/>
          <w:rtl/>
        </w:rPr>
        <w:t>‏</w:t>
      </w:r>
    </w:p>
    <w:p w14:paraId="02A987BE" w14:textId="1FB04D22" w:rsidR="004549EA" w:rsidRDefault="009F5BF7" w:rsidP="004549EA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</w:t>
      </w:r>
      <w:r w:rsidR="004549EA">
        <w:rPr>
          <w:rFonts w:ascii="David" w:hAnsi="David" w:hint="cs"/>
          <w:b/>
          <w:bCs/>
          <w:rtl/>
          <w:lang w:bidi="he-IL"/>
        </w:rPr>
        <w:t xml:space="preserve">     </w:t>
      </w:r>
      <w:r w:rsidR="004549EA">
        <w:rPr>
          <w:rFonts w:ascii="David" w:hAnsi="David"/>
          <w:b/>
          <w:bCs/>
          <w:sz w:val="24"/>
          <w:szCs w:val="24"/>
          <w:rtl/>
          <w:lang w:bidi="he-IL"/>
        </w:rPr>
        <w:t>‏</w:t>
      </w:r>
      <w:r w:rsidR="001F5E34">
        <w:rPr>
          <w:rFonts w:ascii="David" w:hAnsi="David" w:hint="cs"/>
          <w:b/>
          <w:bCs/>
          <w:sz w:val="24"/>
          <w:szCs w:val="24"/>
          <w:rtl/>
          <w:lang w:bidi="he-IL"/>
        </w:rPr>
        <w:t>ו</w:t>
      </w:r>
      <w:r w:rsidR="0008645A">
        <w:rPr>
          <w:rFonts w:ascii="David" w:hAnsi="David" w:hint="cs"/>
          <w:b/>
          <w:bCs/>
          <w:sz w:val="24"/>
          <w:szCs w:val="24"/>
          <w:rtl/>
          <w:lang w:bidi="he-IL"/>
        </w:rPr>
        <w:t>' ב</w:t>
      </w:r>
      <w:r w:rsidR="001F5E34">
        <w:rPr>
          <w:rFonts w:ascii="David" w:hAnsi="David" w:hint="cs"/>
          <w:b/>
          <w:bCs/>
          <w:sz w:val="24"/>
          <w:szCs w:val="24"/>
          <w:rtl/>
          <w:lang w:bidi="he-IL"/>
        </w:rPr>
        <w:t>תמוז</w:t>
      </w:r>
      <w:r w:rsidR="004549EA"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 w:rsidR="001F5E34">
        <w:rPr>
          <w:rFonts w:ascii="David" w:hAnsi="David" w:hint="cs"/>
          <w:b/>
          <w:bCs/>
          <w:sz w:val="24"/>
          <w:szCs w:val="24"/>
          <w:rtl/>
          <w:lang w:bidi="he-IL"/>
        </w:rPr>
        <w:t>ג</w:t>
      </w:r>
    </w:p>
    <w:p w14:paraId="3CC93840" w14:textId="369D4695" w:rsidR="004549EA" w:rsidRDefault="004549EA" w:rsidP="004549EA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</w:t>
      </w:r>
      <w:r w:rsidR="00504A62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/>
          <w:b/>
          <w:bCs/>
          <w:rtl/>
        </w:rPr>
        <w:t xml:space="preserve">             </w:t>
      </w:r>
      <w:r w:rsidR="0008645A">
        <w:rPr>
          <w:rFonts w:ascii="Arial" w:hAnsi="Arial" w:cs="David" w:hint="cs"/>
          <w:b/>
          <w:bCs/>
          <w:rtl/>
        </w:rPr>
        <w:t xml:space="preserve">    </w:t>
      </w:r>
      <w:r>
        <w:rPr>
          <w:rFonts w:ascii="Arial" w:hAnsi="Arial" w:cs="David"/>
          <w:b/>
          <w:bCs/>
          <w:rtl/>
        </w:rPr>
        <w:t xml:space="preserve"> </w:t>
      </w:r>
      <w:r w:rsidR="001F5E34">
        <w:rPr>
          <w:rFonts w:ascii="Arial" w:hAnsi="Arial" w:cs="David" w:hint="cs"/>
          <w:b/>
          <w:bCs/>
          <w:rtl/>
        </w:rPr>
        <w:t>25</w:t>
      </w:r>
      <w:r w:rsidR="00504A62">
        <w:rPr>
          <w:rFonts w:ascii="Arial" w:hAnsi="Arial" w:cs="David" w:hint="cs"/>
          <w:b/>
          <w:bCs/>
          <w:rtl/>
        </w:rPr>
        <w:t xml:space="preserve">    יוני</w:t>
      </w:r>
      <w:r w:rsidR="0008645A">
        <w:rPr>
          <w:rFonts w:ascii="Arial" w:hAnsi="Arial" w:cs="David" w:hint="cs"/>
          <w:b/>
          <w:bCs/>
          <w:rtl/>
        </w:rPr>
        <w:t xml:space="preserve">  202</w:t>
      </w:r>
      <w:r w:rsidR="001F5E34">
        <w:rPr>
          <w:rFonts w:ascii="Arial" w:hAnsi="Arial" w:cs="David" w:hint="cs"/>
          <w:b/>
          <w:bCs/>
          <w:rtl/>
        </w:rPr>
        <w:t>3</w:t>
      </w:r>
    </w:p>
    <w:p w14:paraId="0E7FB9E2" w14:textId="77777777"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>תלמידים יקרים!</w:t>
      </w:r>
    </w:p>
    <w:p w14:paraId="550ADA48" w14:textId="042849C2"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</w:t>
      </w:r>
      <w:r w:rsidR="001F5E34">
        <w:rPr>
          <w:rFonts w:cs="David" w:hint="cs"/>
          <w:b/>
          <w:bCs/>
          <w:rtl/>
        </w:rPr>
        <w:t>ד</w:t>
      </w:r>
      <w:r w:rsidRPr="00644C7C">
        <w:rPr>
          <w:rFonts w:cs="David" w:hint="cs"/>
          <w:b/>
          <w:bCs/>
          <w:rtl/>
        </w:rPr>
        <w:t>.</w:t>
      </w:r>
    </w:p>
    <w:p w14:paraId="1C64EB6D" w14:textId="5C8A58F9" w:rsidR="009F5BF7" w:rsidRPr="00644C7C" w:rsidRDefault="004549EA" w:rsidP="004549EA">
      <w:pPr>
        <w:ind w:left="720" w:firstLine="720"/>
        <w:rPr>
          <w:rFonts w:cs="David"/>
          <w:b/>
          <w:bCs/>
          <w:sz w:val="20"/>
          <w:szCs w:val="20"/>
          <w:rtl/>
        </w:rPr>
      </w:pPr>
      <w:r w:rsidRPr="004549EA">
        <w:rPr>
          <w:rFonts w:cs="David" w:hint="cs"/>
          <w:b/>
          <w:bCs/>
          <w:sz w:val="28"/>
          <w:szCs w:val="28"/>
          <w:rtl/>
        </w:rPr>
        <w:t xml:space="preserve">                              </w:t>
      </w:r>
      <w:r w:rsidR="009F5BF7" w:rsidRPr="004549EA">
        <w:rPr>
          <w:rFonts w:cs="David" w:hint="cs"/>
          <w:b/>
          <w:bCs/>
          <w:sz w:val="28"/>
          <w:szCs w:val="28"/>
          <w:u w:val="single"/>
          <w:rtl/>
        </w:rPr>
        <w:t>רשימת ספרים לשנה"ל תשפ"</w:t>
      </w:r>
      <w:r w:rsidR="000A6D4C" w:rsidRPr="000A6D4C">
        <w:rPr>
          <w:rFonts w:ascii="David" w:hAnsi="David" w:cs="David"/>
          <w:b/>
          <w:bCs/>
          <w:sz w:val="28"/>
          <w:szCs w:val="28"/>
          <w:u w:val="single"/>
          <w:rtl/>
        </w:rPr>
        <w:t>ד</w:t>
      </w:r>
      <w:r w:rsidR="009F5BF7" w:rsidRPr="004549EA">
        <w:rPr>
          <w:rFonts w:cs="David" w:hint="cs"/>
          <w:b/>
          <w:bCs/>
          <w:sz w:val="28"/>
          <w:szCs w:val="28"/>
          <w:u w:val="single"/>
          <w:rtl/>
        </w:rPr>
        <w:t>- כ</w:t>
      </w:r>
      <w:r w:rsidR="005973AF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="009F5BF7" w:rsidRPr="004549EA">
        <w:rPr>
          <w:rFonts w:cs="David" w:hint="cs"/>
          <w:b/>
          <w:bCs/>
          <w:sz w:val="28"/>
          <w:szCs w:val="28"/>
          <w:u w:val="single"/>
          <w:rtl/>
        </w:rPr>
        <w:t>תה ז'</w:t>
      </w:r>
    </w:p>
    <w:tbl>
      <w:tblPr>
        <w:bidiVisual/>
        <w:tblW w:w="9276" w:type="dxa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5495"/>
        <w:gridCol w:w="2548"/>
      </w:tblGrid>
      <w:tr w:rsidR="009F5BF7" w:rsidRPr="00644C7C" w14:paraId="7E429C54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452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69E921D1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B93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6FD13869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A53" w14:textId="1A4943E6" w:rsidR="009F5BF7" w:rsidRPr="00644C7C" w:rsidRDefault="009F5BF7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</w:rPr>
            </w:pP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קוד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9F5BF7" w:rsidRPr="00644C7C" w14:paraId="03D767EA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BF9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A3A" w14:textId="77777777" w:rsidR="009F5BF7" w:rsidRPr="00644C7C" w:rsidRDefault="009F5BF7" w:rsidP="002A27E5">
            <w:pPr>
              <w:ind w:left="34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1. 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 xml:space="preserve">ספר </w:t>
            </w:r>
            <w:r w:rsidRPr="00644C7C">
              <w:rPr>
                <w:rFonts w:ascii="David" w:hAnsi="David" w:cs="David"/>
                <w:b/>
                <w:bCs/>
                <w:rtl/>
              </w:rPr>
              <w:t>יצירות לחטיבת הביניים בהוצאת "ליון בוקס"- רכישה מרוכזת תיערך בתחילת שנה"ל.</w:t>
            </w:r>
          </w:p>
          <w:p w14:paraId="5CE86D0D" w14:textId="77777777" w:rsidR="009F5BF7" w:rsidRPr="00644C7C" w:rsidRDefault="009F5BF7" w:rsidP="002A27E5">
            <w:pPr>
              <w:ind w:left="34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>2.  " קליפת תפוח הזהב " , ש. עגנון, הוצאת שוקן 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0D6" w14:textId="77777777"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F5BF7" w:rsidRPr="00644C7C" w14:paraId="5FD2DD56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B22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137" w14:textId="4B0CA8C8" w:rsidR="009F5BF7" w:rsidRPr="00644C7C" w:rsidRDefault="009F5BF7" w:rsidP="00BE568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1 .  ספר תנ"ך (מלא), </w:t>
            </w:r>
            <w:r w:rsidRPr="00644C7C">
              <w:rPr>
                <w:rFonts w:ascii="David" w:hAnsi="David" w:cs="David"/>
                <w:b/>
                <w:bCs/>
                <w:u w:val="single"/>
                <w:rtl/>
              </w:rPr>
              <w:t>ללא פירושים</w:t>
            </w:r>
            <w:r w:rsidRPr="00644C7C">
              <w:rPr>
                <w:rFonts w:ascii="David" w:hAnsi="David" w:cs="David"/>
                <w:b/>
                <w:bCs/>
                <w:rtl/>
              </w:rPr>
              <w:t>–</w:t>
            </w:r>
            <w:r w:rsidR="00B11FF9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</w:t>
            </w:r>
            <w:r w:rsidRPr="00B11FF9">
              <w:rPr>
                <w:rFonts w:ascii="David" w:hAnsi="David" w:cs="David"/>
                <w:b/>
                <w:bCs/>
                <w:u w:val="single"/>
                <w:rtl/>
              </w:rPr>
              <w:t>חובה</w:t>
            </w:r>
            <w:r w:rsidRPr="00B11FF9">
              <w:rPr>
                <w:rFonts w:ascii="David" w:hAnsi="David" w:cs="David" w:hint="cs"/>
                <w:b/>
                <w:bCs/>
                <w:rtl/>
              </w:rPr>
              <w:t>!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393" w14:textId="77777777"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F5BF7" w:rsidRPr="00644C7C" w14:paraId="48D870AC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B67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 xml:space="preserve">עברית 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C1F" w14:textId="4BB419FE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08645A">
              <w:rPr>
                <w:rFonts w:ascii="David" w:hAnsi="David" w:cs="David" w:hint="cs"/>
                <w:b/>
                <w:bCs/>
                <w:rtl/>
              </w:rPr>
              <w:t>"עכשיו עברית</w:t>
            </w:r>
            <w:r w:rsidR="00B312EA">
              <w:rPr>
                <w:rFonts w:ascii="David" w:hAnsi="David" w:cs="David" w:hint="cs"/>
                <w:b/>
                <w:bCs/>
                <w:rtl/>
              </w:rPr>
              <w:t>"</w:t>
            </w:r>
            <w:r w:rsidR="0008645A">
              <w:rPr>
                <w:rFonts w:ascii="David" w:hAnsi="David" w:cs="David" w:hint="cs"/>
                <w:b/>
                <w:bCs/>
                <w:rtl/>
              </w:rPr>
              <w:t xml:space="preserve"> לכיתה </w:t>
            </w:r>
            <w:r w:rsidR="00B312EA">
              <w:rPr>
                <w:rFonts w:ascii="David" w:hAnsi="David" w:cs="David" w:hint="cs"/>
                <w:b/>
                <w:bCs/>
                <w:rtl/>
              </w:rPr>
              <w:t xml:space="preserve">ז' </w:t>
            </w:r>
            <w:r w:rsidR="0008645A">
              <w:rPr>
                <w:rFonts w:ascii="David" w:hAnsi="David" w:cs="David" w:hint="cs"/>
                <w:b/>
                <w:bCs/>
                <w:rtl/>
              </w:rPr>
              <w:t>, מט"ח.</w:t>
            </w:r>
          </w:p>
          <w:p w14:paraId="719B3299" w14:textId="77777777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41D" w14:textId="39CD07A9" w:rsidR="009F5BF7" w:rsidRPr="00644C7C" w:rsidRDefault="0008645A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08645A">
              <w:rPr>
                <w:rFonts w:ascii="David" w:hAnsi="David" w:cs="David"/>
                <w:b/>
                <w:bCs/>
                <w:rtl/>
              </w:rPr>
              <w:t>78-6020700</w:t>
            </w:r>
          </w:p>
        </w:tc>
      </w:tr>
      <w:tr w:rsidR="009F5BF7" w:rsidRPr="00644C7C" w14:paraId="146F433E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DC1" w14:textId="77777777" w:rsidR="005A529B" w:rsidRDefault="005A529B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</w:p>
          <w:p w14:paraId="32676528" w14:textId="77777777" w:rsidR="009F5BF7" w:rsidRPr="00644C7C" w:rsidRDefault="009F5BF7" w:rsidP="005A529B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DD1" w14:textId="77777777" w:rsidR="005A529B" w:rsidRDefault="005A529B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</w:p>
          <w:p w14:paraId="43A06DDF" w14:textId="1C861048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>מתמטיקה משולבת לכיתה  ז'  ( חלק</w:t>
            </w:r>
            <w:r w:rsidR="00A3531E">
              <w:rPr>
                <w:rFonts w:ascii="David" w:hAnsi="David" w:cs="David" w:hint="cs"/>
                <w:b/>
                <w:bCs/>
                <w:rtl/>
              </w:rPr>
              <w:t>ים</w:t>
            </w:r>
            <w:r w:rsidRPr="00644C7C">
              <w:rPr>
                <w:rFonts w:ascii="David" w:hAnsi="David" w:cs="David"/>
                <w:b/>
                <w:bCs/>
                <w:rtl/>
              </w:rPr>
              <w:t xml:space="preserve"> א'-ג', ), מכון ויצמן למדע. </w:t>
            </w:r>
          </w:p>
          <w:p w14:paraId="7CA3E2A5" w14:textId="39759608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color w:val="FF0000"/>
                <w:u w:val="single"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644C7C">
              <w:rPr>
                <w:rFonts w:ascii="David" w:hAnsi="David" w:cs="David"/>
                <w:b/>
                <w:bCs/>
                <w:rtl/>
              </w:rPr>
              <w:br/>
            </w:r>
            <w:r w:rsidR="005A529B" w:rsidRPr="005A529B">
              <w:rPr>
                <w:rFonts w:ascii="David" w:hAnsi="David" w:cs="David"/>
                <w:b/>
                <w:bCs/>
                <w:color w:val="FF0000"/>
                <w:u w:val="single"/>
                <w:rtl/>
              </w:rPr>
              <w:t>מהדורה חדשה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D97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א'</w:t>
            </w:r>
          </w:p>
          <w:p w14:paraId="307AAD94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</w:rPr>
            </w:pPr>
            <w:r w:rsidRPr="00644C7C">
              <w:rPr>
                <w:rFonts w:ascii="David" w:hAnsi="David" w:cs="David"/>
                <w:b/>
                <w:bCs/>
              </w:rPr>
              <w:t>279-1244</w:t>
            </w:r>
          </w:p>
          <w:p w14:paraId="6D61CF12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ב'</w:t>
            </w:r>
          </w:p>
          <w:p w14:paraId="48C88B28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</w:rPr>
            </w:pPr>
            <w:r w:rsidRPr="00644C7C">
              <w:rPr>
                <w:rFonts w:ascii="David" w:hAnsi="David" w:cs="David"/>
                <w:b/>
                <w:bCs/>
              </w:rPr>
              <w:t>279-1245</w:t>
            </w:r>
          </w:p>
          <w:p w14:paraId="508F672E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ג'</w:t>
            </w:r>
          </w:p>
          <w:p w14:paraId="58CB9064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</w:rPr>
              <w:t>279-1246</w:t>
            </w:r>
          </w:p>
        </w:tc>
      </w:tr>
      <w:tr w:rsidR="009F5BF7" w:rsidRPr="00644C7C" w14:paraId="5E8C1396" w14:textId="77777777" w:rsidTr="00A3531E">
        <w:trPr>
          <w:trHeight w:val="279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F1E" w14:textId="77777777" w:rsidR="009F5BF7" w:rsidRPr="00F72221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</w:pP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  <w:lang w:bidi="he-IL"/>
              </w:rPr>
              <w:t>אנגלית</w:t>
            </w: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  <w:t xml:space="preserve"> : </w:t>
            </w: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136" w14:textId="39B42080" w:rsidR="009F5BF7" w:rsidRPr="00B312EA" w:rsidRDefault="005973AF" w:rsidP="00B312EA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B312EA">
              <w:rPr>
                <w:rFonts w:ascii="Arial" w:hAnsi="Arial" w:cs="David" w:hint="cs"/>
                <w:b/>
                <w:bCs/>
              </w:rPr>
              <w:t>T</w:t>
            </w:r>
            <w:r w:rsidRPr="00B312EA">
              <w:rPr>
                <w:rFonts w:ascii="Arial" w:hAnsi="Arial" w:cs="David"/>
                <w:b/>
                <w:bCs/>
              </w:rPr>
              <w:t>eamwork</w:t>
            </w:r>
            <w:r w:rsidR="009F5BF7" w:rsidRPr="00B312EA">
              <w:rPr>
                <w:rFonts w:ascii="Arial" w:hAnsi="Arial" w:cs="David"/>
                <w:b/>
                <w:bCs/>
                <w:rtl/>
              </w:rPr>
              <w:t xml:space="preserve"> – ספר</w:t>
            </w:r>
            <w:r w:rsidRPr="00B312EA">
              <w:rPr>
                <w:rFonts w:ascii="Arial" w:hAnsi="Arial" w:cs="David" w:hint="cs"/>
                <w:b/>
                <w:bCs/>
                <w:rtl/>
              </w:rPr>
              <w:t xml:space="preserve">+ </w:t>
            </w:r>
            <w:r w:rsidR="009F5BF7" w:rsidRPr="00B312EA">
              <w:rPr>
                <w:rFonts w:ascii="Arial" w:hAnsi="Arial" w:cs="David"/>
                <w:b/>
                <w:bCs/>
                <w:rtl/>
              </w:rPr>
              <w:t>חוברת עבודה</w:t>
            </w:r>
            <w:r w:rsidR="009F5BF7" w:rsidRPr="00B312EA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="009F5BF7" w:rsidRPr="00B312EA">
              <w:rPr>
                <w:rFonts w:ascii="Arial" w:hAnsi="Arial" w:cs="David"/>
                <w:b/>
                <w:bCs/>
                <w:rtl/>
              </w:rPr>
              <w:t>הוצאת</w:t>
            </w:r>
            <w:r w:rsidR="009F5BF7" w:rsidRPr="00B312EA">
              <w:rPr>
                <w:rFonts w:ascii="Arial" w:hAnsi="Arial" w:cs="David" w:hint="cs"/>
                <w:b/>
                <w:bCs/>
                <w:rtl/>
              </w:rPr>
              <w:t xml:space="preserve"> אריק כהן.</w:t>
            </w:r>
          </w:p>
          <w:p w14:paraId="0B45211E" w14:textId="36594812" w:rsidR="009F5BF7" w:rsidRPr="0008645A" w:rsidRDefault="009F5BF7" w:rsidP="0008645A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14:paraId="76142FF8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7F814682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D7AEE87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01D69EB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3750AAD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C27726D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05DA8CD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42174D9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</w:rPr>
            </w:pPr>
            <w:r w:rsidRPr="00F72221">
              <w:rPr>
                <w:rFonts w:ascii="David" w:hAnsi="David" w:cs="David"/>
                <w:b/>
                <w:bCs/>
                <w:rtl/>
              </w:rPr>
              <w:t xml:space="preserve">  </w:t>
            </w:r>
            <w:r w:rsidRPr="00F72221">
              <w:rPr>
                <w:rFonts w:ascii="David" w:hAnsi="David" w:cs="David"/>
                <w:b/>
                <w:bCs/>
                <w:u w:val="single"/>
                <w:rtl/>
              </w:rPr>
              <w:t>קבוצת תגבור:</w:t>
            </w:r>
            <w:r w:rsidRPr="00F72221">
              <w:rPr>
                <w:rFonts w:ascii="David" w:hAnsi="David" w:cs="David"/>
                <w:b/>
                <w:bCs/>
                <w:rtl/>
              </w:rPr>
              <w:t xml:space="preserve">   תינתן הודעה בנפרד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313" w14:textId="77777777" w:rsidR="00B452D4" w:rsidRDefault="005973AF" w:rsidP="002A27E5">
            <w:pPr>
              <w:rPr>
                <w:b/>
                <w:bCs/>
                <w:rtl/>
              </w:rPr>
            </w:pPr>
            <w:r w:rsidRPr="005973AF">
              <w:rPr>
                <w:b/>
                <w:bCs/>
                <w:u w:val="single"/>
              </w:rPr>
              <w:t>Teamwork</w:t>
            </w:r>
            <w:r w:rsidRPr="005973AF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734CF45A" w14:textId="6D9296DE" w:rsidR="009F5BF7" w:rsidRPr="00B452D4" w:rsidRDefault="005973AF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B452D4" w:rsidRPr="00B452D4">
              <w:rPr>
                <w:rFonts w:ascii="David" w:hAnsi="David" w:cs="David"/>
                <w:b/>
                <w:bCs/>
                <w:rtl/>
              </w:rPr>
              <w:t>153-971</w:t>
            </w:r>
            <w:r w:rsidRPr="00B452D4">
              <w:rPr>
                <w:rFonts w:ascii="David" w:hAnsi="David" w:cs="David"/>
                <w:b/>
                <w:bCs/>
                <w:rtl/>
              </w:rPr>
              <w:t xml:space="preserve">           </w:t>
            </w:r>
          </w:p>
          <w:p w14:paraId="44B4D583" w14:textId="02EB5A26" w:rsidR="009F5BF7" w:rsidRDefault="005973AF" w:rsidP="002A27E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b/>
                <w:bCs/>
                <w:sz w:val="20"/>
                <w:szCs w:val="20"/>
                <w:u w:val="single"/>
              </w:rPr>
              <w:t>eamwork workbook</w:t>
            </w:r>
          </w:p>
          <w:p w14:paraId="2CB2C86B" w14:textId="24715050" w:rsidR="009F5BF7" w:rsidRPr="00B452D4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B452D4">
              <w:rPr>
                <w:rFonts w:ascii="David" w:hAnsi="David" w:cs="David"/>
                <w:b/>
                <w:bCs/>
                <w:rtl/>
              </w:rPr>
              <w:t>153-9</w:t>
            </w:r>
            <w:r w:rsidR="00B452D4" w:rsidRPr="00B452D4">
              <w:rPr>
                <w:rFonts w:ascii="David" w:hAnsi="David" w:cs="David"/>
                <w:b/>
                <w:bCs/>
                <w:rtl/>
              </w:rPr>
              <w:t>72</w:t>
            </w:r>
          </w:p>
          <w:p w14:paraId="61BF7DD2" w14:textId="77777777" w:rsidR="009F5BF7" w:rsidRPr="00644C7C" w:rsidRDefault="009F5BF7" w:rsidP="002A27E5">
            <w:pPr>
              <w:rPr>
                <w:b/>
                <w:bCs/>
                <w:rtl/>
              </w:rPr>
            </w:pPr>
          </w:p>
          <w:p w14:paraId="4C3313D1" w14:textId="77777777" w:rsidR="009F5BF7" w:rsidRPr="00644C7C" w:rsidRDefault="009F5BF7" w:rsidP="0008645A">
            <w:pPr>
              <w:rPr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9F5BF7" w:rsidRPr="00644C7C" w14:paraId="529BC933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18A" w14:textId="77777777" w:rsidR="009F5BF7" w:rsidRPr="00644C7C" w:rsidRDefault="009F5BF7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ערבית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: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7B" w14:textId="77777777" w:rsidR="009F5BF7" w:rsidRPr="00B318B8" w:rsidRDefault="009F5BF7" w:rsidP="002A27E5">
            <w:pPr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</w:pPr>
            <w:r w:rsidRPr="00B318B8"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  <w:t xml:space="preserve">שפה מספרת תרבות חלק א </w:t>
            </w:r>
          </w:p>
          <w:p w14:paraId="77C2462F" w14:textId="77777777" w:rsidR="009F5BF7" w:rsidRPr="00B318B8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B318B8"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  <w:t xml:space="preserve">+חוברת עבודה א. מאת אלה </w:t>
            </w:r>
            <w:proofErr w:type="spellStart"/>
            <w:r w:rsidRPr="00B318B8"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  <w:t>ולסטרה</w:t>
            </w:r>
            <w:proofErr w:type="spellEnd"/>
            <w:r w:rsidRPr="00B318B8"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  <w:t xml:space="preserve"> ,סטודיו אפקט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45E" w14:textId="3E2CE654" w:rsidR="009F5BF7" w:rsidRPr="000260A8" w:rsidRDefault="009F5BF7" w:rsidP="002A27E5">
            <w:pPr>
              <w:pStyle w:val="4"/>
              <w:bidi/>
              <w:rPr>
                <w:rFonts w:ascii="David" w:hAnsi="David" w:cs="David"/>
                <w:color w:val="222222"/>
                <w:sz w:val="22"/>
                <w:szCs w:val="22"/>
                <w:shd w:val="clear" w:color="auto" w:fill="FFFFFF"/>
                <w:rtl/>
                <w:lang w:bidi="he-IL"/>
              </w:rPr>
            </w:pPr>
            <w:r w:rsidRPr="000260A8">
              <w:rPr>
                <w:rFonts w:ascii="David" w:hAnsi="David" w:cs="David"/>
                <w:color w:val="222222"/>
                <w:sz w:val="22"/>
                <w:szCs w:val="22"/>
                <w:shd w:val="clear" w:color="auto" w:fill="FFFFFF"/>
                <w:rtl/>
                <w:lang w:bidi="he-IL"/>
              </w:rPr>
              <w:t>1096</w:t>
            </w:r>
            <w:r w:rsidR="008848D3" w:rsidRPr="000260A8">
              <w:rPr>
                <w:rFonts w:ascii="David" w:hAnsi="David" w:cs="David"/>
                <w:color w:val="222222"/>
                <w:sz w:val="22"/>
                <w:szCs w:val="22"/>
                <w:shd w:val="clear" w:color="auto" w:fill="FFFFFF"/>
                <w:rtl/>
                <w:lang w:bidi="he-IL"/>
              </w:rPr>
              <w:t>-1</w:t>
            </w:r>
            <w:r w:rsidRPr="000260A8">
              <w:rPr>
                <w:rFonts w:ascii="David" w:hAnsi="David" w:cs="David"/>
                <w:color w:val="222222"/>
                <w:sz w:val="22"/>
                <w:szCs w:val="22"/>
                <w:shd w:val="clear" w:color="auto" w:fill="FFFFFF"/>
                <w:rtl/>
                <w:lang w:bidi="he-IL"/>
              </w:rPr>
              <w:t xml:space="preserve"> </w:t>
            </w:r>
          </w:p>
          <w:p w14:paraId="17166E8D" w14:textId="6F1BCE1C" w:rsidR="009F5BF7" w:rsidRPr="008848D3" w:rsidRDefault="009F5BF7" w:rsidP="004549EA">
            <w:pPr>
              <w:pStyle w:val="4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Arial" w:hAnsi="Arial" w:hint="cs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  <w:t xml:space="preserve">  </w:t>
            </w:r>
            <w:r w:rsidR="00E91C80" w:rsidRPr="008848D3">
              <w:rPr>
                <w:rFonts w:ascii="David" w:hAnsi="David" w:cs="David"/>
                <w:sz w:val="22"/>
                <w:szCs w:val="22"/>
                <w:rtl/>
              </w:rPr>
              <w:t>119-673</w:t>
            </w:r>
          </w:p>
        </w:tc>
      </w:tr>
      <w:tr w:rsidR="009F5BF7" w:rsidRPr="00644C7C" w14:paraId="511ED697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949" w14:textId="77777777"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lastRenderedPageBreak/>
              <w:t>תרבות ישראל</w:t>
            </w: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49A" w14:textId="77777777"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  <w:r w:rsidRPr="00644C7C">
              <w:rPr>
                <w:rFonts w:cs="David" w:hint="cs"/>
                <w:b/>
                <w:bCs/>
                <w:rtl/>
              </w:rPr>
              <w:t xml:space="preserve">    </w:t>
            </w:r>
          </w:p>
          <w:p w14:paraId="5D26C50A" w14:textId="4D911CF6" w:rsidR="009F5BF7" w:rsidRPr="00644C7C" w:rsidRDefault="0008645A" w:rsidP="004549E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"שבילי תרבות", </w:t>
            </w:r>
            <w:r w:rsidRPr="0008645A">
              <w:rPr>
                <w:rFonts w:cs="David"/>
                <w:b/>
                <w:bCs/>
                <w:rtl/>
              </w:rPr>
              <w:t>י. אפשטיין ע. בסר א. סבן</w:t>
            </w:r>
            <w:r>
              <w:rPr>
                <w:rFonts w:cs="David" w:hint="cs"/>
                <w:b/>
                <w:bCs/>
                <w:rtl/>
              </w:rPr>
              <w:t>.</w:t>
            </w:r>
            <w:r w:rsidR="009F5BF7" w:rsidRPr="00644C7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C75" w14:textId="6FFC1C32" w:rsidR="00B318B8" w:rsidRPr="00B318B8" w:rsidRDefault="00B318B8" w:rsidP="00B318B8">
            <w:pPr>
              <w:rPr>
                <w:rFonts w:ascii="David" w:hAnsi="David" w:cs="David"/>
                <w:b/>
                <w:bCs/>
                <w:rtl/>
              </w:rPr>
            </w:pPr>
            <w:r w:rsidRPr="00B318B8">
              <w:rPr>
                <w:rFonts w:ascii="David" w:hAnsi="David" w:cs="David"/>
                <w:b/>
                <w:bCs/>
                <w:rtl/>
              </w:rPr>
              <w:t>78-2032020</w:t>
            </w:r>
          </w:p>
        </w:tc>
      </w:tr>
      <w:tr w:rsidR="009F5BF7" w:rsidRPr="00644C7C" w14:paraId="60915C7E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0A4" w14:textId="77777777" w:rsidR="009F5BF7" w:rsidRPr="00644C7C" w:rsidRDefault="009F5BF7" w:rsidP="00787C03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  <w:t xml:space="preserve">מדעים: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655" w14:textId="6809ACCE" w:rsidR="00787C03" w:rsidRDefault="00787C03" w:rsidP="002A27E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</w:t>
            </w:r>
            <w:r w:rsidR="009F5BF7" w:rsidRPr="00644C7C">
              <w:rPr>
                <w:rFonts w:cs="David"/>
                <w:b/>
                <w:bCs/>
                <w:rtl/>
              </w:rPr>
              <w:t xml:space="preserve">  </w:t>
            </w:r>
          </w:p>
          <w:p w14:paraId="5B8B88A0" w14:textId="7A6FC83C" w:rsidR="009F5BF7" w:rsidRPr="00644C7C" w:rsidRDefault="00787C03" w:rsidP="002A27E5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  <w:r w:rsidR="009F5BF7">
              <w:rPr>
                <w:rFonts w:cs="David" w:hint="cs"/>
                <w:b/>
                <w:bCs/>
                <w:rtl/>
              </w:rPr>
              <w:t>"ביולוגיה לכיתה ז", כותר, מט"ח.</w:t>
            </w:r>
          </w:p>
          <w:p w14:paraId="1305530C" w14:textId="4AFA8E82" w:rsidR="009F5BF7" w:rsidRPr="00644C7C" w:rsidRDefault="00787C03" w:rsidP="002A27E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 xml:space="preserve">2. </w:t>
            </w:r>
            <w:r w:rsidR="009F5BF7" w:rsidRPr="00644C7C">
              <w:rPr>
                <w:rFonts w:cs="David"/>
                <w:b/>
                <w:bCs/>
                <w:rtl/>
              </w:rPr>
              <w:t>"מדעי החומר"  לכיתה ז', כותר, מט"ח.</w:t>
            </w:r>
          </w:p>
          <w:p w14:paraId="4E4F9C92" w14:textId="77777777"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321" w14:textId="77777777" w:rsidR="009F5BF7" w:rsidRPr="00644C7C" w:rsidRDefault="009F5BF7" w:rsidP="009F5BF7">
            <w:pPr>
              <w:keepNext/>
              <w:spacing w:before="240" w:after="60"/>
              <w:outlineLvl w:val="3"/>
              <w:rPr>
                <w:rFonts w:ascii="David" w:eastAsia="Times New Roman" w:hAnsi="David" w:cs="David"/>
                <w:b/>
                <w:bCs/>
                <w:u w:val="single"/>
              </w:rPr>
            </w:pPr>
            <w:r>
              <w:rPr>
                <w:rFonts w:ascii="David" w:eastAsia="Times New Roman" w:hAnsi="David" w:cs="David" w:hint="cs"/>
                <w:b/>
                <w:bCs/>
                <w:u w:val="single"/>
                <w:rtl/>
              </w:rPr>
              <w:t>ביולוגיה לכיתה ז'</w:t>
            </w:r>
          </w:p>
          <w:p w14:paraId="5E9DC200" w14:textId="77777777" w:rsidR="009F5BF7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FC5779">
              <w:rPr>
                <w:rFonts w:ascii="David" w:hAnsi="David" w:cs="David"/>
                <w:b/>
                <w:bCs/>
              </w:rPr>
              <w:t>78-2042501</w:t>
            </w:r>
          </w:p>
          <w:p w14:paraId="65285BDB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מדעי החומר</w:t>
            </w:r>
          </w:p>
          <w:p w14:paraId="603B5DFB" w14:textId="77777777" w:rsidR="009F5BF7" w:rsidRPr="00644C7C" w:rsidRDefault="009F5BF7" w:rsidP="009F5BF7">
            <w:pPr>
              <w:pStyle w:val="4"/>
              <w:jc w:val="right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644C7C">
              <w:rPr>
                <w:rFonts w:ascii="David" w:eastAsia="MS Mincho" w:hAnsi="David" w:cs="David"/>
                <w:sz w:val="24"/>
                <w:szCs w:val="24"/>
                <w:lang w:bidi="he-IL"/>
              </w:rPr>
              <w:t>78-2042605</w:t>
            </w:r>
          </w:p>
        </w:tc>
      </w:tr>
    </w:tbl>
    <w:p w14:paraId="5BF26386" w14:textId="77777777" w:rsidR="009F5BF7" w:rsidRPr="00644C7C" w:rsidRDefault="009F5BF7" w:rsidP="004549EA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</w:t>
      </w:r>
      <w:r>
        <w:rPr>
          <w:rFonts w:cs="David" w:hint="cs"/>
          <w:b/>
          <w:bCs/>
          <w:rtl/>
        </w:rPr>
        <w:t xml:space="preserve">     </w:t>
      </w:r>
    </w:p>
    <w:p w14:paraId="5D67133E" w14:textId="7A6A276E" w:rsidR="009F5BF7" w:rsidRPr="00644C7C" w:rsidRDefault="009F5BF7" w:rsidP="00A3531E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</w:t>
      </w:r>
    </w:p>
    <w:p w14:paraId="5A1882BE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795C9DF1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71242E78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14179E9E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692CD1F6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777FBDE7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73848A4B" w14:textId="77777777" w:rsidR="00440935" w:rsidRDefault="00440935" w:rsidP="004549EA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3EBA4513" w14:textId="77777777" w:rsidR="00440935" w:rsidRDefault="00440935" w:rsidP="00504A62">
      <w:pPr>
        <w:spacing w:after="0" w:line="240" w:lineRule="auto"/>
        <w:rPr>
          <w:rFonts w:cs="David"/>
          <w:b/>
          <w:bCs/>
          <w:u w:val="single"/>
          <w:rtl/>
        </w:rPr>
      </w:pPr>
    </w:p>
    <w:p w14:paraId="565A1627" w14:textId="205FEB7D" w:rsidR="009F5BF7" w:rsidRPr="00644C7C" w:rsidRDefault="009F5BF7" w:rsidP="00504A62">
      <w:pPr>
        <w:spacing w:after="0" w:line="240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u w:val="single"/>
          <w:rtl/>
        </w:rPr>
        <w:t>תלבושת ביה"ס</w:t>
      </w:r>
      <w:r w:rsidRPr="00644C7C">
        <w:rPr>
          <w:rFonts w:cs="David" w:hint="cs"/>
          <w:b/>
          <w:bCs/>
          <w:rtl/>
        </w:rPr>
        <w:t xml:space="preserve">:  בקיץ </w:t>
      </w:r>
      <w:r w:rsidR="002C0030">
        <w:rPr>
          <w:rFonts w:cs="David" w:hint="cs"/>
          <w:b/>
          <w:bCs/>
          <w:rtl/>
        </w:rPr>
        <w:t>-</w:t>
      </w:r>
      <w:r w:rsidRPr="00644C7C">
        <w:rPr>
          <w:rFonts w:cs="David" w:hint="cs"/>
          <w:b/>
          <w:bCs/>
          <w:rtl/>
        </w:rPr>
        <w:t xml:space="preserve"> חולצת טריקו בכל הצבעים עם סמל ביה"ס </w:t>
      </w:r>
      <w:r w:rsidRPr="00644C7C">
        <w:rPr>
          <w:rFonts w:ascii="Arial" w:hAnsi="Arial" w:cs="David"/>
          <w:b/>
          <w:bCs/>
          <w:color w:val="222222"/>
          <w:shd w:val="clear" w:color="auto" w:fill="FFFFFF"/>
          <w:rtl/>
        </w:rPr>
        <w:t xml:space="preserve">חובה- </w:t>
      </w:r>
      <w:r w:rsidRPr="0096792C">
        <w:rPr>
          <w:rFonts w:ascii="Arial" w:hAnsi="Arial" w:cs="David"/>
          <w:b/>
          <w:bCs/>
          <w:color w:val="222222"/>
          <w:shd w:val="clear" w:color="auto" w:fill="FFFFFF"/>
          <w:rtl/>
        </w:rPr>
        <w:t>חולצה חלקה אינה נחשבת תלבושת</w:t>
      </w:r>
      <w:r w:rsidRPr="0096792C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5910ADD5" w14:textId="26E0BAB7" w:rsidR="009F5BF7" w:rsidRPr="00644C7C" w:rsidRDefault="009F5BF7" w:rsidP="00504A62">
      <w:pPr>
        <w:spacing w:after="0" w:line="276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</w:t>
      </w:r>
      <w:r w:rsidR="002C0030">
        <w:rPr>
          <w:rFonts w:cs="David" w:hint="cs"/>
          <w:b/>
          <w:bCs/>
          <w:rtl/>
        </w:rPr>
        <w:t xml:space="preserve"> בחורף -</w:t>
      </w:r>
      <w:r w:rsidRPr="00644C7C">
        <w:rPr>
          <w:rFonts w:cs="David" w:hint="cs"/>
          <w:b/>
          <w:bCs/>
          <w:rtl/>
        </w:rPr>
        <w:t xml:space="preserve"> חולצת פוטר,  טריקו בכל הצבעים עם סמל ביה"ס.</w:t>
      </w:r>
    </w:p>
    <w:p w14:paraId="6FE9B225" w14:textId="77777777" w:rsidR="009F5BF7" w:rsidRPr="00644C7C" w:rsidRDefault="009F5BF7" w:rsidP="00504A62">
      <w:pPr>
        <w:spacing w:after="0" w:line="276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7364399D" w14:textId="77777777" w:rsidR="009F5BF7" w:rsidRPr="00644C7C" w:rsidRDefault="009F5BF7" w:rsidP="00504A62">
      <w:pPr>
        <w:spacing w:after="0" w:line="276" w:lineRule="auto"/>
        <w:rPr>
          <w:rFonts w:cs="David"/>
          <w:b/>
          <w:bCs/>
        </w:rPr>
      </w:pPr>
      <w:r w:rsidRPr="00644C7C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</w:t>
      </w:r>
    </w:p>
    <w:p w14:paraId="670325C2" w14:textId="77777777" w:rsidR="009F5BF7" w:rsidRPr="00644C7C" w:rsidRDefault="009F5BF7" w:rsidP="004549EA">
      <w:pPr>
        <w:tabs>
          <w:tab w:val="left" w:pos="7781"/>
        </w:tabs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         </w:t>
      </w:r>
      <w:r w:rsidR="004549EA">
        <w:rPr>
          <w:rFonts w:cs="David"/>
          <w:b/>
          <w:bCs/>
          <w:rtl/>
        </w:rPr>
        <w:tab/>
      </w:r>
    </w:p>
    <w:p w14:paraId="7ECC68B4" w14:textId="77777777" w:rsidR="009F5BF7" w:rsidRPr="00644C7C" w:rsidRDefault="009F5BF7" w:rsidP="009F5BF7">
      <w:pPr>
        <w:jc w:val="center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>בברכת חופשה נעימה והצלחה!</w:t>
      </w:r>
    </w:p>
    <w:p w14:paraId="02D9AA72" w14:textId="77777777" w:rsidR="009F5BF7" w:rsidRDefault="009F5BF7" w:rsidP="009F5BF7">
      <w:pPr>
        <w:jc w:val="center"/>
        <w:rPr>
          <w:rFonts w:cs="David"/>
          <w:b/>
          <w:bCs/>
          <w:rtl/>
        </w:rPr>
      </w:pPr>
    </w:p>
    <w:p w14:paraId="736C7E00" w14:textId="77777777" w:rsidR="009F5BF7" w:rsidRPr="00644C7C" w:rsidRDefault="009F5BF7" w:rsidP="009F5BF7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</w:t>
      </w:r>
      <w:r w:rsidR="004549EA">
        <w:rPr>
          <w:rFonts w:cs="David" w:hint="cs"/>
          <w:b/>
          <w:bCs/>
          <w:rtl/>
        </w:rPr>
        <w:t>ז</w:t>
      </w:r>
    </w:p>
    <w:p w14:paraId="242AB4C0" w14:textId="77777777" w:rsidR="000E133A" w:rsidRPr="009F5BF7" w:rsidRDefault="009F5BF7" w:rsidP="004549EA">
      <w:pPr>
        <w:jc w:val="center"/>
        <w:rPr>
          <w:rtl/>
        </w:rPr>
      </w:pPr>
      <w:r w:rsidRPr="00644C7C">
        <w:rPr>
          <w:rFonts w:cs="David" w:hint="cs"/>
          <w:b/>
          <w:bCs/>
          <w:rtl/>
        </w:rPr>
        <w:t>מנהלת חטה"ב</w:t>
      </w:r>
    </w:p>
    <w:sectPr w:rsidR="000E133A" w:rsidRPr="009F5BF7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4246" w14:textId="77777777" w:rsidR="00C453E5" w:rsidRDefault="00C453E5" w:rsidP="0098636C">
      <w:r>
        <w:separator/>
      </w:r>
    </w:p>
  </w:endnote>
  <w:endnote w:type="continuationSeparator" w:id="0">
    <w:p w14:paraId="1651B6F6" w14:textId="77777777" w:rsidR="00C453E5" w:rsidRDefault="00C453E5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B858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F609B" wp14:editId="0E09FF04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5FB7" w14:textId="77777777" w:rsidR="00C453E5" w:rsidRDefault="00C453E5" w:rsidP="0098636C">
      <w:r>
        <w:separator/>
      </w:r>
    </w:p>
  </w:footnote>
  <w:footnote w:type="continuationSeparator" w:id="0">
    <w:p w14:paraId="338EEFB9" w14:textId="77777777" w:rsidR="00C453E5" w:rsidRDefault="00C453E5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E9A3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63DF2" wp14:editId="00333AB2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1DA"/>
    <w:multiLevelType w:val="hybridMultilevel"/>
    <w:tmpl w:val="791ED1D4"/>
    <w:lvl w:ilvl="0" w:tplc="E9EA4196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23733"/>
    <w:multiLevelType w:val="hybridMultilevel"/>
    <w:tmpl w:val="1572219C"/>
    <w:lvl w:ilvl="0" w:tplc="278EED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585A"/>
    <w:multiLevelType w:val="hybridMultilevel"/>
    <w:tmpl w:val="9FBA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5F0E"/>
    <w:multiLevelType w:val="hybridMultilevel"/>
    <w:tmpl w:val="A302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C48"/>
    <w:multiLevelType w:val="hybridMultilevel"/>
    <w:tmpl w:val="F8D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260A8"/>
    <w:rsid w:val="0003275D"/>
    <w:rsid w:val="00073BF3"/>
    <w:rsid w:val="0008645A"/>
    <w:rsid w:val="000A6D4C"/>
    <w:rsid w:val="000E133A"/>
    <w:rsid w:val="000E7DE4"/>
    <w:rsid w:val="0012330E"/>
    <w:rsid w:val="00131EAF"/>
    <w:rsid w:val="001B7C5E"/>
    <w:rsid w:val="001F5E34"/>
    <w:rsid w:val="00220AE2"/>
    <w:rsid w:val="00266CEA"/>
    <w:rsid w:val="0029051C"/>
    <w:rsid w:val="002A34FB"/>
    <w:rsid w:val="002C0030"/>
    <w:rsid w:val="002E56B8"/>
    <w:rsid w:val="00311E37"/>
    <w:rsid w:val="00344157"/>
    <w:rsid w:val="00366982"/>
    <w:rsid w:val="003B5720"/>
    <w:rsid w:val="003C160F"/>
    <w:rsid w:val="003C1809"/>
    <w:rsid w:val="003F4D4C"/>
    <w:rsid w:val="003F77E4"/>
    <w:rsid w:val="00413088"/>
    <w:rsid w:val="00413405"/>
    <w:rsid w:val="00414832"/>
    <w:rsid w:val="00440935"/>
    <w:rsid w:val="004549EA"/>
    <w:rsid w:val="004C109A"/>
    <w:rsid w:val="004F1930"/>
    <w:rsid w:val="0050297A"/>
    <w:rsid w:val="00504A62"/>
    <w:rsid w:val="00511A01"/>
    <w:rsid w:val="00560A66"/>
    <w:rsid w:val="005973AF"/>
    <w:rsid w:val="005A529B"/>
    <w:rsid w:val="00655A79"/>
    <w:rsid w:val="006876D5"/>
    <w:rsid w:val="006B651B"/>
    <w:rsid w:val="006D149A"/>
    <w:rsid w:val="006F7582"/>
    <w:rsid w:val="007043B8"/>
    <w:rsid w:val="007637F9"/>
    <w:rsid w:val="00780D09"/>
    <w:rsid w:val="00787C03"/>
    <w:rsid w:val="007D351D"/>
    <w:rsid w:val="007D6384"/>
    <w:rsid w:val="008157B0"/>
    <w:rsid w:val="00837CD1"/>
    <w:rsid w:val="008803A6"/>
    <w:rsid w:val="008848D3"/>
    <w:rsid w:val="0089180B"/>
    <w:rsid w:val="008B41BC"/>
    <w:rsid w:val="008E2DDA"/>
    <w:rsid w:val="0098636C"/>
    <w:rsid w:val="009A7814"/>
    <w:rsid w:val="009F5BF7"/>
    <w:rsid w:val="00A27EB5"/>
    <w:rsid w:val="00A3531E"/>
    <w:rsid w:val="00A802BB"/>
    <w:rsid w:val="00A87822"/>
    <w:rsid w:val="00AE0493"/>
    <w:rsid w:val="00B11FF9"/>
    <w:rsid w:val="00B312EA"/>
    <w:rsid w:val="00B318B8"/>
    <w:rsid w:val="00B452D4"/>
    <w:rsid w:val="00B726DD"/>
    <w:rsid w:val="00BB7F43"/>
    <w:rsid w:val="00BE5681"/>
    <w:rsid w:val="00C4335B"/>
    <w:rsid w:val="00C451B5"/>
    <w:rsid w:val="00C453E5"/>
    <w:rsid w:val="00CD0B28"/>
    <w:rsid w:val="00D10CB9"/>
    <w:rsid w:val="00D1643D"/>
    <w:rsid w:val="00D91A04"/>
    <w:rsid w:val="00E317FC"/>
    <w:rsid w:val="00E91C80"/>
    <w:rsid w:val="00F2575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92E07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414832"/>
    <w:pPr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43</TotalTime>
  <Pages>2</Pages>
  <Words>285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Owner</cp:lastModifiedBy>
  <cp:revision>18</cp:revision>
  <cp:lastPrinted>2021-06-22T11:14:00Z</cp:lastPrinted>
  <dcterms:created xsi:type="dcterms:W3CDTF">2023-06-25T04:24:00Z</dcterms:created>
  <dcterms:modified xsi:type="dcterms:W3CDTF">2023-06-26T04:33:00Z</dcterms:modified>
</cp:coreProperties>
</file>