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DFA0" w14:textId="55219E09" w:rsidR="00575EB5" w:rsidRDefault="00575EB5" w:rsidP="00575EB5">
      <w:pPr>
        <w:pStyle w:val="1"/>
        <w:bidi/>
        <w:ind w:left="4526" w:firstLine="1234"/>
        <w:jc w:val="center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              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>‏</w:t>
      </w:r>
      <w:r w:rsidR="000953D6">
        <w:rPr>
          <w:rFonts w:ascii="David" w:hAnsi="David" w:hint="cs"/>
          <w:b/>
          <w:bCs/>
          <w:sz w:val="24"/>
          <w:szCs w:val="24"/>
          <w:rtl/>
          <w:lang w:bidi="he-IL"/>
        </w:rPr>
        <w:t>ו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' ב</w:t>
      </w:r>
      <w:r w:rsidR="000953D6">
        <w:rPr>
          <w:rFonts w:ascii="David" w:hAnsi="David" w:hint="cs"/>
          <w:b/>
          <w:bCs/>
          <w:sz w:val="24"/>
          <w:szCs w:val="24"/>
          <w:rtl/>
          <w:lang w:bidi="he-IL"/>
        </w:rPr>
        <w:t>תמוז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 xml:space="preserve"> תשפ"</w:t>
      </w:r>
      <w:r w:rsidR="000953D6">
        <w:rPr>
          <w:rFonts w:ascii="David" w:hAnsi="David" w:hint="cs"/>
          <w:b/>
          <w:bCs/>
          <w:sz w:val="24"/>
          <w:szCs w:val="24"/>
          <w:rtl/>
          <w:lang w:bidi="he-IL"/>
        </w:rPr>
        <w:t>ג</w:t>
      </w:r>
    </w:p>
    <w:p w14:paraId="575DE9C5" w14:textId="6B8C65A7" w:rsidR="00575EB5" w:rsidRDefault="00575EB5" w:rsidP="00575EB5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rtl/>
        </w:rPr>
        <w:t xml:space="preserve">  </w:t>
      </w:r>
      <w:r w:rsidR="00F86586"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 </w:t>
      </w:r>
      <w:r>
        <w:rPr>
          <w:rFonts w:ascii="Arial" w:hAnsi="Arial" w:cs="David"/>
          <w:b/>
          <w:bCs/>
          <w:rtl/>
        </w:rPr>
        <w:t xml:space="preserve">       </w:t>
      </w:r>
      <w:r w:rsidR="000953D6">
        <w:rPr>
          <w:rFonts w:ascii="Arial" w:hAnsi="Arial" w:cs="David" w:hint="cs"/>
          <w:b/>
          <w:bCs/>
          <w:rtl/>
        </w:rPr>
        <w:t>25</w:t>
      </w:r>
      <w:r>
        <w:rPr>
          <w:rFonts w:ascii="Arial" w:hAnsi="Arial" w:cs="David" w:hint="cs"/>
          <w:b/>
          <w:bCs/>
          <w:rtl/>
        </w:rPr>
        <w:t xml:space="preserve">      יוני        202</w:t>
      </w:r>
      <w:r w:rsidR="000953D6">
        <w:rPr>
          <w:rFonts w:ascii="Arial" w:hAnsi="Arial" w:cs="David" w:hint="cs"/>
          <w:b/>
          <w:bCs/>
          <w:rtl/>
        </w:rPr>
        <w:t>3</w:t>
      </w:r>
    </w:p>
    <w:p w14:paraId="2C7AEAFF" w14:textId="77777777" w:rsidR="00414832" w:rsidRPr="00561BB1" w:rsidRDefault="00414832" w:rsidP="00414832">
      <w:pPr>
        <w:rPr>
          <w:rFonts w:cs="David"/>
          <w:b/>
          <w:bCs/>
          <w:rtl/>
        </w:rPr>
      </w:pPr>
      <w:r w:rsidRPr="00561BB1">
        <w:rPr>
          <w:rFonts w:cs="David" w:hint="cs"/>
          <w:b/>
          <w:bCs/>
          <w:rtl/>
        </w:rPr>
        <w:t>תלמידים יקרים!</w:t>
      </w:r>
    </w:p>
    <w:p w14:paraId="0295F781" w14:textId="69C516D5" w:rsidR="00414832" w:rsidRPr="00561BB1" w:rsidRDefault="00414832" w:rsidP="00414832">
      <w:pPr>
        <w:rPr>
          <w:rFonts w:cs="David"/>
          <w:b/>
          <w:bCs/>
          <w:rtl/>
        </w:rPr>
      </w:pPr>
      <w:r w:rsidRPr="00561BB1">
        <w:rPr>
          <w:rFonts w:cs="David" w:hint="cs"/>
          <w:b/>
          <w:bCs/>
          <w:rtl/>
        </w:rPr>
        <w:t>לפניכם רשימת ספרי הלימוד לשנה"ל תשפ"</w:t>
      </w:r>
      <w:r w:rsidR="000953D6" w:rsidRPr="00561BB1">
        <w:rPr>
          <w:rFonts w:cs="David" w:hint="cs"/>
          <w:b/>
          <w:bCs/>
          <w:rtl/>
        </w:rPr>
        <w:t>ד</w:t>
      </w:r>
      <w:r w:rsidRPr="00561BB1">
        <w:rPr>
          <w:rFonts w:cs="David" w:hint="cs"/>
          <w:b/>
          <w:bCs/>
          <w:rtl/>
        </w:rPr>
        <w:t>.</w:t>
      </w:r>
    </w:p>
    <w:p w14:paraId="4E44D28D" w14:textId="68F02CF5" w:rsidR="00414832" w:rsidRPr="00967EE9" w:rsidRDefault="00414832" w:rsidP="00561BB1">
      <w:pPr>
        <w:ind w:left="720" w:firstLine="720"/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sz w:val="28"/>
          <w:szCs w:val="28"/>
          <w:u w:val="single"/>
          <w:rtl/>
        </w:rPr>
        <w:t xml:space="preserve">רשימת ספרים לשנה"ל </w:t>
      </w:r>
      <w:r>
        <w:rPr>
          <w:rFonts w:cs="David" w:hint="cs"/>
          <w:b/>
          <w:bCs/>
          <w:sz w:val="28"/>
          <w:szCs w:val="28"/>
          <w:u w:val="single"/>
          <w:rtl/>
        </w:rPr>
        <w:t>תשפ"</w:t>
      </w:r>
      <w:r w:rsidR="000953D6"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967EE9">
        <w:rPr>
          <w:rFonts w:cs="David" w:hint="cs"/>
          <w:b/>
          <w:bCs/>
          <w:sz w:val="28"/>
          <w:szCs w:val="28"/>
          <w:u w:val="single"/>
          <w:rtl/>
        </w:rPr>
        <w:t>- כ</w:t>
      </w:r>
      <w:r w:rsidR="000953D6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967EE9">
        <w:rPr>
          <w:rFonts w:cs="David" w:hint="cs"/>
          <w:b/>
          <w:bCs/>
          <w:sz w:val="28"/>
          <w:szCs w:val="28"/>
          <w:u w:val="single"/>
          <w:rtl/>
        </w:rPr>
        <w:t>תה ח'</w:t>
      </w:r>
    </w:p>
    <w:tbl>
      <w:tblPr>
        <w:bidiVisual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325"/>
        <w:gridCol w:w="2409"/>
      </w:tblGrid>
      <w:tr w:rsidR="00414832" w:rsidRPr="00967EE9" w14:paraId="770AC85B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807" w14:textId="77777777" w:rsidR="00414832" w:rsidRPr="00967EE9" w:rsidRDefault="00414832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70C835FD" w14:textId="77777777" w:rsidR="00414832" w:rsidRPr="00967EE9" w:rsidRDefault="00414832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2" w14:textId="77777777" w:rsidR="00414832" w:rsidRPr="00967EE9" w:rsidRDefault="00414832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6F6B8E36" w14:textId="77777777" w:rsidR="00414832" w:rsidRPr="00967EE9" w:rsidRDefault="00414832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/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54F" w14:textId="2DB67A55" w:rsidR="00414832" w:rsidRPr="00967EE9" w:rsidRDefault="00414832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</w:rPr>
            </w:pP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קוד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משרד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החינוך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414832" w:rsidRPr="00967EE9" w14:paraId="3348F579" w14:textId="77777777" w:rsidTr="00414832">
        <w:trPr>
          <w:trHeight w:val="288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108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היסטוריה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85B" w14:textId="2AF03286" w:rsidR="00414832" w:rsidRDefault="00414832" w:rsidP="0041483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967EE9">
              <w:rPr>
                <w:rFonts w:cs="David" w:hint="cs"/>
                <w:b/>
                <w:bCs/>
                <w:rtl/>
              </w:rPr>
              <w:t>"מסע אל העבר</w:t>
            </w:r>
            <w:r w:rsidR="0045767C">
              <w:rPr>
                <w:rFonts w:cs="David" w:hint="cs"/>
                <w:b/>
                <w:bCs/>
                <w:rtl/>
              </w:rPr>
              <w:t>"</w:t>
            </w:r>
            <w:r w:rsidRPr="00967EE9">
              <w:rPr>
                <w:rFonts w:cs="David" w:hint="cs"/>
                <w:b/>
                <w:bCs/>
                <w:rtl/>
              </w:rPr>
              <w:t xml:space="preserve">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 xml:space="preserve"> קדמה ומהפכות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 xml:space="preserve"> מאות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>16-19, הוצאת מט"ח.</w:t>
            </w:r>
            <w:r w:rsidRPr="00967EE9">
              <w:rPr>
                <w:rFonts w:ascii="Arial" w:eastAsia="Times New Roman" w:hAnsi="Arial" w:cs="David" w:hint="cs"/>
                <w:b/>
                <w:bCs/>
                <w:rtl/>
              </w:rPr>
              <w:t xml:space="preserve"> </w:t>
            </w:r>
          </w:p>
          <w:p w14:paraId="397835B2" w14:textId="2FAADD7E" w:rsidR="00414832" w:rsidRDefault="00414832" w:rsidP="0041483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David"/>
                <w:b/>
                <w:bCs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rtl/>
              </w:rPr>
              <w:t>"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מסע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אל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העבר</w:t>
            </w:r>
            <w:r w:rsidR="0045767C">
              <w:rPr>
                <w:rFonts w:ascii="Arial" w:eastAsia="Times New Roman" w:hAnsi="Arial" w:cs="David" w:hint="cs"/>
                <w:b/>
                <w:bCs/>
                <w:rtl/>
              </w:rPr>
              <w:t xml:space="preserve">" 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-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עולמות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נפגשים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–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מאות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5-16</w:t>
            </w:r>
            <w:r>
              <w:rPr>
                <w:rFonts w:ascii="Arial" w:eastAsia="Times New Roman" w:hAnsi="Arial" w:cs="David" w:hint="cs"/>
                <w:b/>
                <w:bCs/>
                <w:rtl/>
              </w:rPr>
              <w:t>, הוצאת מט"ח.</w:t>
            </w:r>
          </w:p>
          <w:p w14:paraId="53B0AEB3" w14:textId="77777777" w:rsidR="00414832" w:rsidRPr="00967EE9" w:rsidRDefault="00414832" w:rsidP="002A27E5">
            <w:pPr>
              <w:rPr>
                <w:rFonts w:ascii="Arial" w:eastAsia="Times New Roman" w:hAnsi="Arial" w:cs="David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B65" w14:textId="0680A7C1" w:rsidR="00600258" w:rsidRPr="00600258" w:rsidRDefault="00414832" w:rsidP="00600258">
            <w:pPr>
              <w:pStyle w:val="4"/>
              <w:bidi/>
              <w:spacing w:before="0" w:after="0"/>
              <w:jc w:val="center"/>
              <w:rPr>
                <w:rFonts w:ascii="David" w:hAnsi="David" w:cs="David"/>
                <w:sz w:val="22"/>
                <w:szCs w:val="22"/>
                <w:u w:val="single"/>
                <w:rtl/>
                <w:lang w:bidi="he-IL"/>
              </w:rPr>
            </w:pPr>
            <w:r w:rsidRPr="00575EB5">
              <w:rPr>
                <w:rFonts w:ascii="David" w:hAnsi="David" w:cs="David"/>
                <w:sz w:val="22"/>
                <w:szCs w:val="22"/>
                <w:u w:val="single"/>
                <w:rtl/>
                <w:lang w:bidi="he-IL"/>
              </w:rPr>
              <w:t>מסע על העבר-קדמה ומהפכות</w:t>
            </w:r>
          </w:p>
          <w:p w14:paraId="4C253601" w14:textId="77777777" w:rsidR="00414832" w:rsidRPr="00575EB5" w:rsidRDefault="00414832" w:rsidP="002A27E5">
            <w:pPr>
              <w:pStyle w:val="4"/>
              <w:bidi/>
              <w:spacing w:before="0" w:after="0"/>
              <w:rPr>
                <w:rFonts w:ascii="David" w:hAnsi="David" w:cs="David"/>
                <w:sz w:val="22"/>
                <w:szCs w:val="22"/>
                <w:rtl/>
                <w:lang w:bidi="he-IL"/>
              </w:rPr>
            </w:pPr>
            <w:r w:rsidRPr="00575EB5">
              <w:rPr>
                <w:rFonts w:ascii="David" w:hAnsi="David" w:cs="David"/>
                <w:sz w:val="22"/>
                <w:szCs w:val="22"/>
                <w:rtl/>
                <w:lang w:bidi="he-IL"/>
              </w:rPr>
              <w:t>78-2037701</w:t>
            </w:r>
          </w:p>
          <w:p w14:paraId="4A959EE0" w14:textId="77777777" w:rsidR="00414832" w:rsidRPr="00575EB5" w:rsidRDefault="00414832" w:rsidP="002A27E5">
            <w:pPr>
              <w:rPr>
                <w:rFonts w:ascii="David" w:hAnsi="David" w:cs="David"/>
                <w:rtl/>
              </w:rPr>
            </w:pPr>
          </w:p>
          <w:p w14:paraId="68FCE165" w14:textId="77777777" w:rsidR="00414832" w:rsidRPr="00575EB5" w:rsidRDefault="00414832" w:rsidP="002A27E5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575EB5">
              <w:rPr>
                <w:rFonts w:ascii="David" w:hAnsi="David" w:cs="David"/>
                <w:b/>
                <w:bCs/>
                <w:u w:val="single"/>
                <w:rtl/>
              </w:rPr>
              <w:t>מסע אל העבר- עולמות נפגשים</w:t>
            </w:r>
          </w:p>
          <w:p w14:paraId="213CC471" w14:textId="77777777" w:rsidR="00414832" w:rsidRPr="00575EB5" w:rsidRDefault="00414832" w:rsidP="00414832">
            <w:pPr>
              <w:rPr>
                <w:rFonts w:ascii="David" w:eastAsia="Times New Roman" w:hAnsi="David" w:cs="David"/>
                <w:b/>
                <w:bCs/>
                <w:rtl/>
              </w:rPr>
            </w:pPr>
            <w:r w:rsidRPr="00575EB5">
              <w:rPr>
                <w:rFonts w:ascii="David" w:hAnsi="David" w:cs="David"/>
                <w:b/>
                <w:bCs/>
                <w:rtl/>
              </w:rPr>
              <w:t>2037505</w:t>
            </w:r>
            <w:r w:rsidRPr="00575EB5">
              <w:rPr>
                <w:rFonts w:ascii="David" w:eastAsia="Times New Roman" w:hAnsi="David" w:cs="David"/>
                <w:b/>
                <w:bCs/>
                <w:rtl/>
              </w:rPr>
              <w:t>-78</w:t>
            </w:r>
          </w:p>
        </w:tc>
      </w:tr>
      <w:tr w:rsidR="00414832" w:rsidRPr="00967EE9" w14:paraId="3AF73762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54E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CB6" w14:textId="77777777" w:rsidR="00414832" w:rsidRPr="00414832" w:rsidRDefault="00414832" w:rsidP="00414832">
            <w:pPr>
              <w:rPr>
                <w:rFonts w:cs="David"/>
                <w:b/>
                <w:bCs/>
                <w:color w:val="FF0000"/>
                <w:u w:val="single"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יש לשמור את  הספר  משנה שעברה.</w:t>
            </w:r>
            <w:r w:rsidRPr="00967EE9">
              <w:rPr>
                <w:rFonts w:cs="David" w:hint="cs"/>
                <w:b/>
                <w:bCs/>
                <w:color w:val="FF0000"/>
                <w:u w:val="single"/>
                <w:rtl/>
              </w:rPr>
              <w:t xml:space="preserve"> כולם שומרים.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7FB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</w:tc>
      </w:tr>
      <w:tr w:rsidR="00414832" w:rsidRPr="00967EE9" w14:paraId="2338C4E7" w14:textId="77777777" w:rsidTr="00414832">
        <w:trPr>
          <w:trHeight w:val="42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437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proofErr w:type="spellStart"/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proofErr w:type="spellEnd"/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      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51C" w14:textId="77777777" w:rsidR="00414832" w:rsidRPr="00967EE9" w:rsidRDefault="00414832" w:rsidP="00F6344A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ספר תנ"ך (מלא), ללא פירושים</w:t>
            </w:r>
            <w:r w:rsidR="00F6344A">
              <w:rPr>
                <w:rFonts w:cs="David" w:hint="cs"/>
                <w:b/>
                <w:bCs/>
                <w:rtl/>
              </w:rPr>
              <w:t>,</w:t>
            </w:r>
            <w:r w:rsidRPr="00967EE9">
              <w:rPr>
                <w:rFonts w:cs="David" w:hint="cs"/>
                <w:b/>
                <w:bCs/>
                <w:rtl/>
              </w:rPr>
              <w:t xml:space="preserve"> </w:t>
            </w:r>
            <w:r w:rsidR="00F6344A" w:rsidRPr="00F6344A">
              <w:rPr>
                <w:rFonts w:cs="David" w:hint="cs"/>
                <w:b/>
                <w:bCs/>
                <w:u w:val="single"/>
                <w:rtl/>
              </w:rPr>
              <w:t>חובה!</w:t>
            </w:r>
            <w:r>
              <w:rPr>
                <w:rFonts w:cs="David" w:hint="cs"/>
                <w:b/>
                <w:bCs/>
                <w:rtl/>
              </w:rPr>
              <w:t xml:space="preserve">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8EE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  <w:p w14:paraId="664A2932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</w:p>
          <w:p w14:paraId="461B5FD8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cs="David"/>
                <w:sz w:val="24"/>
                <w:szCs w:val="24"/>
                <w:rtl/>
                <w:lang w:bidi="he-IL"/>
              </w:rPr>
            </w:pPr>
          </w:p>
        </w:tc>
      </w:tr>
      <w:tr w:rsidR="00414832" w:rsidRPr="00967EE9" w14:paraId="02F896E3" w14:textId="77777777" w:rsidTr="00414832">
        <w:trPr>
          <w:trHeight w:val="54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6D1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עברית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 xml:space="preserve">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61A" w14:textId="7A3750C6" w:rsidR="00414832" w:rsidRPr="00967EE9" w:rsidRDefault="00575EB5" w:rsidP="00F6344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"עכשיו עברית</w:t>
            </w:r>
            <w:r w:rsidR="0045767C">
              <w:rPr>
                <w:rFonts w:cs="David" w:hint="cs"/>
                <w:b/>
                <w:bCs/>
                <w:rtl/>
              </w:rPr>
              <w:t>"</w:t>
            </w:r>
            <w:r>
              <w:rPr>
                <w:rFonts w:cs="David" w:hint="cs"/>
                <w:b/>
                <w:bCs/>
                <w:rtl/>
              </w:rPr>
              <w:t xml:space="preserve"> לכיתה ח', מט"ח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52B" w14:textId="41A50114" w:rsidR="00414832" w:rsidRPr="00575EB5" w:rsidRDefault="00654C87" w:rsidP="00575EB5">
            <w:pPr>
              <w:pStyle w:val="4"/>
              <w:bidi/>
              <w:spacing w:before="0" w:after="0"/>
              <w:rPr>
                <w:rFonts w:ascii="Arial" w:hAnsi="Arial" w:cs="David"/>
                <w:sz w:val="22"/>
                <w:szCs w:val="22"/>
                <w:rtl/>
                <w:lang w:bidi="he-IL"/>
              </w:rPr>
            </w:pPr>
            <w:r w:rsidRPr="00654C87">
              <w:rPr>
                <w:rFonts w:ascii="Arial" w:hAnsi="Arial" w:cs="David"/>
                <w:sz w:val="22"/>
                <w:szCs w:val="22"/>
                <w:rtl/>
                <w:lang w:bidi="he-IL"/>
              </w:rPr>
              <w:t>78-6020750</w:t>
            </w:r>
          </w:p>
        </w:tc>
      </w:tr>
      <w:tr w:rsidR="00414832" w:rsidRPr="00967EE9" w14:paraId="038621D3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1CA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304" w14:textId="77777777" w:rsidR="00414832" w:rsidRPr="00967EE9" w:rsidRDefault="00414832" w:rsidP="002A27E5">
            <w:pPr>
              <w:ind w:right="1545"/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u w:val="single"/>
                <w:rtl/>
              </w:rPr>
              <w:t>הקבצה א':</w:t>
            </w:r>
            <w:r w:rsidRPr="00967EE9">
              <w:rPr>
                <w:rFonts w:cs="David" w:hint="cs"/>
                <w:b/>
                <w:bCs/>
                <w:rtl/>
              </w:rPr>
              <w:t xml:space="preserve">                     </w:t>
            </w:r>
          </w:p>
          <w:p w14:paraId="232CA683" w14:textId="25A5469A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מתמטיקה משולבת ,כיתה ח' - (חלק</w:t>
            </w:r>
            <w:r w:rsidR="000E78D9">
              <w:rPr>
                <w:rFonts w:cs="David" w:hint="cs"/>
                <w:b/>
                <w:bCs/>
                <w:rtl/>
              </w:rPr>
              <w:t>ים</w:t>
            </w:r>
            <w:r w:rsidRPr="00967EE9">
              <w:rPr>
                <w:rFonts w:cs="David" w:hint="cs"/>
                <w:b/>
                <w:bCs/>
                <w:rtl/>
              </w:rPr>
              <w:t xml:space="preserve"> א'- ב') ,מכון ויצמן. ( צבע כחול)</w:t>
            </w:r>
          </w:p>
          <w:p w14:paraId="02FCC310" w14:textId="77777777" w:rsidR="00414832" w:rsidRPr="006015C4" w:rsidRDefault="00414832" w:rsidP="002A27E5">
            <w:pPr>
              <w:rPr>
                <w:rFonts w:cs="David"/>
                <w:b/>
                <w:bCs/>
                <w:color w:val="FF0000"/>
                <w:rtl/>
              </w:rPr>
            </w:pPr>
            <w:r w:rsidRPr="006015C4">
              <w:rPr>
                <w:rFonts w:cs="David" w:hint="cs"/>
                <w:b/>
                <w:bCs/>
                <w:color w:val="FF0000"/>
                <w:rtl/>
              </w:rPr>
              <w:t>מהדורה חדשה.</w:t>
            </w:r>
          </w:p>
          <w:p w14:paraId="35D3FDA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                     </w:t>
            </w:r>
          </w:p>
          <w:p w14:paraId="20B5C18A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הקבצה</w:t>
            </w:r>
            <w:r w:rsidRPr="00967EE9">
              <w:rPr>
                <w:rFonts w:cs="David" w:hint="cs"/>
                <w:b/>
                <w:bCs/>
                <w:u w:val="single"/>
                <w:rtl/>
              </w:rPr>
              <w:t xml:space="preserve"> ב'</w:t>
            </w:r>
            <w:r>
              <w:rPr>
                <w:rFonts w:cs="David" w:hint="cs"/>
                <w:b/>
                <w:bCs/>
                <w:u w:val="single"/>
                <w:rtl/>
              </w:rPr>
              <w:t>+ב'2</w:t>
            </w:r>
            <w:r w:rsidRPr="00967EE9">
              <w:rPr>
                <w:rFonts w:cs="David" w:hint="cs"/>
                <w:b/>
                <w:bCs/>
                <w:u w:val="single"/>
                <w:rtl/>
              </w:rPr>
              <w:t>:</w:t>
            </w:r>
            <w:r w:rsidRPr="00967EE9">
              <w:rPr>
                <w:rFonts w:cs="David" w:hint="cs"/>
                <w:b/>
                <w:bCs/>
                <w:rtl/>
              </w:rPr>
              <w:t xml:space="preserve">                   </w:t>
            </w:r>
          </w:p>
          <w:p w14:paraId="77CE9083" w14:textId="5092392B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מתמטיקה משולבת ,כיתה ח' - (חלק</w:t>
            </w:r>
            <w:r w:rsidR="000E78D9">
              <w:rPr>
                <w:rFonts w:cs="David" w:hint="cs"/>
                <w:b/>
                <w:bCs/>
                <w:rtl/>
              </w:rPr>
              <w:t>ים</w:t>
            </w:r>
            <w:r w:rsidRPr="00967EE9">
              <w:rPr>
                <w:rFonts w:cs="David" w:hint="cs"/>
                <w:b/>
                <w:bCs/>
                <w:rtl/>
              </w:rPr>
              <w:t xml:space="preserve"> א'- ב') ,מכון ויצמן.  ( צבע ירוק) </w:t>
            </w:r>
          </w:p>
          <w:p w14:paraId="4A8AF96F" w14:textId="26391A22" w:rsidR="00414832" w:rsidRPr="00967EE9" w:rsidRDefault="00414832" w:rsidP="00575EB5">
            <w:pPr>
              <w:rPr>
                <w:rFonts w:cs="David"/>
                <w:b/>
                <w:bCs/>
                <w:rtl/>
              </w:rPr>
            </w:pPr>
            <w:r w:rsidRPr="006015C4">
              <w:rPr>
                <w:rFonts w:cs="David" w:hint="cs"/>
                <w:b/>
                <w:bCs/>
                <w:color w:val="FF0000"/>
                <w:rtl/>
              </w:rPr>
              <w:t>מהדורה חדשה.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D4D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  <w:p w14:paraId="3EF554FB" w14:textId="77777777" w:rsidR="00414832" w:rsidRPr="00160993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60993">
              <w:rPr>
                <w:rFonts w:ascii="David" w:eastAsia="Times New Roman" w:hAnsi="David" w:cs="David" w:hint="cs"/>
                <w:b/>
                <w:bCs/>
                <w:u w:val="single"/>
                <w:rtl/>
              </w:rPr>
              <w:t xml:space="preserve">מסלול כחול( הקבצה א)  </w:t>
            </w:r>
          </w:p>
          <w:p w14:paraId="64C9EB23" w14:textId="5535FF85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א: </w:t>
            </w:r>
          </w:p>
          <w:p w14:paraId="314E8245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279-1232</w:t>
            </w:r>
          </w:p>
          <w:p w14:paraId="2BE861C4" w14:textId="13986FBB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ב: </w:t>
            </w:r>
          </w:p>
          <w:p w14:paraId="0CFB67BC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279-1235</w:t>
            </w:r>
          </w:p>
          <w:p w14:paraId="23C74E5F" w14:textId="77777777" w:rsidR="00414832" w:rsidRPr="00160993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60993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ירוק ( הקבצה ב' ) </w:t>
            </w:r>
          </w:p>
          <w:p w14:paraId="30165965" w14:textId="5A030750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א: </w:t>
            </w:r>
          </w:p>
          <w:p w14:paraId="64704B16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279-1233</w:t>
            </w:r>
          </w:p>
          <w:p w14:paraId="42FD6B33" w14:textId="413C729C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ב: </w:t>
            </w:r>
          </w:p>
          <w:p w14:paraId="2AF42454" w14:textId="77777777" w:rsidR="00414832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279-1236</w:t>
            </w:r>
          </w:p>
          <w:p w14:paraId="403433DD" w14:textId="77777777" w:rsidR="00575EB5" w:rsidRDefault="00575EB5" w:rsidP="002A27E5">
            <w:pPr>
              <w:rPr>
                <w:rFonts w:cs="David"/>
                <w:b/>
                <w:bCs/>
                <w:rtl/>
              </w:rPr>
            </w:pPr>
          </w:p>
          <w:p w14:paraId="0F066610" w14:textId="4705AFC0" w:rsidR="00600258" w:rsidRPr="00967EE9" w:rsidRDefault="00600258" w:rsidP="002A27E5">
            <w:pPr>
              <w:rPr>
                <w:rFonts w:cs="David"/>
                <w:b/>
                <w:bCs/>
                <w:rtl/>
              </w:rPr>
            </w:pPr>
          </w:p>
        </w:tc>
      </w:tr>
      <w:tr w:rsidR="00414832" w:rsidRPr="00967EE9" w14:paraId="2BA986DA" w14:textId="77777777" w:rsidTr="00654C87">
        <w:trPr>
          <w:trHeight w:val="403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B50" w14:textId="77777777" w:rsidR="00AF0A1A" w:rsidRDefault="00AF0A1A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4BCC3CF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אנגלית:</w:t>
            </w:r>
            <w:r w:rsidRPr="00967EE9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14:paraId="754CD5F4" w14:textId="77777777" w:rsidR="00414832" w:rsidRPr="00967EE9" w:rsidRDefault="00414832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784" w14:textId="77777777" w:rsidR="00AF0A1A" w:rsidRDefault="00AF0A1A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1FB8F13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הקבצה א'  :</w:t>
            </w:r>
          </w:p>
          <w:p w14:paraId="750D8B12" w14:textId="02CAB7CF" w:rsidR="00575EB5" w:rsidRDefault="00A243A5" w:rsidP="00B91379">
            <w:pPr>
              <w:spacing w:after="0" w:line="24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</w:rPr>
              <w:t>N</w:t>
            </w:r>
            <w:r>
              <w:rPr>
                <w:rFonts w:ascii="Arial" w:hAnsi="Arial" w:cs="David"/>
                <w:b/>
                <w:bCs/>
              </w:rPr>
              <w:t>ew Directions</w:t>
            </w:r>
            <w:r w:rsidR="00B91379">
              <w:rPr>
                <w:rFonts w:ascii="Arial" w:hAnsi="Arial" w:cs="David"/>
                <w:b/>
                <w:bCs/>
              </w:rPr>
              <w:t xml:space="preserve"> plus</w:t>
            </w:r>
            <w:r w:rsidR="00414832" w:rsidRPr="00967EE9">
              <w:rPr>
                <w:rFonts w:ascii="Arial" w:hAnsi="Arial" w:cs="David" w:hint="cs"/>
                <w:b/>
                <w:bCs/>
                <w:rtl/>
              </w:rPr>
              <w:t xml:space="preserve">, </w:t>
            </w:r>
            <w:r w:rsidR="00414832" w:rsidRPr="00967EE9">
              <w:rPr>
                <w:rFonts w:ascii="Arial" w:hAnsi="Arial" w:cs="David"/>
                <w:b/>
                <w:bCs/>
                <w:rtl/>
              </w:rPr>
              <w:t xml:space="preserve">ספר 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+ </w:t>
            </w:r>
            <w:r w:rsidR="00414832" w:rsidRPr="00967EE9">
              <w:rPr>
                <w:rFonts w:ascii="Arial" w:hAnsi="Arial" w:cs="David"/>
                <w:b/>
                <w:bCs/>
                <w:rtl/>
              </w:rPr>
              <w:t>חוברת עבודה</w:t>
            </w:r>
            <w:r w:rsidR="00414832" w:rsidRPr="002F28C2">
              <w:rPr>
                <w:rFonts w:ascii="Arial" w:hAnsi="Arial" w:cs="David" w:hint="cs"/>
                <w:b/>
                <w:bCs/>
                <w:rtl/>
              </w:rPr>
              <w:t xml:space="preserve"> ב</w:t>
            </w:r>
            <w:r w:rsidR="00414832" w:rsidRPr="002F28C2">
              <w:rPr>
                <w:rFonts w:ascii="Arial" w:hAnsi="Arial" w:cs="David"/>
                <w:b/>
                <w:bCs/>
                <w:rtl/>
              </w:rPr>
              <w:t>הוצאת</w:t>
            </w:r>
            <w:r w:rsidR="00414832" w:rsidRPr="002F28C2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="00414832" w:rsidRPr="002F28C2">
              <w:rPr>
                <w:rFonts w:ascii="Arial" w:hAnsi="Arial" w:cs="David"/>
                <w:b/>
                <w:bCs/>
                <w:rtl/>
              </w:rPr>
              <w:t xml:space="preserve">אריק כהן.     </w:t>
            </w:r>
          </w:p>
          <w:p w14:paraId="150BBE41" w14:textId="38ECF205" w:rsidR="00414832" w:rsidRPr="002F28C2" w:rsidRDefault="00414832" w:rsidP="00575EB5">
            <w:pPr>
              <w:spacing w:after="0" w:line="24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 w:rsidRPr="002F28C2">
              <w:rPr>
                <w:rFonts w:ascii="Arial" w:hAnsi="Arial" w:cs="David"/>
                <w:b/>
                <w:bCs/>
                <w:rtl/>
              </w:rPr>
              <w:t xml:space="preserve">                           </w:t>
            </w:r>
          </w:p>
          <w:p w14:paraId="24E53D5F" w14:textId="60991CD5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 xml:space="preserve">הקבצה ב' </w:t>
            </w: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+ ב'2 </w:t>
            </w: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:</w:t>
            </w:r>
          </w:p>
          <w:p w14:paraId="097019F7" w14:textId="35FA2E22" w:rsidR="00414832" w:rsidRPr="00967EE9" w:rsidRDefault="00414832" w:rsidP="00B91379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</w:t>
            </w:r>
            <w:r>
              <w:rPr>
                <w:rFonts w:ascii="David" w:hAnsi="David" w:cs="David"/>
                <w:b/>
                <w:bCs/>
              </w:rPr>
              <w:t>Join Us</w:t>
            </w:r>
            <w:r w:rsidRPr="00967EE9">
              <w:rPr>
                <w:rFonts w:ascii="David" w:hAnsi="David" w:cs="David"/>
                <w:b/>
                <w:bCs/>
              </w:rPr>
              <w:t xml:space="preserve"> </w:t>
            </w:r>
            <w:r w:rsidRPr="00967EE9">
              <w:rPr>
                <w:rFonts w:ascii="David" w:hAnsi="David" w:cs="David"/>
                <w:b/>
                <w:bCs/>
                <w:rtl/>
              </w:rPr>
              <w:t>,  ספר וחוברת עבודה בהוצאת אריק כהן</w:t>
            </w:r>
          </w:p>
          <w:p w14:paraId="2CA0D1E7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384A732E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1B31700C" w14:textId="77777777" w:rsidR="00414832" w:rsidRPr="00967EE9" w:rsidRDefault="00414832" w:rsidP="002A27E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</w:pPr>
          </w:p>
          <w:p w14:paraId="52A44903" w14:textId="77777777" w:rsidR="00414832" w:rsidRPr="00967EE9" w:rsidRDefault="00414832" w:rsidP="002A27E5">
            <w:pP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  <w:rtl/>
              </w:rPr>
            </w:pPr>
          </w:p>
          <w:p w14:paraId="0391CAF7" w14:textId="77777777" w:rsidR="00414832" w:rsidRPr="00967EE9" w:rsidRDefault="00414832" w:rsidP="002A27E5">
            <w:pPr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5AC" w14:textId="50C9FA05" w:rsidR="00AF0A1A" w:rsidRDefault="00AF0A1A" w:rsidP="00AF0A1A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AF0A1A">
              <w:rPr>
                <w:rFonts w:ascii="Times New Roman" w:hAnsi="Times New Roman" w:cs="David"/>
                <w:b/>
                <w:bCs/>
                <w:u w:val="single"/>
              </w:rPr>
              <w:t>New Direction book</w:t>
            </w:r>
          </w:p>
          <w:p w14:paraId="6C2FF440" w14:textId="50C9FA05" w:rsidR="00822B50" w:rsidRPr="00822B50" w:rsidRDefault="00822B50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822B50">
              <w:rPr>
                <w:rFonts w:ascii="Times New Roman" w:hAnsi="Times New Roman" w:cs="David"/>
                <w:b/>
                <w:bCs/>
                <w:rtl/>
              </w:rPr>
              <w:t>153-974</w:t>
            </w:r>
          </w:p>
          <w:p w14:paraId="12E0A0D5" w14:textId="16BD8497" w:rsidR="00A243A5" w:rsidRPr="00967EE9" w:rsidRDefault="00A243A5" w:rsidP="00A243A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>
              <w:rPr>
                <w:rFonts w:ascii="Times New Roman" w:hAnsi="Times New Roman" w:cs="David"/>
                <w:b/>
                <w:bCs/>
                <w:u w:val="single"/>
              </w:rPr>
              <w:t xml:space="preserve">New direction </w:t>
            </w:r>
            <w:r w:rsidRPr="00967EE9">
              <w:rPr>
                <w:rFonts w:ascii="Times New Roman" w:hAnsi="Times New Roman" w:cs="David"/>
                <w:b/>
                <w:bCs/>
                <w:u w:val="single"/>
              </w:rPr>
              <w:t>workbook</w:t>
            </w:r>
          </w:p>
          <w:p w14:paraId="1F0C16C7" w14:textId="6F1AFE14" w:rsidR="00A243A5" w:rsidRPr="00967EE9" w:rsidRDefault="00822B50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822B50">
              <w:rPr>
                <w:rFonts w:ascii="Times New Roman" w:hAnsi="Times New Roman" w:cs="David"/>
                <w:b/>
                <w:bCs/>
                <w:rtl/>
              </w:rPr>
              <w:t>153-975</w:t>
            </w:r>
          </w:p>
          <w:p w14:paraId="336E0284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>
              <w:rPr>
                <w:rFonts w:ascii="Times New Roman" w:hAnsi="Times New Roman" w:cs="David"/>
                <w:b/>
                <w:bCs/>
                <w:u w:val="single"/>
              </w:rPr>
              <w:t>Join Us</w:t>
            </w:r>
          </w:p>
          <w:p w14:paraId="62BA23F4" w14:textId="77777777" w:rsidR="00414832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 w:rsidRPr="001E0CDB">
              <w:rPr>
                <w:rFonts w:ascii="Times New Roman" w:hAnsi="Times New Roman" w:cs="David"/>
                <w:b/>
                <w:bCs/>
                <w:rtl/>
              </w:rPr>
              <w:t>153-912</w:t>
            </w:r>
          </w:p>
          <w:p w14:paraId="1A02362A" w14:textId="594C5E18" w:rsidR="00414832" w:rsidRPr="00967EE9" w:rsidRDefault="00575EB5" w:rsidP="002A27E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>
              <w:rPr>
                <w:rFonts w:ascii="Times New Roman" w:hAnsi="Times New Roman" w:cs="David"/>
                <w:b/>
                <w:bCs/>
                <w:u w:val="single"/>
              </w:rPr>
              <w:t>Join us</w:t>
            </w:r>
            <w:r w:rsidR="00414832" w:rsidRPr="00967EE9">
              <w:rPr>
                <w:rFonts w:ascii="Times New Roman" w:hAnsi="Times New Roman" w:cs="David"/>
                <w:b/>
                <w:bCs/>
                <w:u w:val="single"/>
              </w:rPr>
              <w:t xml:space="preserve"> workbook</w:t>
            </w:r>
          </w:p>
          <w:p w14:paraId="19E7CF46" w14:textId="77777777" w:rsidR="00414832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 w:rsidRPr="001E0CDB">
              <w:rPr>
                <w:rFonts w:ascii="Times New Roman" w:hAnsi="Times New Roman" w:cs="David"/>
                <w:b/>
                <w:bCs/>
                <w:rtl/>
              </w:rPr>
              <w:t>153-913</w:t>
            </w:r>
          </w:p>
          <w:p w14:paraId="442C0051" w14:textId="77777777" w:rsidR="00414832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6714FFE3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</w:rPr>
            </w:pPr>
          </w:p>
        </w:tc>
      </w:tr>
      <w:tr w:rsidR="00414832" w:rsidRPr="00967EE9" w14:paraId="1FC66F1B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571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מדעים: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507" w14:textId="64AF3742" w:rsidR="00414832" w:rsidRPr="00967EE9" w:rsidRDefault="00414832" w:rsidP="002A27E5">
            <w:pPr>
              <w:numPr>
                <w:ilvl w:val="0"/>
                <w:numId w:val="11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" מדעי החומר</w:t>
            </w:r>
            <w:r w:rsidR="0051557D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967EE9">
              <w:rPr>
                <w:rFonts w:ascii="David" w:hAnsi="David" w:cs="David"/>
                <w:b/>
                <w:bCs/>
                <w:rtl/>
              </w:rPr>
              <w:t xml:space="preserve"> לכיתה ח" כותר, מט"ח. (חדש)</w:t>
            </w:r>
            <w:r w:rsidRPr="00967EE9">
              <w:rPr>
                <w:rFonts w:ascii="David" w:hAnsi="David" w:cs="David"/>
                <w:b/>
                <w:bCs/>
                <w:rtl/>
              </w:rPr>
              <w:br/>
            </w:r>
          </w:p>
          <w:p w14:paraId="4CDAE121" w14:textId="30E7C481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    </w:t>
            </w:r>
            <w:r w:rsidRPr="00967EE9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967EE9">
              <w:rPr>
                <w:rFonts w:ascii="David" w:hAnsi="David" w:cs="David"/>
                <w:b/>
                <w:bCs/>
                <w:rtl/>
              </w:rPr>
              <w:t>.    " מדעי החיים</w:t>
            </w:r>
            <w:r w:rsidR="0051557D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967EE9">
              <w:rPr>
                <w:rFonts w:ascii="David" w:hAnsi="David" w:cs="David"/>
                <w:b/>
                <w:bCs/>
                <w:rtl/>
              </w:rPr>
              <w:t xml:space="preserve"> לכיתה ח" כותר, מט"ח.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2B0" w14:textId="77777777" w:rsidR="00414832" w:rsidRPr="00967EE9" w:rsidRDefault="00414832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  <w:u w:val="single"/>
                <w:rtl/>
                <w:lang w:bidi="he-IL"/>
              </w:rPr>
            </w:pPr>
            <w:r w:rsidRPr="00967EE9">
              <w:rPr>
                <w:rFonts w:ascii="Arial" w:hAnsi="Arial" w:cs="David" w:hint="cs"/>
                <w:sz w:val="24"/>
                <w:szCs w:val="24"/>
                <w:u w:val="single"/>
                <w:rtl/>
                <w:lang w:bidi="he-IL"/>
              </w:rPr>
              <w:t xml:space="preserve">מדעי החומר </w:t>
            </w:r>
          </w:p>
          <w:p w14:paraId="11F5944C" w14:textId="77777777" w:rsidR="00414832" w:rsidRPr="00AA642F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AA642F">
              <w:rPr>
                <w:rFonts w:ascii="David" w:hAnsi="David" w:cs="David"/>
                <w:b/>
                <w:bCs/>
                <w:rtl/>
              </w:rPr>
              <w:t>78-2042615</w:t>
            </w:r>
          </w:p>
          <w:p w14:paraId="1546D71E" w14:textId="77777777" w:rsidR="00414832" w:rsidRPr="00967EE9" w:rsidRDefault="00414832" w:rsidP="002A27E5">
            <w:pPr>
              <w:rPr>
                <w:b/>
                <w:bCs/>
                <w:u w:val="single"/>
                <w:rtl/>
              </w:rPr>
            </w:pPr>
            <w:r w:rsidRPr="00967EE9">
              <w:rPr>
                <w:rFonts w:hint="cs"/>
                <w:b/>
                <w:bCs/>
                <w:u w:val="single"/>
                <w:rtl/>
              </w:rPr>
              <w:t xml:space="preserve">מדעי החיים </w:t>
            </w:r>
            <w:bookmarkStart w:id="0" w:name="_GoBack"/>
            <w:bookmarkEnd w:id="0"/>
          </w:p>
          <w:p w14:paraId="690BE2F1" w14:textId="77777777" w:rsidR="00414832" w:rsidRPr="00AA642F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AA642F">
              <w:rPr>
                <w:rFonts w:ascii="David" w:hAnsi="David" w:cs="David"/>
                <w:b/>
                <w:bCs/>
                <w:rtl/>
              </w:rPr>
              <w:t>78-2042611</w:t>
            </w:r>
          </w:p>
          <w:p w14:paraId="080E1849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4832" w:rsidRPr="00967EE9" w14:paraId="33AC41E2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655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ערבית: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536" w14:textId="6D8185E3" w:rsidR="00414832" w:rsidRPr="003B2281" w:rsidRDefault="00414832" w:rsidP="002A2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David" w:hAnsi="David" w:cs="David"/>
                <w:b/>
                <w:bCs/>
              </w:rPr>
            </w:pPr>
            <w:r w:rsidRPr="003B2281">
              <w:rPr>
                <w:rFonts w:ascii="David" w:hAnsi="David" w:cs="David"/>
                <w:b/>
                <w:bCs/>
                <w:rtl/>
              </w:rPr>
              <w:t>"שפה מספרת תרבות</w:t>
            </w:r>
            <w:r w:rsidR="0051557D">
              <w:rPr>
                <w:rFonts w:ascii="David" w:hAnsi="David" w:cs="David" w:hint="cs"/>
                <w:b/>
                <w:bCs/>
                <w:rtl/>
              </w:rPr>
              <w:t xml:space="preserve">", </w:t>
            </w:r>
            <w:r w:rsidRPr="003B2281">
              <w:rPr>
                <w:rFonts w:ascii="David" w:hAnsi="David" w:cs="David"/>
                <w:b/>
                <w:bCs/>
                <w:rtl/>
              </w:rPr>
              <w:t>ספר ב', מהדורה משוכתבת</w:t>
            </w:r>
          </w:p>
          <w:p w14:paraId="7D1D2348" w14:textId="77777777" w:rsidR="00414832" w:rsidRPr="000D4BA7" w:rsidRDefault="00414832" w:rsidP="002A27E5">
            <w:pPr>
              <w:rPr>
                <w:rStyle w:val="aa"/>
                <w:rFonts w:ascii="David" w:hAnsi="David" w:cs="David"/>
                <w:rtl/>
              </w:rPr>
            </w:pPr>
          </w:p>
          <w:p w14:paraId="61DF89F9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95F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ascii="David" w:hAnsi="David" w:cs="David"/>
                <w:color w:val="FF0000"/>
                <w:sz w:val="24"/>
                <w:szCs w:val="24"/>
                <w:u w:val="single"/>
                <w:rtl/>
                <w:lang w:bidi="he-IL"/>
              </w:rPr>
            </w:pPr>
          </w:p>
          <w:p w14:paraId="23437D8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</w:p>
          <w:p w14:paraId="78000427" w14:textId="05F97AEE" w:rsidR="00414832" w:rsidRPr="00AA642F" w:rsidRDefault="00414832" w:rsidP="00972B42">
            <w:pPr>
              <w:rPr>
                <w:rFonts w:ascii="David" w:eastAsia="Times New Roman" w:hAnsi="David" w:cs="David"/>
                <w:b/>
                <w:bCs/>
                <w:rtl/>
              </w:rPr>
            </w:pPr>
            <w:r w:rsidRPr="00AA642F">
              <w:rPr>
                <w:rFonts w:ascii="David" w:hAnsi="David" w:cs="David"/>
                <w:b/>
                <w:bCs/>
                <w:rtl/>
              </w:rPr>
              <w:t>1096-6</w:t>
            </w:r>
          </w:p>
        </w:tc>
      </w:tr>
      <w:tr w:rsidR="00414832" w:rsidRPr="00967EE9" w14:paraId="20622416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A0B" w14:textId="77777777" w:rsidR="00414832" w:rsidRPr="00AF0A1A" w:rsidRDefault="00414832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</w:rPr>
            </w:pPr>
            <w:r w:rsidRPr="00AF0A1A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  <w:lang w:bidi="he-IL"/>
              </w:rPr>
              <w:t>תרבות ישראל</w:t>
            </w:r>
            <w:r w:rsidRPr="00AF0A1A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u w:val="single"/>
                <w:rtl/>
              </w:rPr>
              <w:t>:</w:t>
            </w:r>
            <w:r w:rsidRPr="00AF0A1A">
              <w:rPr>
                <w:rFonts w:ascii="David" w:hAnsi="David" w:cs="David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35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 </w:t>
            </w:r>
          </w:p>
          <w:p w14:paraId="5B5DE95F" w14:textId="77777777" w:rsidR="00414832" w:rsidRPr="00967EE9" w:rsidRDefault="00414832" w:rsidP="002A27E5">
            <w:pPr>
              <w:rPr>
                <w:rFonts w:cs="David"/>
                <w:b/>
                <w:bCs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חומרי לימוד דיגיטליים – יסופקו על ידי החטיבה. </w:t>
            </w:r>
          </w:p>
          <w:p w14:paraId="3CCED713" w14:textId="77777777" w:rsidR="00414832" w:rsidRPr="00967EE9" w:rsidRDefault="00414832" w:rsidP="002A27E5">
            <w:pPr>
              <w:ind w:left="825"/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D84" w14:textId="77777777" w:rsidR="00414832" w:rsidRPr="00967EE9" w:rsidRDefault="00414832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14:paraId="700F1F61" w14:textId="77777777" w:rsidR="00414832" w:rsidRPr="00967EE9" w:rsidRDefault="00414832" w:rsidP="00414832">
      <w:pPr>
        <w:rPr>
          <w:rFonts w:cs="David"/>
          <w:b/>
          <w:bCs/>
          <w:rtl/>
        </w:rPr>
      </w:pPr>
    </w:p>
    <w:p w14:paraId="1D9FD664" w14:textId="77777777" w:rsidR="000E78D9" w:rsidRDefault="000E78D9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17F0711A" w14:textId="77777777" w:rsidR="000E78D9" w:rsidRDefault="000E78D9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7E2FC3D0" w14:textId="77777777" w:rsidR="000E78D9" w:rsidRDefault="000E78D9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09780CCF" w14:textId="77777777" w:rsidR="000E78D9" w:rsidRDefault="000E78D9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5D90199E" w14:textId="77777777" w:rsidR="000E78D9" w:rsidRDefault="000E78D9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7C33B9FB" w14:textId="77777777" w:rsidR="000E78D9" w:rsidRDefault="000E78D9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6772CE7D" w14:textId="77777777" w:rsidR="000E78D9" w:rsidRDefault="000E78D9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3A687870" w14:textId="77777777" w:rsidR="000E78D9" w:rsidRDefault="000E78D9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4EB1169F" w14:textId="77777777" w:rsidR="00AF0A1A" w:rsidRDefault="00AF0A1A" w:rsidP="000E78D9">
      <w:pPr>
        <w:rPr>
          <w:rFonts w:cs="David"/>
          <w:b/>
          <w:bCs/>
          <w:sz w:val="24"/>
          <w:szCs w:val="24"/>
          <w:highlight w:val="yellow"/>
          <w:rtl/>
        </w:rPr>
      </w:pPr>
    </w:p>
    <w:p w14:paraId="67A13E48" w14:textId="7379AAF1" w:rsidR="00414832" w:rsidRPr="000E78D9" w:rsidRDefault="00414832" w:rsidP="000E78D9">
      <w:pPr>
        <w:rPr>
          <w:rFonts w:cs="David"/>
          <w:b/>
          <w:bCs/>
          <w:rtl/>
        </w:rPr>
      </w:pPr>
      <w:r w:rsidRPr="000E78D9">
        <w:rPr>
          <w:rFonts w:cs="David" w:hint="cs"/>
          <w:b/>
          <w:bCs/>
          <w:sz w:val="24"/>
          <w:szCs w:val="24"/>
          <w:highlight w:val="yellow"/>
          <w:rtl/>
        </w:rPr>
        <w:t xml:space="preserve">תלמידים שהחזירו את כל הספרים ושילמו עבור השאלת הספרים </w:t>
      </w:r>
      <w:r w:rsidRPr="000E78D9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אינם</w:t>
      </w:r>
      <w:r w:rsidRPr="000E78D9">
        <w:rPr>
          <w:rFonts w:cs="David" w:hint="cs"/>
          <w:b/>
          <w:bCs/>
          <w:sz w:val="24"/>
          <w:szCs w:val="24"/>
          <w:highlight w:val="yellow"/>
          <w:rtl/>
        </w:rPr>
        <w:t xml:space="preserve"> צריכים לקנות ספרים.</w:t>
      </w:r>
    </w:p>
    <w:p w14:paraId="22F2C3ED" w14:textId="08660FF2" w:rsidR="00414832" w:rsidRPr="000E78D9" w:rsidRDefault="00414832" w:rsidP="000E78D9">
      <w:pPr>
        <w:rPr>
          <w:rFonts w:cs="David"/>
          <w:b/>
          <w:bCs/>
          <w:sz w:val="24"/>
          <w:szCs w:val="24"/>
          <w:u w:val="single"/>
          <w:rtl/>
        </w:rPr>
      </w:pPr>
      <w:r w:rsidRPr="000E78D9">
        <w:rPr>
          <w:rFonts w:cs="David" w:hint="cs"/>
          <w:b/>
          <w:bCs/>
          <w:sz w:val="24"/>
          <w:szCs w:val="24"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14:paraId="5653261A" w14:textId="694EAEE4" w:rsidR="00414832" w:rsidRPr="00967EE9" w:rsidRDefault="00414832" w:rsidP="000E78D9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u w:val="single"/>
          <w:rtl/>
        </w:rPr>
        <w:t>תלבושת ביה"ס</w:t>
      </w:r>
      <w:r w:rsidRPr="00967EE9">
        <w:rPr>
          <w:rFonts w:cs="David" w:hint="cs"/>
          <w:b/>
          <w:bCs/>
          <w:rtl/>
        </w:rPr>
        <w:t>:  בקיץ</w:t>
      </w:r>
      <w:r w:rsidR="000E78D9">
        <w:rPr>
          <w:rFonts w:cs="David" w:hint="cs"/>
          <w:b/>
          <w:bCs/>
          <w:rtl/>
        </w:rPr>
        <w:t xml:space="preserve"> -</w:t>
      </w:r>
      <w:r w:rsidRPr="00967EE9">
        <w:rPr>
          <w:rFonts w:cs="David" w:hint="cs"/>
          <w:b/>
          <w:bCs/>
          <w:rtl/>
        </w:rPr>
        <w:t xml:space="preserve"> חולצת טריקו בכל הצבעים עם סמל ביה"ס </w:t>
      </w:r>
      <w:r w:rsidRPr="00967EE9">
        <w:rPr>
          <w:rFonts w:ascii="Arial" w:hAnsi="Arial" w:cs="David"/>
          <w:b/>
          <w:bCs/>
          <w:color w:val="222222"/>
          <w:shd w:val="clear" w:color="auto" w:fill="FFFFFF"/>
          <w:rtl/>
        </w:rPr>
        <w:t>חובה- חולצה חלקה אינה נחשבת תלבושת</w:t>
      </w:r>
      <w:r w:rsidRPr="00967EE9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14:paraId="4EE98677" w14:textId="0D523418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</w:t>
      </w:r>
      <w:r w:rsidR="000E78D9">
        <w:rPr>
          <w:rFonts w:cs="David" w:hint="cs"/>
          <w:b/>
          <w:bCs/>
          <w:rtl/>
        </w:rPr>
        <w:t xml:space="preserve">                         בחורף - חולצת פוטר, </w:t>
      </w:r>
      <w:r w:rsidRPr="00967EE9">
        <w:rPr>
          <w:rFonts w:cs="David" w:hint="cs"/>
          <w:b/>
          <w:bCs/>
          <w:rtl/>
        </w:rPr>
        <w:t>טריקו בכל הצבעים עם סמל ביה"ס.</w:t>
      </w:r>
    </w:p>
    <w:p w14:paraId="6FD866F5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14:paraId="5BF2BC23" w14:textId="77777777" w:rsidR="00414832" w:rsidRPr="00967EE9" w:rsidRDefault="00414832" w:rsidP="00414832">
      <w:pPr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                   </w:t>
      </w:r>
    </w:p>
    <w:p w14:paraId="0A2883BA" w14:textId="77777777" w:rsidR="00414832" w:rsidRPr="00967EE9" w:rsidRDefault="00414832" w:rsidP="00414832">
      <w:pPr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</w:t>
      </w:r>
    </w:p>
    <w:p w14:paraId="4F523775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  </w:t>
      </w:r>
      <w:r>
        <w:rPr>
          <w:rFonts w:cs="David" w:hint="cs"/>
          <w:b/>
          <w:bCs/>
          <w:rtl/>
        </w:rPr>
        <w:t xml:space="preserve">                              </w:t>
      </w:r>
    </w:p>
    <w:p w14:paraId="202668E2" w14:textId="77777777" w:rsidR="00414832" w:rsidRPr="00967EE9" w:rsidRDefault="00414832" w:rsidP="00414832">
      <w:pPr>
        <w:jc w:val="center"/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>בברכת חופשה נעימה והצלחה!</w:t>
      </w:r>
    </w:p>
    <w:p w14:paraId="7C9276B9" w14:textId="77777777" w:rsidR="00414832" w:rsidRPr="00967EE9" w:rsidRDefault="00414832" w:rsidP="00414832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אלבז</w:t>
      </w:r>
    </w:p>
    <w:p w14:paraId="19E18222" w14:textId="77777777" w:rsidR="000E133A" w:rsidRPr="00414832" w:rsidRDefault="00414832" w:rsidP="00414832">
      <w:pPr>
        <w:jc w:val="center"/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>מנהלת חטה"ב</w:t>
      </w:r>
    </w:p>
    <w:sectPr w:rsidR="000E133A" w:rsidRPr="00414832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3307" w14:textId="77777777" w:rsidR="00EE03DA" w:rsidRDefault="00EE03DA" w:rsidP="0098636C">
      <w:r>
        <w:separator/>
      </w:r>
    </w:p>
  </w:endnote>
  <w:endnote w:type="continuationSeparator" w:id="0">
    <w:p w14:paraId="24CAEA84" w14:textId="77777777" w:rsidR="00EE03DA" w:rsidRDefault="00EE03DA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DF06" w14:textId="77777777"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5DFEEE" wp14:editId="2B09D23E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1F54" w14:textId="77777777" w:rsidR="00EE03DA" w:rsidRDefault="00EE03DA" w:rsidP="0098636C">
      <w:r>
        <w:separator/>
      </w:r>
    </w:p>
  </w:footnote>
  <w:footnote w:type="continuationSeparator" w:id="0">
    <w:p w14:paraId="38DD05BF" w14:textId="77777777" w:rsidR="00EE03DA" w:rsidRDefault="00EE03DA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2A08" w14:textId="77777777"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070A29" wp14:editId="441DB2B7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1DA"/>
    <w:multiLevelType w:val="hybridMultilevel"/>
    <w:tmpl w:val="791ED1D4"/>
    <w:lvl w:ilvl="0" w:tplc="E9EA4196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23733"/>
    <w:multiLevelType w:val="hybridMultilevel"/>
    <w:tmpl w:val="1572219C"/>
    <w:lvl w:ilvl="0" w:tplc="278EED5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D5F0E"/>
    <w:multiLevelType w:val="hybridMultilevel"/>
    <w:tmpl w:val="A302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64C48"/>
    <w:multiLevelType w:val="hybridMultilevel"/>
    <w:tmpl w:val="F8D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5"/>
    <w:rsid w:val="00000ECA"/>
    <w:rsid w:val="00014CC1"/>
    <w:rsid w:val="00067DE8"/>
    <w:rsid w:val="000953D6"/>
    <w:rsid w:val="000E133A"/>
    <w:rsid w:val="000E78D9"/>
    <w:rsid w:val="000E7DE4"/>
    <w:rsid w:val="0012330E"/>
    <w:rsid w:val="00160993"/>
    <w:rsid w:val="001B7C5E"/>
    <w:rsid w:val="00220AE2"/>
    <w:rsid w:val="00266CEA"/>
    <w:rsid w:val="0029051C"/>
    <w:rsid w:val="002A34FB"/>
    <w:rsid w:val="002E56B8"/>
    <w:rsid w:val="00311E37"/>
    <w:rsid w:val="00344157"/>
    <w:rsid w:val="00366982"/>
    <w:rsid w:val="003B5720"/>
    <w:rsid w:val="003C1809"/>
    <w:rsid w:val="003F4D4C"/>
    <w:rsid w:val="003F77E4"/>
    <w:rsid w:val="00413088"/>
    <w:rsid w:val="00413405"/>
    <w:rsid w:val="00414832"/>
    <w:rsid w:val="0045767C"/>
    <w:rsid w:val="004C109A"/>
    <w:rsid w:val="004D462A"/>
    <w:rsid w:val="004F1930"/>
    <w:rsid w:val="0050297A"/>
    <w:rsid w:val="0051557D"/>
    <w:rsid w:val="00560A66"/>
    <w:rsid w:val="00561BB1"/>
    <w:rsid w:val="00575EB5"/>
    <w:rsid w:val="00600258"/>
    <w:rsid w:val="006015C4"/>
    <w:rsid w:val="006453CA"/>
    <w:rsid w:val="00654C87"/>
    <w:rsid w:val="006876D5"/>
    <w:rsid w:val="006B651B"/>
    <w:rsid w:val="006D149A"/>
    <w:rsid w:val="006F7582"/>
    <w:rsid w:val="007043B8"/>
    <w:rsid w:val="007637F9"/>
    <w:rsid w:val="00780D09"/>
    <w:rsid w:val="007D6384"/>
    <w:rsid w:val="00822B50"/>
    <w:rsid w:val="00834BCA"/>
    <w:rsid w:val="008803A6"/>
    <w:rsid w:val="0089180B"/>
    <w:rsid w:val="008B41BC"/>
    <w:rsid w:val="0092475F"/>
    <w:rsid w:val="00972B42"/>
    <w:rsid w:val="00983588"/>
    <w:rsid w:val="0098636C"/>
    <w:rsid w:val="009A7814"/>
    <w:rsid w:val="00A243A5"/>
    <w:rsid w:val="00A27EB5"/>
    <w:rsid w:val="00A87822"/>
    <w:rsid w:val="00AA642F"/>
    <w:rsid w:val="00AC6DAC"/>
    <w:rsid w:val="00AC7895"/>
    <w:rsid w:val="00AE0493"/>
    <w:rsid w:val="00AF0A1A"/>
    <w:rsid w:val="00B726DD"/>
    <w:rsid w:val="00B91379"/>
    <w:rsid w:val="00BB7F43"/>
    <w:rsid w:val="00C451B5"/>
    <w:rsid w:val="00D10CB9"/>
    <w:rsid w:val="00D91A04"/>
    <w:rsid w:val="00E25305"/>
    <w:rsid w:val="00E317FC"/>
    <w:rsid w:val="00EC1786"/>
    <w:rsid w:val="00EE03DA"/>
    <w:rsid w:val="00F2575B"/>
    <w:rsid w:val="00F475C0"/>
    <w:rsid w:val="00F553FE"/>
    <w:rsid w:val="00F6344A"/>
    <w:rsid w:val="00F6438B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A14BD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414832"/>
    <w:pPr>
      <w:bidi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38</TotalTime>
  <Pages>3</Pages>
  <Words>385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Owner</cp:lastModifiedBy>
  <cp:revision>18</cp:revision>
  <cp:lastPrinted>2021-06-22T11:08:00Z</cp:lastPrinted>
  <dcterms:created xsi:type="dcterms:W3CDTF">2023-06-25T04:23:00Z</dcterms:created>
  <dcterms:modified xsi:type="dcterms:W3CDTF">2023-06-26T04:33:00Z</dcterms:modified>
</cp:coreProperties>
</file>