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6FA35" w14:textId="77777777" w:rsidR="009F5BF7" w:rsidRDefault="009F5BF7" w:rsidP="009F5BF7">
      <w:pPr>
        <w:jc w:val="center"/>
        <w:rPr>
          <w:rFonts w:ascii="David" w:eastAsia="Times New Roman" w:hAnsi="David" w:cs="David"/>
          <w:b/>
          <w:bCs/>
          <w:rtl/>
        </w:rPr>
      </w:pPr>
      <w:r>
        <w:rPr>
          <w:rFonts w:ascii="David" w:eastAsia="Times New Roman" w:hAnsi="David" w:cs="David" w:hint="eastAsia"/>
          <w:b/>
          <w:bCs/>
          <w:rtl/>
        </w:rPr>
        <w:t>‏</w:t>
      </w:r>
    </w:p>
    <w:p w14:paraId="02A987BE" w14:textId="610F1250" w:rsidR="004549EA" w:rsidRDefault="009F5BF7" w:rsidP="004549EA">
      <w:pPr>
        <w:pStyle w:val="1"/>
        <w:bidi/>
        <w:ind w:left="4526" w:firstLine="1234"/>
        <w:jc w:val="center"/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 xml:space="preserve">            </w:t>
      </w:r>
      <w:r w:rsidR="004549EA">
        <w:rPr>
          <w:rFonts w:ascii="David" w:hAnsi="David" w:hint="cs"/>
          <w:b/>
          <w:bCs/>
          <w:rtl/>
          <w:lang w:bidi="he-IL"/>
        </w:rPr>
        <w:t xml:space="preserve">     </w:t>
      </w:r>
      <w:r w:rsidR="004549EA">
        <w:rPr>
          <w:rFonts w:ascii="David" w:hAnsi="David"/>
          <w:b/>
          <w:bCs/>
          <w:sz w:val="24"/>
          <w:szCs w:val="24"/>
          <w:rtl/>
          <w:lang w:bidi="he-IL"/>
        </w:rPr>
        <w:t>‏י</w:t>
      </w:r>
      <w:r w:rsidR="0008645A">
        <w:rPr>
          <w:rFonts w:ascii="David" w:hAnsi="David" w:hint="cs"/>
          <w:b/>
          <w:bCs/>
          <w:sz w:val="24"/>
          <w:szCs w:val="24"/>
          <w:rtl/>
          <w:lang w:bidi="he-IL"/>
        </w:rPr>
        <w:t>' בסיוון</w:t>
      </w:r>
      <w:r w:rsidR="004549EA">
        <w:rPr>
          <w:rFonts w:ascii="David" w:hAnsi="David"/>
          <w:b/>
          <w:bCs/>
          <w:sz w:val="24"/>
          <w:szCs w:val="24"/>
          <w:rtl/>
          <w:lang w:bidi="he-IL"/>
        </w:rPr>
        <w:t xml:space="preserve"> תשפ"</w:t>
      </w:r>
      <w:r w:rsidR="0008645A">
        <w:rPr>
          <w:rFonts w:ascii="David" w:hAnsi="David" w:hint="cs"/>
          <w:b/>
          <w:bCs/>
          <w:sz w:val="24"/>
          <w:szCs w:val="24"/>
          <w:rtl/>
          <w:lang w:bidi="he-IL"/>
        </w:rPr>
        <w:t>ב</w:t>
      </w:r>
    </w:p>
    <w:p w14:paraId="3CC93840" w14:textId="6BD6F865" w:rsidR="004549EA" w:rsidRDefault="004549EA" w:rsidP="004549EA">
      <w:pPr>
        <w:jc w:val="center"/>
        <w:rPr>
          <w:rFonts w:ascii="Arial" w:hAnsi="Arial" w:cs="David"/>
          <w:b/>
          <w:bCs/>
          <w:rtl/>
        </w:rPr>
      </w:pPr>
      <w:r>
        <w:rPr>
          <w:rFonts w:ascii="Arial" w:hAnsi="Arial" w:cs="David"/>
          <w:b/>
          <w:bCs/>
          <w:rtl/>
        </w:rPr>
        <w:t xml:space="preserve">                                                                                                                                </w:t>
      </w:r>
      <w:r w:rsidR="0008645A">
        <w:rPr>
          <w:rFonts w:ascii="Arial" w:hAnsi="Arial" w:cs="David" w:hint="cs"/>
          <w:b/>
          <w:bCs/>
          <w:rtl/>
        </w:rPr>
        <w:t xml:space="preserve">    </w:t>
      </w:r>
      <w:r>
        <w:rPr>
          <w:rFonts w:ascii="Arial" w:hAnsi="Arial" w:cs="David"/>
          <w:b/>
          <w:bCs/>
          <w:rtl/>
        </w:rPr>
        <w:t xml:space="preserve">       </w:t>
      </w:r>
      <w:r w:rsidR="0008645A">
        <w:rPr>
          <w:rFonts w:ascii="Arial" w:hAnsi="Arial" w:cs="David" w:hint="cs"/>
          <w:b/>
          <w:bCs/>
          <w:rtl/>
        </w:rPr>
        <w:t>9     יוני        2022</w:t>
      </w:r>
    </w:p>
    <w:p w14:paraId="0E7FB9E2" w14:textId="77777777" w:rsidR="009F5BF7" w:rsidRPr="00644C7C" w:rsidRDefault="009F5BF7" w:rsidP="009F5BF7">
      <w:pPr>
        <w:rPr>
          <w:rFonts w:cs="David"/>
          <w:b/>
          <w:bCs/>
          <w:rtl/>
        </w:rPr>
      </w:pPr>
      <w:r w:rsidRPr="00644C7C">
        <w:rPr>
          <w:rFonts w:cs="David" w:hint="cs"/>
          <w:b/>
          <w:bCs/>
          <w:rtl/>
        </w:rPr>
        <w:t>תלמידים יקרים!</w:t>
      </w:r>
    </w:p>
    <w:p w14:paraId="550ADA48" w14:textId="09A7BCB4" w:rsidR="009F5BF7" w:rsidRPr="00644C7C" w:rsidRDefault="009F5BF7" w:rsidP="009F5BF7">
      <w:pPr>
        <w:rPr>
          <w:rFonts w:cs="David"/>
          <w:b/>
          <w:bCs/>
          <w:rtl/>
        </w:rPr>
      </w:pPr>
      <w:r w:rsidRPr="00644C7C">
        <w:rPr>
          <w:rFonts w:cs="David" w:hint="cs"/>
          <w:b/>
          <w:bCs/>
          <w:rtl/>
        </w:rPr>
        <w:t xml:space="preserve">לפניכם רשימת ספרי הלימוד לשנה"ל </w:t>
      </w:r>
      <w:r>
        <w:rPr>
          <w:rFonts w:cs="David" w:hint="cs"/>
          <w:b/>
          <w:bCs/>
          <w:rtl/>
        </w:rPr>
        <w:t>תשפ"</w:t>
      </w:r>
      <w:r w:rsidR="0008645A">
        <w:rPr>
          <w:rFonts w:cs="David" w:hint="cs"/>
          <w:b/>
          <w:bCs/>
          <w:rtl/>
        </w:rPr>
        <w:t>ג</w:t>
      </w:r>
      <w:r w:rsidRPr="00644C7C">
        <w:rPr>
          <w:rFonts w:cs="David" w:hint="cs"/>
          <w:b/>
          <w:bCs/>
          <w:rtl/>
        </w:rPr>
        <w:t>.</w:t>
      </w:r>
    </w:p>
    <w:p w14:paraId="1C64EB6D" w14:textId="0867E7CD" w:rsidR="009F5BF7" w:rsidRPr="00644C7C" w:rsidRDefault="004549EA" w:rsidP="004549EA">
      <w:pPr>
        <w:ind w:left="720" w:firstLine="720"/>
        <w:rPr>
          <w:rFonts w:cs="David"/>
          <w:b/>
          <w:bCs/>
          <w:sz w:val="20"/>
          <w:szCs w:val="20"/>
          <w:rtl/>
        </w:rPr>
      </w:pPr>
      <w:r w:rsidRPr="004549EA">
        <w:rPr>
          <w:rFonts w:cs="David" w:hint="cs"/>
          <w:b/>
          <w:bCs/>
          <w:sz w:val="28"/>
          <w:szCs w:val="28"/>
          <w:rtl/>
        </w:rPr>
        <w:t xml:space="preserve">                              </w:t>
      </w:r>
      <w:r w:rsidR="009F5BF7" w:rsidRPr="004549EA">
        <w:rPr>
          <w:rFonts w:cs="David" w:hint="cs"/>
          <w:b/>
          <w:bCs/>
          <w:sz w:val="28"/>
          <w:szCs w:val="28"/>
          <w:u w:val="single"/>
          <w:rtl/>
        </w:rPr>
        <w:t>רשימת ספרים לשנה"ל תשפ"</w:t>
      </w:r>
      <w:r w:rsidR="0008645A">
        <w:rPr>
          <w:rFonts w:cs="David" w:hint="cs"/>
          <w:b/>
          <w:bCs/>
          <w:sz w:val="28"/>
          <w:szCs w:val="28"/>
          <w:u w:val="single"/>
          <w:rtl/>
        </w:rPr>
        <w:t>ג</w:t>
      </w:r>
      <w:r w:rsidR="009F5BF7" w:rsidRPr="004549EA">
        <w:rPr>
          <w:rFonts w:cs="David" w:hint="cs"/>
          <w:b/>
          <w:bCs/>
          <w:sz w:val="28"/>
          <w:szCs w:val="28"/>
          <w:u w:val="single"/>
          <w:rtl/>
        </w:rPr>
        <w:t xml:space="preserve"> - כתה ז'</w:t>
      </w:r>
    </w:p>
    <w:tbl>
      <w:tblPr>
        <w:bidiVisual/>
        <w:tblW w:w="9276" w:type="dxa"/>
        <w:tblInd w:w="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5495"/>
        <w:gridCol w:w="2548"/>
      </w:tblGrid>
      <w:tr w:rsidR="009F5BF7" w:rsidRPr="00644C7C" w14:paraId="7E429C54" w14:textId="77777777" w:rsidTr="00B318B8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8452" w14:textId="77777777" w:rsidR="009F5BF7" w:rsidRPr="00644C7C" w:rsidRDefault="009F5BF7" w:rsidP="002A27E5">
            <w:pPr>
              <w:pStyle w:val="8"/>
              <w:bidi/>
              <w:spacing w:line="276" w:lineRule="auto"/>
              <w:rPr>
                <w:rFonts w:ascii="David" w:hAnsi="David" w:cs="David"/>
                <w:b/>
                <w:bCs/>
                <w:i w:val="0"/>
                <w:iCs w:val="0"/>
                <w:rtl/>
              </w:rPr>
            </w:pPr>
          </w:p>
          <w:p w14:paraId="69E921D1" w14:textId="77777777" w:rsidR="009F5BF7" w:rsidRPr="00644C7C" w:rsidRDefault="009F5BF7" w:rsidP="002A27E5">
            <w:pPr>
              <w:pStyle w:val="8"/>
              <w:bidi/>
              <w:spacing w:line="276" w:lineRule="auto"/>
              <w:rPr>
                <w:rFonts w:ascii="David" w:hAnsi="David" w:cs="David"/>
                <w:b/>
                <w:bCs/>
                <w:i w:val="0"/>
                <w:iCs w:val="0"/>
              </w:rPr>
            </w:pPr>
            <w:r w:rsidRPr="00644C7C">
              <w:rPr>
                <w:rFonts w:ascii="David" w:hAnsi="David" w:cs="David"/>
                <w:b/>
                <w:bCs/>
                <w:i w:val="0"/>
                <w:iCs w:val="0"/>
                <w:rtl/>
                <w:lang w:bidi="he-IL"/>
              </w:rPr>
              <w:t>הנושא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3B93" w14:textId="77777777" w:rsidR="009F5BF7" w:rsidRPr="00644C7C" w:rsidRDefault="009F5BF7" w:rsidP="002A27E5">
            <w:pPr>
              <w:pStyle w:val="8"/>
              <w:bidi/>
              <w:spacing w:line="276" w:lineRule="auto"/>
              <w:rPr>
                <w:rFonts w:ascii="David" w:hAnsi="David" w:cs="David"/>
                <w:b/>
                <w:bCs/>
                <w:i w:val="0"/>
                <w:iCs w:val="0"/>
                <w:rtl/>
              </w:rPr>
            </w:pPr>
          </w:p>
          <w:p w14:paraId="6FD13869" w14:textId="77777777" w:rsidR="009F5BF7" w:rsidRPr="00644C7C" w:rsidRDefault="009F5BF7" w:rsidP="002A27E5">
            <w:pPr>
              <w:pStyle w:val="8"/>
              <w:bidi/>
              <w:spacing w:line="276" w:lineRule="auto"/>
              <w:rPr>
                <w:rFonts w:ascii="David" w:hAnsi="David" w:cs="David"/>
                <w:b/>
                <w:bCs/>
                <w:i w:val="0"/>
                <w:iCs w:val="0"/>
              </w:rPr>
            </w:pPr>
            <w:r w:rsidRPr="00644C7C">
              <w:rPr>
                <w:rFonts w:ascii="David" w:hAnsi="David" w:cs="David"/>
                <w:b/>
                <w:bCs/>
                <w:i w:val="0"/>
                <w:iCs w:val="0"/>
                <w:rtl/>
                <w:lang w:bidi="he-IL"/>
              </w:rPr>
              <w:t>שם ספר</w:t>
            </w:r>
            <w:r w:rsidRPr="00644C7C">
              <w:rPr>
                <w:rFonts w:ascii="David" w:hAnsi="David" w:cs="David"/>
                <w:b/>
                <w:bCs/>
                <w:i w:val="0"/>
                <w:iCs w:val="0"/>
                <w:rtl/>
              </w:rPr>
              <w:t xml:space="preserve">/ </w:t>
            </w:r>
            <w:r w:rsidRPr="00644C7C">
              <w:rPr>
                <w:rFonts w:ascii="David" w:hAnsi="David" w:cs="David"/>
                <w:b/>
                <w:bCs/>
                <w:i w:val="0"/>
                <w:iCs w:val="0"/>
                <w:rtl/>
                <w:lang w:bidi="he-IL"/>
              </w:rPr>
              <w:t>חוברת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1552" w14:textId="77777777" w:rsidR="009F5BF7" w:rsidRPr="00644C7C" w:rsidRDefault="009F5BF7" w:rsidP="002A27E5">
            <w:pPr>
              <w:pStyle w:val="4"/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644C7C">
              <w:rPr>
                <w:rFonts w:ascii="David" w:hAnsi="David" w:cs="David"/>
                <w:sz w:val="24"/>
                <w:szCs w:val="24"/>
                <w:rtl/>
                <w:lang w:bidi="he-IL"/>
              </w:rPr>
              <w:t>מחיר</w:t>
            </w:r>
            <w:r w:rsidRPr="00644C7C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4C7C">
              <w:rPr>
                <w:rFonts w:ascii="David" w:hAnsi="David" w:cs="David"/>
                <w:sz w:val="24"/>
                <w:szCs w:val="24"/>
                <w:rtl/>
                <w:lang w:bidi="he-IL"/>
              </w:rPr>
              <w:t>מרבי</w:t>
            </w:r>
          </w:p>
          <w:p w14:paraId="4234CA53" w14:textId="77777777" w:rsidR="009F5BF7" w:rsidRPr="00644C7C" w:rsidRDefault="009F5BF7" w:rsidP="002A27E5">
            <w:pPr>
              <w:pStyle w:val="4"/>
              <w:bidi/>
              <w:rPr>
                <w:rFonts w:ascii="David" w:hAnsi="David" w:cs="David"/>
                <w:sz w:val="24"/>
                <w:szCs w:val="24"/>
              </w:rPr>
            </w:pPr>
            <w:r w:rsidRPr="00644C7C">
              <w:rPr>
                <w:rFonts w:ascii="David" w:hAnsi="David" w:cs="David"/>
                <w:sz w:val="24"/>
                <w:szCs w:val="24"/>
                <w:rtl/>
                <w:lang w:bidi="he-IL"/>
              </w:rPr>
              <w:t>וקוד</w:t>
            </w:r>
            <w:r w:rsidRPr="00644C7C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4C7C">
              <w:rPr>
                <w:rFonts w:ascii="David" w:hAnsi="David" w:cs="David"/>
                <w:sz w:val="24"/>
                <w:szCs w:val="24"/>
                <w:rtl/>
                <w:lang w:bidi="he-IL"/>
              </w:rPr>
              <w:t>משרד</w:t>
            </w:r>
            <w:r w:rsidRPr="00644C7C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4C7C">
              <w:rPr>
                <w:rFonts w:ascii="David" w:hAnsi="David" w:cs="David"/>
                <w:sz w:val="24"/>
                <w:szCs w:val="24"/>
                <w:rtl/>
                <w:lang w:bidi="he-IL"/>
              </w:rPr>
              <w:t>החינוך</w:t>
            </w:r>
            <w:r w:rsidRPr="00644C7C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</w:tr>
      <w:tr w:rsidR="009F5BF7" w:rsidRPr="00644C7C" w14:paraId="03D767EA" w14:textId="77777777" w:rsidTr="00B318B8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3BF9" w14:textId="77777777" w:rsidR="009F5BF7" w:rsidRPr="00644C7C" w:rsidRDefault="009F5BF7" w:rsidP="002A27E5">
            <w:pPr>
              <w:pStyle w:val="8"/>
              <w:bidi/>
              <w:spacing w:before="0" w:after="0"/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r w:rsidRPr="00644C7C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  <w:t>ספרות</w:t>
            </w:r>
            <w:r w:rsidRPr="00644C7C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</w:rPr>
              <w:t>:</w:t>
            </w:r>
            <w:r w:rsidRPr="00644C7C">
              <w:rPr>
                <w:rFonts w:ascii="David" w:hAnsi="David" w:cs="David"/>
                <w:b/>
                <w:bCs/>
                <w:i w:val="0"/>
                <w:iCs w:val="0"/>
                <w:rtl/>
              </w:rPr>
              <w:t xml:space="preserve">      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AA3A" w14:textId="77777777" w:rsidR="009F5BF7" w:rsidRPr="00644C7C" w:rsidRDefault="009F5BF7" w:rsidP="002A27E5">
            <w:pPr>
              <w:ind w:left="34"/>
              <w:rPr>
                <w:rFonts w:ascii="David" w:hAnsi="David" w:cs="David"/>
                <w:b/>
                <w:bCs/>
                <w:rtl/>
              </w:rPr>
            </w:pPr>
            <w:r w:rsidRPr="00644C7C">
              <w:rPr>
                <w:rFonts w:ascii="David" w:hAnsi="David" w:cs="David"/>
                <w:b/>
                <w:bCs/>
                <w:rtl/>
              </w:rPr>
              <w:t xml:space="preserve">1. </w:t>
            </w:r>
            <w:r w:rsidRPr="00644C7C">
              <w:rPr>
                <w:rFonts w:ascii="David" w:hAnsi="David" w:cs="David" w:hint="cs"/>
                <w:b/>
                <w:bCs/>
                <w:rtl/>
              </w:rPr>
              <w:t xml:space="preserve">ספר </w:t>
            </w:r>
            <w:r w:rsidRPr="00644C7C">
              <w:rPr>
                <w:rFonts w:ascii="David" w:hAnsi="David" w:cs="David"/>
                <w:b/>
                <w:bCs/>
                <w:rtl/>
              </w:rPr>
              <w:t>יצירות לחטיבת הביניים בהוצאת "ליון בוקס"- רכישה מרוכזת תיערך בתחילת שנה"ל.</w:t>
            </w:r>
          </w:p>
          <w:p w14:paraId="5CE86D0D" w14:textId="77777777" w:rsidR="009F5BF7" w:rsidRPr="00644C7C" w:rsidRDefault="009F5BF7" w:rsidP="002A27E5">
            <w:pPr>
              <w:ind w:left="34"/>
              <w:rPr>
                <w:rFonts w:ascii="David" w:hAnsi="David" w:cs="David"/>
                <w:b/>
                <w:bCs/>
                <w:rtl/>
              </w:rPr>
            </w:pPr>
            <w:r w:rsidRPr="00644C7C">
              <w:rPr>
                <w:rFonts w:ascii="David" w:hAnsi="David" w:cs="David"/>
                <w:b/>
                <w:bCs/>
                <w:rtl/>
              </w:rPr>
              <w:t>2.  " קליפת תפוח הזהב " , ש. עגנון, הוצאת שוקן 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80D6" w14:textId="77777777" w:rsidR="009F5BF7" w:rsidRPr="00644C7C" w:rsidRDefault="009F5BF7" w:rsidP="002A27E5">
            <w:pPr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9F5BF7" w:rsidRPr="00644C7C" w14:paraId="5FD2DD56" w14:textId="77777777" w:rsidTr="00B318B8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2B22" w14:textId="77777777" w:rsidR="009F5BF7" w:rsidRPr="00644C7C" w:rsidRDefault="009F5BF7" w:rsidP="002A27E5">
            <w:pPr>
              <w:pStyle w:val="8"/>
              <w:bidi/>
              <w:spacing w:before="0" w:after="0"/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r w:rsidRPr="00644C7C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  <w:t>תנ</w:t>
            </w:r>
            <w:r w:rsidRPr="00644C7C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</w:rPr>
              <w:t>"</w:t>
            </w:r>
            <w:r w:rsidRPr="00644C7C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  <w:t>ך</w:t>
            </w:r>
            <w:r w:rsidRPr="00644C7C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</w:rPr>
              <w:t>:</w:t>
            </w:r>
            <w:r w:rsidRPr="00644C7C">
              <w:rPr>
                <w:rFonts w:ascii="David" w:hAnsi="David" w:cs="David"/>
                <w:b/>
                <w:bCs/>
                <w:i w:val="0"/>
                <w:iCs w:val="0"/>
                <w:rtl/>
              </w:rPr>
              <w:t xml:space="preserve">        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C137" w14:textId="77777777" w:rsidR="009F5BF7" w:rsidRPr="00644C7C" w:rsidRDefault="009F5BF7" w:rsidP="00BE5681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644C7C">
              <w:rPr>
                <w:rFonts w:ascii="David" w:hAnsi="David" w:cs="David"/>
                <w:b/>
                <w:bCs/>
                <w:rtl/>
              </w:rPr>
              <w:t xml:space="preserve">1 .  ספר תנ"ך (מלא), </w:t>
            </w:r>
            <w:r w:rsidRPr="00644C7C">
              <w:rPr>
                <w:rFonts w:ascii="David" w:hAnsi="David" w:cs="David"/>
                <w:b/>
                <w:bCs/>
                <w:u w:val="single"/>
                <w:rtl/>
              </w:rPr>
              <w:t>ללא פירושים</w:t>
            </w:r>
            <w:r w:rsidRPr="00644C7C">
              <w:rPr>
                <w:rFonts w:ascii="David" w:hAnsi="David" w:cs="David"/>
                <w:b/>
                <w:bCs/>
                <w:rtl/>
              </w:rPr>
              <w:t>–</w:t>
            </w:r>
            <w:r w:rsidRPr="00644C7C">
              <w:rPr>
                <w:rFonts w:ascii="David" w:hAnsi="David" w:cs="David"/>
                <w:b/>
                <w:bCs/>
                <w:u w:val="single"/>
                <w:rtl/>
              </w:rPr>
              <w:t>חובה</w:t>
            </w:r>
            <w:r w:rsidRPr="00644C7C">
              <w:rPr>
                <w:rFonts w:ascii="David" w:hAnsi="David" w:cs="David" w:hint="cs"/>
                <w:b/>
                <w:bCs/>
                <w:rtl/>
              </w:rPr>
              <w:t>!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6393" w14:textId="77777777" w:rsidR="009F5BF7" w:rsidRPr="00644C7C" w:rsidRDefault="009F5BF7" w:rsidP="002A27E5">
            <w:pPr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9F5BF7" w:rsidRPr="00644C7C" w14:paraId="48D870AC" w14:textId="77777777" w:rsidTr="00B318B8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0B67" w14:textId="77777777" w:rsidR="009F5BF7" w:rsidRPr="00644C7C" w:rsidRDefault="009F5BF7" w:rsidP="002A27E5">
            <w:pPr>
              <w:pStyle w:val="8"/>
              <w:bidi/>
              <w:spacing w:before="0" w:after="0"/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r w:rsidRPr="00644C7C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  <w:t xml:space="preserve">עברית </w:t>
            </w:r>
            <w:r w:rsidRPr="00644C7C">
              <w:rPr>
                <w:rFonts w:ascii="David" w:hAnsi="David" w:cs="David"/>
                <w:b/>
                <w:bCs/>
                <w:i w:val="0"/>
                <w:iCs w:val="0"/>
                <w:rtl/>
              </w:rPr>
              <w:t xml:space="preserve">:    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3C1F" w14:textId="0884D824" w:rsidR="009F5BF7" w:rsidRPr="00644C7C" w:rsidRDefault="009F5BF7" w:rsidP="002A27E5">
            <w:pPr>
              <w:spacing w:after="0"/>
              <w:rPr>
                <w:rFonts w:ascii="David" w:hAnsi="David" w:cs="David"/>
                <w:b/>
                <w:bCs/>
                <w:rtl/>
              </w:rPr>
            </w:pPr>
            <w:r w:rsidRPr="00644C7C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="0008645A">
              <w:rPr>
                <w:rFonts w:ascii="David" w:hAnsi="David" w:cs="David" w:hint="cs"/>
                <w:b/>
                <w:bCs/>
                <w:rtl/>
              </w:rPr>
              <w:t>"עכשיו עברית לכיתה ז'", מט"ח.</w:t>
            </w:r>
          </w:p>
          <w:p w14:paraId="719B3299" w14:textId="77777777" w:rsidR="009F5BF7" w:rsidRPr="00644C7C" w:rsidRDefault="009F5BF7" w:rsidP="002A27E5">
            <w:pPr>
              <w:spacing w:after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0068" w14:textId="0DAB3682" w:rsidR="009F5BF7" w:rsidRPr="00644C7C" w:rsidRDefault="009F5BF7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644C7C">
              <w:rPr>
                <w:rFonts w:ascii="David" w:hAnsi="David" w:cs="David"/>
                <w:b/>
                <w:bCs/>
                <w:rtl/>
              </w:rPr>
              <w:t xml:space="preserve">מחיר </w:t>
            </w:r>
            <w:r>
              <w:rPr>
                <w:rFonts w:ascii="David" w:hAnsi="David" w:cs="David" w:hint="cs"/>
                <w:b/>
                <w:bCs/>
                <w:rtl/>
              </w:rPr>
              <w:t>6</w:t>
            </w:r>
            <w:r w:rsidR="0008645A">
              <w:rPr>
                <w:rFonts w:ascii="David" w:hAnsi="David" w:cs="David" w:hint="cs"/>
                <w:b/>
                <w:bCs/>
                <w:rtl/>
              </w:rPr>
              <w:t>0</w:t>
            </w:r>
            <w:r w:rsidRPr="00644C7C">
              <w:rPr>
                <w:rFonts w:ascii="David" w:hAnsi="David" w:cs="David"/>
                <w:b/>
                <w:bCs/>
                <w:rtl/>
              </w:rPr>
              <w:t xml:space="preserve"> ש"ח</w:t>
            </w:r>
          </w:p>
          <w:p w14:paraId="5DA9741D" w14:textId="39CD07A9" w:rsidR="009F5BF7" w:rsidRPr="00644C7C" w:rsidRDefault="0008645A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08645A">
              <w:rPr>
                <w:rFonts w:ascii="David" w:hAnsi="David" w:cs="David"/>
                <w:b/>
                <w:bCs/>
                <w:rtl/>
              </w:rPr>
              <w:t>78-6020700</w:t>
            </w:r>
          </w:p>
        </w:tc>
      </w:tr>
      <w:tr w:rsidR="009F5BF7" w:rsidRPr="00644C7C" w14:paraId="146F433E" w14:textId="77777777" w:rsidTr="00B318B8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6528" w14:textId="77777777" w:rsidR="009F5BF7" w:rsidRPr="00644C7C" w:rsidRDefault="009F5BF7" w:rsidP="002A27E5">
            <w:pPr>
              <w:pStyle w:val="8"/>
              <w:bidi/>
              <w:spacing w:before="0" w:after="0"/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</w:rPr>
            </w:pPr>
            <w:r w:rsidRPr="00644C7C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  <w:t>מתמטיקה</w:t>
            </w:r>
            <w:r w:rsidRPr="00644C7C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</w:rPr>
              <w:t>:</w:t>
            </w:r>
            <w:r w:rsidRPr="00644C7C">
              <w:rPr>
                <w:rFonts w:ascii="David" w:hAnsi="David" w:cs="David"/>
                <w:b/>
                <w:bCs/>
                <w:i w:val="0"/>
                <w:iCs w:val="0"/>
                <w:rtl/>
              </w:rPr>
              <w:t xml:space="preserve">      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6DDF" w14:textId="77777777" w:rsidR="009F5BF7" w:rsidRPr="00644C7C" w:rsidRDefault="009F5BF7" w:rsidP="002A27E5">
            <w:pPr>
              <w:spacing w:after="0"/>
              <w:rPr>
                <w:rFonts w:ascii="David" w:hAnsi="David" w:cs="David"/>
                <w:b/>
                <w:bCs/>
                <w:rtl/>
              </w:rPr>
            </w:pPr>
            <w:r w:rsidRPr="00644C7C">
              <w:rPr>
                <w:rFonts w:ascii="David" w:hAnsi="David" w:cs="David"/>
                <w:b/>
                <w:bCs/>
                <w:rtl/>
              </w:rPr>
              <w:t xml:space="preserve">מתמטיקה משולבת לכיתה  ז'  ( חלק א'-ג', ), מכון ויצמן למדע. </w:t>
            </w:r>
          </w:p>
          <w:p w14:paraId="7CA3E2A5" w14:textId="77777777" w:rsidR="009F5BF7" w:rsidRPr="00644C7C" w:rsidRDefault="009F5BF7" w:rsidP="002A27E5">
            <w:pPr>
              <w:spacing w:after="0"/>
              <w:rPr>
                <w:rFonts w:ascii="David" w:hAnsi="David" w:cs="David"/>
                <w:b/>
                <w:bCs/>
                <w:color w:val="FF0000"/>
                <w:u w:val="single"/>
              </w:rPr>
            </w:pPr>
            <w:r w:rsidRPr="00644C7C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644C7C">
              <w:rPr>
                <w:rFonts w:ascii="David" w:hAnsi="David" w:cs="David"/>
                <w:b/>
                <w:bCs/>
                <w:rtl/>
              </w:rPr>
              <w:br/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BD97" w14:textId="77777777" w:rsidR="009F5BF7" w:rsidRPr="00644C7C" w:rsidRDefault="009F5BF7" w:rsidP="009F5BF7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644C7C">
              <w:rPr>
                <w:rFonts w:ascii="David" w:hAnsi="David" w:cs="David" w:hint="cs"/>
                <w:b/>
                <w:bCs/>
                <w:u w:val="single"/>
                <w:rtl/>
              </w:rPr>
              <w:t>חלק א'</w:t>
            </w:r>
          </w:p>
          <w:p w14:paraId="06882832" w14:textId="77777777" w:rsidR="009F5BF7" w:rsidRPr="00644C7C" w:rsidRDefault="009F5BF7" w:rsidP="009F5BF7">
            <w:pPr>
              <w:rPr>
                <w:rFonts w:ascii="David" w:hAnsi="David" w:cs="David"/>
                <w:b/>
                <w:bCs/>
                <w:rtl/>
              </w:rPr>
            </w:pPr>
            <w:r w:rsidRPr="00644C7C">
              <w:rPr>
                <w:rFonts w:ascii="David" w:hAnsi="David" w:cs="David" w:hint="cs"/>
                <w:b/>
                <w:bCs/>
                <w:rtl/>
              </w:rPr>
              <w:t>מחיר 44 ₪</w:t>
            </w:r>
          </w:p>
          <w:p w14:paraId="307AAD94" w14:textId="77777777" w:rsidR="009F5BF7" w:rsidRPr="00644C7C" w:rsidRDefault="009F5BF7" w:rsidP="009F5BF7">
            <w:pPr>
              <w:rPr>
                <w:rFonts w:ascii="David" w:hAnsi="David" w:cs="David"/>
                <w:b/>
                <w:bCs/>
              </w:rPr>
            </w:pPr>
            <w:r w:rsidRPr="00644C7C">
              <w:rPr>
                <w:rFonts w:ascii="David" w:hAnsi="David" w:cs="David"/>
                <w:b/>
                <w:bCs/>
              </w:rPr>
              <w:t>279-1244</w:t>
            </w:r>
          </w:p>
          <w:p w14:paraId="6D61CF12" w14:textId="77777777" w:rsidR="009F5BF7" w:rsidRPr="00644C7C" w:rsidRDefault="009F5BF7" w:rsidP="009F5BF7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644C7C">
              <w:rPr>
                <w:rFonts w:ascii="David" w:hAnsi="David" w:cs="David" w:hint="cs"/>
                <w:b/>
                <w:bCs/>
                <w:u w:val="single"/>
                <w:rtl/>
              </w:rPr>
              <w:t>חלק ב'</w:t>
            </w:r>
          </w:p>
          <w:p w14:paraId="5C51CA3E" w14:textId="77777777" w:rsidR="009F5BF7" w:rsidRPr="00644C7C" w:rsidRDefault="009F5BF7" w:rsidP="009F5BF7">
            <w:pPr>
              <w:rPr>
                <w:rFonts w:ascii="David" w:hAnsi="David" w:cs="David"/>
                <w:b/>
                <w:bCs/>
                <w:rtl/>
              </w:rPr>
            </w:pPr>
            <w:r w:rsidRPr="00644C7C">
              <w:rPr>
                <w:rFonts w:ascii="David" w:hAnsi="David" w:cs="David" w:hint="cs"/>
                <w:b/>
                <w:bCs/>
                <w:rtl/>
              </w:rPr>
              <w:t>מחיר 43 ₪</w:t>
            </w:r>
          </w:p>
          <w:p w14:paraId="48C88B28" w14:textId="77777777" w:rsidR="009F5BF7" w:rsidRPr="00644C7C" w:rsidRDefault="009F5BF7" w:rsidP="009F5BF7">
            <w:pPr>
              <w:rPr>
                <w:rFonts w:ascii="David" w:hAnsi="David" w:cs="David"/>
                <w:b/>
                <w:bCs/>
              </w:rPr>
            </w:pPr>
            <w:r w:rsidRPr="00644C7C">
              <w:rPr>
                <w:rFonts w:ascii="David" w:hAnsi="David" w:cs="David"/>
                <w:b/>
                <w:bCs/>
              </w:rPr>
              <w:t>279-1245</w:t>
            </w:r>
          </w:p>
          <w:p w14:paraId="508F672E" w14:textId="77777777" w:rsidR="009F5BF7" w:rsidRPr="00644C7C" w:rsidRDefault="009F5BF7" w:rsidP="009F5BF7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644C7C">
              <w:rPr>
                <w:rFonts w:ascii="David" w:hAnsi="David" w:cs="David" w:hint="cs"/>
                <w:b/>
                <w:bCs/>
                <w:u w:val="single"/>
                <w:rtl/>
              </w:rPr>
              <w:t>חלק ג'</w:t>
            </w:r>
          </w:p>
          <w:p w14:paraId="28762DE6" w14:textId="77777777" w:rsidR="009F5BF7" w:rsidRPr="00644C7C" w:rsidRDefault="009F5BF7" w:rsidP="009F5BF7">
            <w:pPr>
              <w:rPr>
                <w:rFonts w:ascii="David" w:hAnsi="David" w:cs="David"/>
                <w:b/>
                <w:bCs/>
                <w:rtl/>
              </w:rPr>
            </w:pPr>
            <w:r w:rsidRPr="00644C7C">
              <w:rPr>
                <w:rFonts w:ascii="David" w:hAnsi="David" w:cs="David" w:hint="cs"/>
                <w:b/>
                <w:bCs/>
                <w:rtl/>
              </w:rPr>
              <w:t>מחיר 46 ₪</w:t>
            </w:r>
          </w:p>
          <w:p w14:paraId="58CB9064" w14:textId="77777777" w:rsidR="009F5BF7" w:rsidRPr="00644C7C" w:rsidRDefault="009F5BF7" w:rsidP="009F5BF7">
            <w:pPr>
              <w:rPr>
                <w:rFonts w:ascii="David" w:hAnsi="David" w:cs="David"/>
                <w:b/>
                <w:bCs/>
                <w:rtl/>
              </w:rPr>
            </w:pPr>
            <w:r w:rsidRPr="00644C7C">
              <w:rPr>
                <w:rFonts w:ascii="David" w:hAnsi="David" w:cs="David"/>
                <w:b/>
                <w:bCs/>
              </w:rPr>
              <w:t>279-1246</w:t>
            </w:r>
          </w:p>
        </w:tc>
      </w:tr>
      <w:tr w:rsidR="009F5BF7" w:rsidRPr="00644C7C" w14:paraId="5E8C1396" w14:textId="77777777" w:rsidTr="00B318B8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5F1E" w14:textId="77777777" w:rsidR="009F5BF7" w:rsidRPr="00F72221" w:rsidRDefault="009F5BF7" w:rsidP="002A27E5">
            <w:pPr>
              <w:pStyle w:val="8"/>
              <w:bidi/>
              <w:spacing w:before="0" w:after="0"/>
              <w:rPr>
                <w:rFonts w:ascii="David" w:hAnsi="David" w:cs="David"/>
                <w:b/>
                <w:bCs/>
                <w:i w:val="0"/>
                <w:iCs w:val="0"/>
                <w:sz w:val="22"/>
                <w:szCs w:val="22"/>
                <w:u w:val="single"/>
                <w:rtl/>
              </w:rPr>
            </w:pPr>
            <w:r w:rsidRPr="00F72221">
              <w:rPr>
                <w:rFonts w:ascii="David" w:hAnsi="David" w:cs="David"/>
                <w:b/>
                <w:bCs/>
                <w:i w:val="0"/>
                <w:iCs w:val="0"/>
                <w:sz w:val="22"/>
                <w:szCs w:val="22"/>
                <w:u w:val="single"/>
                <w:rtl/>
                <w:lang w:bidi="he-IL"/>
              </w:rPr>
              <w:t>אנגלית</w:t>
            </w:r>
            <w:r w:rsidRPr="00F72221">
              <w:rPr>
                <w:rFonts w:ascii="David" w:hAnsi="David" w:cs="David"/>
                <w:b/>
                <w:bCs/>
                <w:i w:val="0"/>
                <w:iCs w:val="0"/>
                <w:sz w:val="22"/>
                <w:szCs w:val="22"/>
                <w:u w:val="single"/>
                <w:rtl/>
              </w:rPr>
              <w:t xml:space="preserve"> : </w:t>
            </w:r>
            <w:r w:rsidRPr="00F72221">
              <w:rPr>
                <w:rFonts w:ascii="David" w:hAnsi="David" w:cs="David"/>
                <w:b/>
                <w:bCs/>
                <w:i w:val="0"/>
                <w:iCs w:val="0"/>
                <w:sz w:val="22"/>
                <w:szCs w:val="22"/>
                <w:rtl/>
              </w:rPr>
              <w:t xml:space="preserve">      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C136" w14:textId="77777777" w:rsidR="009F5BF7" w:rsidRPr="00F72221" w:rsidRDefault="009F5BF7" w:rsidP="009F5BF7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David"/>
                <w:b/>
                <w:bCs/>
                <w:rtl/>
              </w:rPr>
            </w:pPr>
            <w:r w:rsidRPr="00F72221">
              <w:rPr>
                <w:rFonts w:ascii="Arial" w:hAnsi="Arial" w:cs="David" w:hint="cs"/>
                <w:b/>
                <w:bCs/>
              </w:rPr>
              <w:t>S</w:t>
            </w:r>
            <w:r w:rsidRPr="00F72221">
              <w:rPr>
                <w:rFonts w:ascii="Arial" w:hAnsi="Arial" w:cs="David"/>
                <w:b/>
                <w:bCs/>
              </w:rPr>
              <w:t>ky High</w:t>
            </w:r>
            <w:r w:rsidRPr="00F72221">
              <w:rPr>
                <w:rFonts w:ascii="Arial" w:hAnsi="Arial" w:cs="David"/>
                <w:b/>
                <w:bCs/>
                <w:rtl/>
              </w:rPr>
              <w:t xml:space="preserve"> – ספר</w:t>
            </w:r>
            <w:r w:rsidRPr="00F72221">
              <w:rPr>
                <w:rFonts w:ascii="Arial" w:hAnsi="Arial" w:cs="David" w:hint="cs"/>
                <w:b/>
                <w:bCs/>
                <w:rtl/>
              </w:rPr>
              <w:t xml:space="preserve"> </w:t>
            </w:r>
            <w:r w:rsidRPr="00F72221">
              <w:rPr>
                <w:rFonts w:ascii="Arial" w:hAnsi="Arial" w:cs="David"/>
                <w:b/>
                <w:bCs/>
                <w:rtl/>
              </w:rPr>
              <w:t xml:space="preserve">חוברת </w:t>
            </w:r>
            <w:r w:rsidRPr="00F72221">
              <w:rPr>
                <w:rFonts w:ascii="Arial" w:hAnsi="Arial" w:cs="David" w:hint="cs"/>
                <w:b/>
                <w:bCs/>
                <w:rtl/>
              </w:rPr>
              <w:t>+</w:t>
            </w:r>
            <w:r w:rsidRPr="00F72221">
              <w:rPr>
                <w:rFonts w:ascii="Arial" w:hAnsi="Arial" w:cs="David"/>
                <w:b/>
                <w:bCs/>
                <w:rtl/>
              </w:rPr>
              <w:t>עבודה</w:t>
            </w:r>
            <w:r w:rsidRPr="00F72221">
              <w:rPr>
                <w:rFonts w:ascii="Arial" w:hAnsi="Arial" w:cs="David" w:hint="cs"/>
                <w:b/>
                <w:bCs/>
                <w:rtl/>
              </w:rPr>
              <w:t xml:space="preserve"> ב</w:t>
            </w:r>
            <w:r w:rsidRPr="00F72221">
              <w:rPr>
                <w:rFonts w:ascii="Arial" w:hAnsi="Arial" w:cs="David"/>
                <w:b/>
                <w:bCs/>
                <w:rtl/>
              </w:rPr>
              <w:t>הוצאת</w:t>
            </w:r>
            <w:r w:rsidRPr="00F72221">
              <w:rPr>
                <w:rFonts w:ascii="Arial" w:hAnsi="Arial" w:cs="David" w:hint="cs"/>
                <w:b/>
                <w:bCs/>
                <w:rtl/>
              </w:rPr>
              <w:t xml:space="preserve"> אריק כהן.</w:t>
            </w:r>
          </w:p>
          <w:p w14:paraId="0B45211E" w14:textId="36594812" w:rsidR="009F5BF7" w:rsidRPr="0008645A" w:rsidRDefault="009F5BF7" w:rsidP="0008645A">
            <w:pPr>
              <w:spacing w:after="0" w:line="240" w:lineRule="auto"/>
              <w:ind w:left="360"/>
              <w:rPr>
                <w:rFonts w:ascii="Arial" w:hAnsi="Arial" w:cs="David"/>
                <w:b/>
                <w:bCs/>
                <w:rtl/>
              </w:rPr>
            </w:pPr>
          </w:p>
          <w:p w14:paraId="76142FF8" w14:textId="77777777" w:rsidR="009F5BF7" w:rsidRPr="00F72221" w:rsidRDefault="009F5BF7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14:paraId="7F814682" w14:textId="77777777" w:rsidR="009F5BF7" w:rsidRPr="00F72221" w:rsidRDefault="009F5BF7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14:paraId="1D7AEE87" w14:textId="77777777" w:rsidR="009F5BF7" w:rsidRPr="00F72221" w:rsidRDefault="009F5BF7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14:paraId="101D69EB" w14:textId="77777777" w:rsidR="009F5BF7" w:rsidRPr="00F72221" w:rsidRDefault="009F5BF7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14:paraId="53750AAD" w14:textId="77777777" w:rsidR="009F5BF7" w:rsidRPr="00F72221" w:rsidRDefault="009F5BF7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14:paraId="4C27726D" w14:textId="77777777" w:rsidR="009F5BF7" w:rsidRPr="00F72221" w:rsidRDefault="009F5BF7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14:paraId="205DA8CD" w14:textId="77777777" w:rsidR="009F5BF7" w:rsidRPr="00F72221" w:rsidRDefault="009F5BF7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14:paraId="442174D9" w14:textId="77777777" w:rsidR="009F5BF7" w:rsidRPr="00F72221" w:rsidRDefault="009F5BF7" w:rsidP="002A27E5">
            <w:pPr>
              <w:rPr>
                <w:rFonts w:ascii="David" w:hAnsi="David" w:cs="David"/>
                <w:b/>
                <w:bCs/>
              </w:rPr>
            </w:pPr>
            <w:r w:rsidRPr="00F72221">
              <w:rPr>
                <w:rFonts w:ascii="David" w:hAnsi="David" w:cs="David"/>
                <w:b/>
                <w:bCs/>
                <w:rtl/>
              </w:rPr>
              <w:lastRenderedPageBreak/>
              <w:t xml:space="preserve">  </w:t>
            </w:r>
            <w:r w:rsidRPr="00F72221">
              <w:rPr>
                <w:rFonts w:ascii="David" w:hAnsi="David" w:cs="David"/>
                <w:b/>
                <w:bCs/>
                <w:u w:val="single"/>
                <w:rtl/>
              </w:rPr>
              <w:t>קבוצת תגבור:</w:t>
            </w:r>
            <w:r w:rsidRPr="00F72221">
              <w:rPr>
                <w:rFonts w:ascii="David" w:hAnsi="David" w:cs="David"/>
                <w:b/>
                <w:bCs/>
                <w:rtl/>
              </w:rPr>
              <w:t xml:space="preserve">   תינתן הודעה בנפרד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8165" w14:textId="77777777" w:rsidR="009F5BF7" w:rsidRPr="00644C7C" w:rsidRDefault="009F5BF7" w:rsidP="002A27E5">
            <w:pPr>
              <w:pStyle w:val="4"/>
              <w:bidi/>
              <w:spacing w:before="0"/>
              <w:rPr>
                <w:rFonts w:ascii="David" w:hAnsi="David" w:cs="David"/>
                <w:sz w:val="20"/>
                <w:szCs w:val="20"/>
                <w:u w:val="single"/>
                <w:rtl/>
                <w:lang w:bidi="he-IL"/>
              </w:rPr>
            </w:pPr>
            <w:r>
              <w:rPr>
                <w:rFonts w:ascii="David" w:hAnsi="David" w:cs="David"/>
                <w:sz w:val="20"/>
                <w:szCs w:val="20"/>
                <w:u w:val="single"/>
                <w:lang w:bidi="he-IL"/>
              </w:rPr>
              <w:lastRenderedPageBreak/>
              <w:t>Sky High book</w:t>
            </w:r>
          </w:p>
          <w:p w14:paraId="734CF45A" w14:textId="77777777" w:rsidR="009F5BF7" w:rsidRPr="00644C7C" w:rsidRDefault="009F5BF7" w:rsidP="002A27E5">
            <w:pPr>
              <w:rPr>
                <w:b/>
                <w:bCs/>
                <w:rtl/>
              </w:rPr>
            </w:pPr>
            <w:r w:rsidRPr="00644C7C">
              <w:rPr>
                <w:rFonts w:hint="cs"/>
                <w:b/>
                <w:bCs/>
                <w:rtl/>
              </w:rPr>
              <w:t xml:space="preserve">מחיר </w:t>
            </w:r>
            <w:r>
              <w:rPr>
                <w:rFonts w:hint="cs"/>
                <w:b/>
                <w:bCs/>
                <w:rtl/>
              </w:rPr>
              <w:t>62</w:t>
            </w:r>
            <w:r w:rsidRPr="00644C7C">
              <w:rPr>
                <w:rFonts w:hint="cs"/>
                <w:b/>
                <w:bCs/>
                <w:rtl/>
              </w:rPr>
              <w:t xml:space="preserve"> ₪ </w:t>
            </w:r>
          </w:p>
          <w:p w14:paraId="6A4719C7" w14:textId="77777777" w:rsidR="009F5BF7" w:rsidRDefault="009F5BF7" w:rsidP="002A27E5">
            <w:pPr>
              <w:rPr>
                <w:b/>
                <w:bCs/>
                <w:rtl/>
              </w:rPr>
            </w:pPr>
            <w:r w:rsidRPr="00847F52">
              <w:rPr>
                <w:b/>
                <w:bCs/>
                <w:rtl/>
              </w:rPr>
              <w:t>153-925</w:t>
            </w:r>
          </w:p>
          <w:p w14:paraId="44B4D583" w14:textId="77777777" w:rsidR="009F5BF7" w:rsidRDefault="009F5BF7" w:rsidP="002A27E5">
            <w:pPr>
              <w:rPr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u w:val="single"/>
              </w:rPr>
              <w:t>S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ky High </w:t>
            </w:r>
          </w:p>
          <w:p w14:paraId="686FE3D8" w14:textId="77777777" w:rsidR="009F5BF7" w:rsidRPr="00644C7C" w:rsidRDefault="009F5BF7" w:rsidP="002A27E5">
            <w:pPr>
              <w:rPr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workbook</w:t>
            </w:r>
          </w:p>
          <w:p w14:paraId="2784CCD5" w14:textId="77777777" w:rsidR="009F5BF7" w:rsidRDefault="009F5BF7" w:rsidP="002A27E5">
            <w:pPr>
              <w:rPr>
                <w:b/>
                <w:bCs/>
                <w:rtl/>
              </w:rPr>
            </w:pPr>
            <w:r w:rsidRPr="00644C7C">
              <w:rPr>
                <w:rFonts w:hint="cs"/>
                <w:b/>
                <w:bCs/>
                <w:rtl/>
              </w:rPr>
              <w:t xml:space="preserve">מחיר </w:t>
            </w:r>
            <w:r>
              <w:rPr>
                <w:rFonts w:hint="cs"/>
                <w:b/>
                <w:bCs/>
                <w:rtl/>
              </w:rPr>
              <w:t>43</w:t>
            </w:r>
            <w:r w:rsidRPr="00644C7C">
              <w:rPr>
                <w:rFonts w:hint="cs"/>
                <w:b/>
                <w:bCs/>
                <w:rtl/>
              </w:rPr>
              <w:t xml:space="preserve"> ₪ </w:t>
            </w:r>
          </w:p>
          <w:p w14:paraId="2CB2C86B" w14:textId="77777777" w:rsidR="009F5BF7" w:rsidRDefault="009F5BF7" w:rsidP="002A27E5">
            <w:pPr>
              <w:rPr>
                <w:b/>
                <w:bCs/>
                <w:rtl/>
              </w:rPr>
            </w:pPr>
            <w:r w:rsidRPr="00847F52">
              <w:rPr>
                <w:b/>
                <w:bCs/>
                <w:rtl/>
              </w:rPr>
              <w:t>153-926</w:t>
            </w:r>
          </w:p>
          <w:p w14:paraId="61BF7DD2" w14:textId="77777777" w:rsidR="009F5BF7" w:rsidRPr="00644C7C" w:rsidRDefault="009F5BF7" w:rsidP="002A27E5">
            <w:pPr>
              <w:rPr>
                <w:b/>
                <w:bCs/>
                <w:rtl/>
              </w:rPr>
            </w:pPr>
          </w:p>
          <w:p w14:paraId="4C3313D1" w14:textId="77777777" w:rsidR="009F5BF7" w:rsidRPr="00644C7C" w:rsidRDefault="009F5BF7" w:rsidP="0008645A">
            <w:pPr>
              <w:rPr>
                <w:b/>
                <w:bCs/>
                <w:rtl/>
              </w:rPr>
            </w:pPr>
          </w:p>
        </w:tc>
      </w:tr>
      <w:tr w:rsidR="009F5BF7" w:rsidRPr="00644C7C" w14:paraId="529BC933" w14:textId="77777777" w:rsidTr="00B318B8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D18A" w14:textId="77777777" w:rsidR="009F5BF7" w:rsidRPr="00644C7C" w:rsidRDefault="009F5BF7" w:rsidP="002A27E5">
            <w:pPr>
              <w:pStyle w:val="8"/>
              <w:bidi/>
              <w:rPr>
                <w:rFonts w:ascii="Arial" w:hAnsi="Arial" w:cs="David"/>
                <w:b/>
                <w:bCs/>
                <w:i w:val="0"/>
                <w:iCs w:val="0"/>
                <w:rtl/>
              </w:rPr>
            </w:pPr>
            <w:r w:rsidRPr="00644C7C">
              <w:rPr>
                <w:rFonts w:cs="David" w:hint="cs"/>
                <w:b/>
                <w:bCs/>
                <w:i w:val="0"/>
                <w:iCs w:val="0"/>
                <w:u w:val="single"/>
                <w:rtl/>
                <w:lang w:bidi="he-IL"/>
              </w:rPr>
              <w:lastRenderedPageBreak/>
              <w:t>ערבית</w:t>
            </w:r>
            <w:r w:rsidRPr="00644C7C">
              <w:rPr>
                <w:rFonts w:cs="David" w:hint="cs"/>
                <w:b/>
                <w:bCs/>
                <w:i w:val="0"/>
                <w:iCs w:val="0"/>
                <w:rtl/>
              </w:rPr>
              <w:t xml:space="preserve">:      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877B" w14:textId="77777777" w:rsidR="009F5BF7" w:rsidRPr="00B318B8" w:rsidRDefault="009F5BF7" w:rsidP="002A27E5">
            <w:pPr>
              <w:rPr>
                <w:rFonts w:ascii="David" w:hAnsi="David" w:cs="David"/>
                <w:b/>
                <w:bCs/>
                <w:color w:val="222222"/>
                <w:shd w:val="clear" w:color="auto" w:fill="FFFFFF"/>
                <w:rtl/>
              </w:rPr>
            </w:pPr>
            <w:r w:rsidRPr="00B318B8">
              <w:rPr>
                <w:rFonts w:ascii="David" w:hAnsi="David" w:cs="David"/>
                <w:b/>
                <w:bCs/>
                <w:color w:val="222222"/>
                <w:shd w:val="clear" w:color="auto" w:fill="FFFFFF"/>
                <w:rtl/>
              </w:rPr>
              <w:t xml:space="preserve">שפה מספרת תרבות חלק א </w:t>
            </w:r>
          </w:p>
          <w:p w14:paraId="77C2462F" w14:textId="77777777" w:rsidR="009F5BF7" w:rsidRPr="00B318B8" w:rsidRDefault="009F5BF7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B318B8">
              <w:rPr>
                <w:rFonts w:ascii="David" w:hAnsi="David" w:cs="David"/>
                <w:b/>
                <w:bCs/>
                <w:color w:val="222222"/>
                <w:shd w:val="clear" w:color="auto" w:fill="FFFFFF"/>
                <w:rtl/>
              </w:rPr>
              <w:t>+חוברת עבודה א. מאת אלה ולסטרה ,סטודיו אפקט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645E" w14:textId="77777777" w:rsidR="009F5BF7" w:rsidRDefault="009F5BF7" w:rsidP="002A27E5">
            <w:pPr>
              <w:pStyle w:val="4"/>
              <w:bidi/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  <w:rtl/>
                <w:lang w:bidi="he-IL"/>
              </w:rPr>
            </w:pPr>
            <w:r>
              <w:rPr>
                <w:rFonts w:ascii="Arial" w:hAnsi="Arial" w:hint="cs"/>
                <w:color w:val="222222"/>
                <w:sz w:val="19"/>
                <w:szCs w:val="19"/>
                <w:shd w:val="clear" w:color="auto" w:fill="FFFFFF"/>
                <w:rtl/>
                <w:lang w:bidi="he-IL"/>
              </w:rPr>
              <w:t>1096-1 מחיר  45 ש"ח</w:t>
            </w:r>
          </w:p>
          <w:p w14:paraId="17166E8D" w14:textId="77777777" w:rsidR="009F5BF7" w:rsidRPr="009D47EC" w:rsidRDefault="009F5BF7" w:rsidP="004549EA">
            <w:pPr>
              <w:pStyle w:val="4"/>
              <w:bidi/>
              <w:rPr>
                <w:rtl/>
              </w:rPr>
            </w:pPr>
            <w:r>
              <w:rPr>
                <w:rFonts w:ascii="Arial" w:hAnsi="Arial" w:hint="cs"/>
                <w:color w:val="222222"/>
                <w:sz w:val="19"/>
                <w:szCs w:val="19"/>
                <w:shd w:val="clear" w:color="auto" w:fill="FFFFFF"/>
                <w:rtl/>
                <w:lang w:bidi="he-IL"/>
              </w:rPr>
              <w:t>1096-2  מחיר 29 ש"ח</w:t>
            </w:r>
          </w:p>
        </w:tc>
      </w:tr>
      <w:tr w:rsidR="009F5BF7" w:rsidRPr="00644C7C" w14:paraId="511ED697" w14:textId="77777777" w:rsidTr="00B318B8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8949" w14:textId="77777777" w:rsidR="009F5BF7" w:rsidRPr="00644C7C" w:rsidRDefault="009F5BF7" w:rsidP="002A27E5">
            <w:pPr>
              <w:pStyle w:val="8"/>
              <w:bidi/>
              <w:rPr>
                <w:rFonts w:cs="David"/>
                <w:b/>
                <w:bCs/>
                <w:i w:val="0"/>
                <w:iCs w:val="0"/>
                <w:u w:val="single"/>
                <w:rtl/>
              </w:rPr>
            </w:pPr>
            <w:r w:rsidRPr="00644C7C">
              <w:rPr>
                <w:rFonts w:cs="David" w:hint="cs"/>
                <w:b/>
                <w:bCs/>
                <w:i w:val="0"/>
                <w:iCs w:val="0"/>
                <w:u w:val="single"/>
                <w:rtl/>
                <w:lang w:bidi="he-IL"/>
              </w:rPr>
              <w:t>תרבות ישראל</w:t>
            </w:r>
            <w:r w:rsidRPr="00644C7C">
              <w:rPr>
                <w:rFonts w:cs="David" w:hint="cs"/>
                <w:b/>
                <w:bCs/>
                <w:i w:val="0"/>
                <w:iCs w:val="0"/>
                <w:u w:val="single"/>
                <w:rtl/>
              </w:rPr>
              <w:t>:</w:t>
            </w:r>
            <w:r w:rsidRPr="00644C7C">
              <w:rPr>
                <w:rFonts w:cs="David" w:hint="cs"/>
                <w:b/>
                <w:bCs/>
                <w:i w:val="0"/>
                <w:iCs w:val="0"/>
                <w:rtl/>
              </w:rPr>
              <w:t xml:space="preserve">   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949A" w14:textId="77777777" w:rsidR="009F5BF7" w:rsidRPr="00644C7C" w:rsidRDefault="009F5BF7" w:rsidP="002A27E5">
            <w:pPr>
              <w:rPr>
                <w:rFonts w:cs="David"/>
                <w:b/>
                <w:bCs/>
                <w:rtl/>
              </w:rPr>
            </w:pPr>
            <w:r w:rsidRPr="00644C7C">
              <w:rPr>
                <w:rFonts w:cs="David" w:hint="cs"/>
                <w:b/>
                <w:bCs/>
                <w:rtl/>
              </w:rPr>
              <w:t xml:space="preserve">    </w:t>
            </w:r>
          </w:p>
          <w:p w14:paraId="5D26C50A" w14:textId="4D911CF6" w:rsidR="009F5BF7" w:rsidRPr="00644C7C" w:rsidRDefault="0008645A" w:rsidP="004549E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"שבילי תרבות", </w:t>
            </w:r>
            <w:r w:rsidRPr="0008645A">
              <w:rPr>
                <w:rFonts w:cs="David"/>
                <w:b/>
                <w:bCs/>
                <w:rtl/>
              </w:rPr>
              <w:t>י. אפשטיין ע. בסר א. סבן</w:t>
            </w:r>
            <w:r>
              <w:rPr>
                <w:rFonts w:cs="David" w:hint="cs"/>
                <w:b/>
                <w:bCs/>
                <w:rtl/>
              </w:rPr>
              <w:t>.</w:t>
            </w:r>
            <w:r w:rsidR="009F5BF7" w:rsidRPr="00644C7C">
              <w:rPr>
                <w:rFonts w:cs="David" w:hint="cs"/>
                <w:b/>
                <w:bCs/>
                <w:rtl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BDBD" w14:textId="0B42612D" w:rsidR="009F5BF7" w:rsidRPr="00B318B8" w:rsidRDefault="0008645A" w:rsidP="002A27E5">
            <w:pPr>
              <w:pStyle w:val="4"/>
              <w:bidi/>
              <w:rPr>
                <w:rFonts w:ascii="David" w:hAnsi="David" w:cs="David"/>
                <w:sz w:val="22"/>
                <w:szCs w:val="22"/>
                <w:rtl/>
                <w:lang w:bidi="he-IL"/>
              </w:rPr>
            </w:pPr>
            <w:r w:rsidRPr="00B318B8">
              <w:rPr>
                <w:rFonts w:ascii="David" w:hAnsi="David" w:cs="David"/>
                <w:sz w:val="22"/>
                <w:szCs w:val="22"/>
                <w:rtl/>
                <w:lang w:bidi="he-IL"/>
              </w:rPr>
              <w:t xml:space="preserve">מחיר </w:t>
            </w:r>
            <w:r w:rsidR="00B318B8" w:rsidRPr="00B318B8">
              <w:rPr>
                <w:rFonts w:ascii="David" w:hAnsi="David" w:cs="David"/>
                <w:sz w:val="22"/>
                <w:szCs w:val="22"/>
                <w:rtl/>
                <w:lang w:bidi="he-IL"/>
              </w:rPr>
              <w:t>70 ₪</w:t>
            </w:r>
          </w:p>
          <w:p w14:paraId="3361FC75" w14:textId="6FFC1C32" w:rsidR="00B318B8" w:rsidRPr="00B318B8" w:rsidRDefault="00B318B8" w:rsidP="00B318B8">
            <w:pPr>
              <w:rPr>
                <w:rFonts w:ascii="David" w:hAnsi="David" w:cs="David"/>
                <w:b/>
                <w:bCs/>
                <w:rtl/>
              </w:rPr>
            </w:pPr>
            <w:r w:rsidRPr="00B318B8">
              <w:rPr>
                <w:rFonts w:ascii="David" w:hAnsi="David" w:cs="David"/>
                <w:b/>
                <w:bCs/>
                <w:rtl/>
              </w:rPr>
              <w:t>78-2032020</w:t>
            </w:r>
          </w:p>
        </w:tc>
      </w:tr>
      <w:tr w:rsidR="009F5BF7" w:rsidRPr="00644C7C" w14:paraId="60915C7E" w14:textId="77777777" w:rsidTr="00B318B8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40A4" w14:textId="77777777" w:rsidR="009F5BF7" w:rsidRPr="00644C7C" w:rsidRDefault="009F5BF7" w:rsidP="002A27E5">
            <w:pPr>
              <w:pStyle w:val="8"/>
              <w:bidi/>
              <w:rPr>
                <w:rFonts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r w:rsidRPr="00644C7C">
              <w:rPr>
                <w:rFonts w:cs="David"/>
                <w:b/>
                <w:bCs/>
                <w:i w:val="0"/>
                <w:iCs w:val="0"/>
                <w:u w:val="single"/>
                <w:rtl/>
                <w:lang w:bidi="he-IL"/>
              </w:rPr>
              <w:t xml:space="preserve">מדעים:     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88A0" w14:textId="77777777" w:rsidR="009F5BF7" w:rsidRPr="00644C7C" w:rsidRDefault="009F5BF7" w:rsidP="002A27E5">
            <w:pPr>
              <w:rPr>
                <w:rFonts w:cs="David"/>
                <w:b/>
                <w:bCs/>
              </w:rPr>
            </w:pPr>
            <w:r w:rsidRPr="00644C7C">
              <w:rPr>
                <w:rFonts w:cs="David"/>
                <w:b/>
                <w:bCs/>
                <w:rtl/>
              </w:rPr>
              <w:t xml:space="preserve"> 1.    </w:t>
            </w:r>
            <w:r>
              <w:rPr>
                <w:rFonts w:cs="David" w:hint="cs"/>
                <w:b/>
                <w:bCs/>
                <w:rtl/>
              </w:rPr>
              <w:t>"ביולוגיה לכיתה ז", כותר, מט"ח.</w:t>
            </w:r>
          </w:p>
          <w:p w14:paraId="1305530C" w14:textId="77777777" w:rsidR="009F5BF7" w:rsidRPr="00644C7C" w:rsidRDefault="009F5BF7" w:rsidP="002A27E5">
            <w:pPr>
              <w:rPr>
                <w:rFonts w:cs="David"/>
                <w:b/>
                <w:bCs/>
                <w:rtl/>
              </w:rPr>
            </w:pPr>
            <w:r w:rsidRPr="00644C7C">
              <w:rPr>
                <w:rFonts w:cs="David"/>
                <w:b/>
                <w:bCs/>
                <w:rtl/>
              </w:rPr>
              <w:t xml:space="preserve"> 2.    "מדעי החומר"  לכיתה ז', כותר, מט"ח.</w:t>
            </w:r>
          </w:p>
          <w:p w14:paraId="4E4F9C92" w14:textId="77777777" w:rsidR="009F5BF7" w:rsidRPr="00644C7C" w:rsidRDefault="009F5BF7" w:rsidP="002A27E5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6321" w14:textId="77777777" w:rsidR="009F5BF7" w:rsidRPr="00644C7C" w:rsidRDefault="009F5BF7" w:rsidP="009F5BF7">
            <w:pPr>
              <w:keepNext/>
              <w:spacing w:before="240" w:after="60"/>
              <w:outlineLvl w:val="3"/>
              <w:rPr>
                <w:rFonts w:ascii="David" w:eastAsia="Times New Roman" w:hAnsi="David" w:cs="David"/>
                <w:b/>
                <w:bCs/>
                <w:u w:val="single"/>
              </w:rPr>
            </w:pPr>
            <w:r>
              <w:rPr>
                <w:rFonts w:ascii="David" w:eastAsia="Times New Roman" w:hAnsi="David" w:cs="David" w:hint="cs"/>
                <w:b/>
                <w:bCs/>
                <w:u w:val="single"/>
                <w:rtl/>
              </w:rPr>
              <w:t>ביולוגיה לכיתה ז'</w:t>
            </w:r>
          </w:p>
          <w:p w14:paraId="4485DDE0" w14:textId="77777777" w:rsidR="009F5BF7" w:rsidRPr="00644C7C" w:rsidRDefault="009F5BF7" w:rsidP="009F5BF7">
            <w:pPr>
              <w:rPr>
                <w:rFonts w:ascii="David" w:hAnsi="David" w:cs="David"/>
                <w:b/>
                <w:bCs/>
                <w:rtl/>
              </w:rPr>
            </w:pPr>
            <w:r w:rsidRPr="00644C7C">
              <w:rPr>
                <w:rFonts w:ascii="David" w:hAnsi="David" w:cs="David" w:hint="cs"/>
                <w:b/>
                <w:bCs/>
                <w:rtl/>
              </w:rPr>
              <w:t>מחיר 6</w:t>
            </w:r>
            <w:r>
              <w:rPr>
                <w:rFonts w:ascii="David" w:hAnsi="David" w:cs="David" w:hint="cs"/>
                <w:b/>
                <w:bCs/>
                <w:rtl/>
              </w:rPr>
              <w:t>3</w:t>
            </w:r>
            <w:r w:rsidRPr="00644C7C">
              <w:rPr>
                <w:rFonts w:ascii="David" w:hAnsi="David" w:cs="David" w:hint="cs"/>
                <w:b/>
                <w:bCs/>
                <w:rtl/>
              </w:rPr>
              <w:t xml:space="preserve"> ₪</w:t>
            </w:r>
          </w:p>
          <w:p w14:paraId="5E9DC200" w14:textId="77777777" w:rsidR="009F5BF7" w:rsidRDefault="009F5BF7" w:rsidP="009F5BF7">
            <w:pPr>
              <w:rPr>
                <w:rFonts w:ascii="David" w:hAnsi="David" w:cs="David"/>
                <w:b/>
                <w:bCs/>
                <w:rtl/>
              </w:rPr>
            </w:pPr>
            <w:r w:rsidRPr="00FC5779">
              <w:rPr>
                <w:rFonts w:ascii="David" w:hAnsi="David" w:cs="David"/>
                <w:b/>
                <w:bCs/>
              </w:rPr>
              <w:t>78-2042501</w:t>
            </w:r>
          </w:p>
          <w:p w14:paraId="65285BDB" w14:textId="77777777" w:rsidR="009F5BF7" w:rsidRPr="00644C7C" w:rsidRDefault="009F5BF7" w:rsidP="009F5BF7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644C7C">
              <w:rPr>
                <w:rFonts w:ascii="David" w:hAnsi="David" w:cs="David" w:hint="cs"/>
                <w:b/>
                <w:bCs/>
                <w:u w:val="single"/>
                <w:rtl/>
              </w:rPr>
              <w:t>מדעי החומר</w:t>
            </w:r>
          </w:p>
          <w:p w14:paraId="5858C2F0" w14:textId="77777777" w:rsidR="009F5BF7" w:rsidRPr="00644C7C" w:rsidRDefault="009F5BF7" w:rsidP="009F5BF7">
            <w:pPr>
              <w:rPr>
                <w:b/>
                <w:bCs/>
                <w:rtl/>
              </w:rPr>
            </w:pPr>
            <w:r w:rsidRPr="00644C7C">
              <w:rPr>
                <w:rFonts w:hint="cs"/>
                <w:b/>
                <w:bCs/>
                <w:rtl/>
              </w:rPr>
              <w:t>מחיר 57 ₪</w:t>
            </w:r>
          </w:p>
          <w:p w14:paraId="603B5DFB" w14:textId="77777777" w:rsidR="009F5BF7" w:rsidRPr="00644C7C" w:rsidRDefault="009F5BF7" w:rsidP="009F5BF7">
            <w:pPr>
              <w:pStyle w:val="4"/>
              <w:jc w:val="right"/>
              <w:rPr>
                <w:rFonts w:ascii="Arial" w:hAnsi="Arial" w:cs="David"/>
                <w:sz w:val="24"/>
                <w:szCs w:val="24"/>
                <w:lang w:bidi="he-IL"/>
              </w:rPr>
            </w:pPr>
            <w:r w:rsidRPr="00644C7C">
              <w:rPr>
                <w:rFonts w:ascii="David" w:eastAsia="MS Mincho" w:hAnsi="David" w:cs="David"/>
                <w:sz w:val="24"/>
                <w:szCs w:val="24"/>
                <w:lang w:bidi="he-IL"/>
              </w:rPr>
              <w:t>78-2042605</w:t>
            </w:r>
          </w:p>
        </w:tc>
      </w:tr>
    </w:tbl>
    <w:p w14:paraId="5BF26386" w14:textId="77777777" w:rsidR="009F5BF7" w:rsidRPr="00644C7C" w:rsidRDefault="009F5BF7" w:rsidP="004549EA">
      <w:pPr>
        <w:rPr>
          <w:rFonts w:cs="David"/>
          <w:b/>
          <w:bCs/>
          <w:rtl/>
        </w:rPr>
      </w:pPr>
      <w:bookmarkStart w:id="0" w:name="_GoBack"/>
      <w:bookmarkEnd w:id="0"/>
      <w:r w:rsidRPr="00644C7C">
        <w:rPr>
          <w:rFonts w:cs="David" w:hint="cs"/>
          <w:b/>
          <w:bCs/>
          <w:rtl/>
        </w:rPr>
        <w:t xml:space="preserve">         </w:t>
      </w:r>
      <w:r>
        <w:rPr>
          <w:rFonts w:cs="David" w:hint="cs"/>
          <w:b/>
          <w:bCs/>
          <w:rtl/>
        </w:rPr>
        <w:t xml:space="preserve">     </w:t>
      </w:r>
    </w:p>
    <w:p w14:paraId="7CE0F6C0" w14:textId="77777777" w:rsidR="009F5BF7" w:rsidRPr="00644C7C" w:rsidRDefault="009F5BF7" w:rsidP="009F5BF7">
      <w:pPr>
        <w:rPr>
          <w:rFonts w:cs="David"/>
          <w:b/>
          <w:bCs/>
          <w:sz w:val="28"/>
          <w:szCs w:val="28"/>
          <w:highlight w:val="yellow"/>
          <w:rtl/>
        </w:rPr>
      </w:pPr>
      <w:r w:rsidRPr="00644C7C">
        <w:rPr>
          <w:rFonts w:cs="David" w:hint="cs"/>
          <w:b/>
          <w:bCs/>
          <w:rtl/>
        </w:rPr>
        <w:t xml:space="preserve">    </w:t>
      </w:r>
      <w:r w:rsidRPr="00644C7C">
        <w:rPr>
          <w:rFonts w:cs="David" w:hint="cs"/>
          <w:b/>
          <w:bCs/>
          <w:sz w:val="28"/>
          <w:szCs w:val="28"/>
          <w:highlight w:val="yellow"/>
          <w:rtl/>
        </w:rPr>
        <w:t xml:space="preserve">תלמידים שהחזירו את כל הספרים ושילמו עבור השאלת הספרים </w:t>
      </w:r>
      <w:r w:rsidRPr="00644C7C">
        <w:rPr>
          <w:rFonts w:cs="David" w:hint="cs"/>
          <w:b/>
          <w:bCs/>
          <w:sz w:val="28"/>
          <w:szCs w:val="28"/>
          <w:highlight w:val="yellow"/>
          <w:u w:val="single"/>
          <w:rtl/>
        </w:rPr>
        <w:t>אינם</w:t>
      </w:r>
      <w:r w:rsidRPr="00644C7C">
        <w:rPr>
          <w:rFonts w:cs="David" w:hint="cs"/>
          <w:b/>
          <w:bCs/>
          <w:sz w:val="28"/>
          <w:szCs w:val="28"/>
          <w:highlight w:val="yellow"/>
          <w:rtl/>
        </w:rPr>
        <w:t xml:space="preserve"> צריכים לקנות ספרים.</w:t>
      </w:r>
    </w:p>
    <w:p w14:paraId="5D67133E" w14:textId="77777777" w:rsidR="009F5BF7" w:rsidRPr="00644C7C" w:rsidRDefault="009F5BF7" w:rsidP="009F5BF7">
      <w:pPr>
        <w:rPr>
          <w:rFonts w:cs="David"/>
          <w:b/>
          <w:bCs/>
          <w:rtl/>
        </w:rPr>
      </w:pPr>
      <w:r w:rsidRPr="00644C7C">
        <w:rPr>
          <w:rFonts w:cs="David" w:hint="cs"/>
          <w:b/>
          <w:bCs/>
          <w:sz w:val="28"/>
          <w:szCs w:val="28"/>
          <w:highlight w:val="yellow"/>
          <w:rtl/>
        </w:rPr>
        <w:t>תלמידים שחייבים בגין ספרים שאינם תקינים נדרשים  להסדיר חובם אחרת לא יקבלו ספרים חדשים.</w:t>
      </w:r>
    </w:p>
    <w:p w14:paraId="565A1627" w14:textId="77777777" w:rsidR="009F5BF7" w:rsidRPr="00644C7C" w:rsidRDefault="009F5BF7" w:rsidP="004549EA">
      <w:pPr>
        <w:spacing w:after="0" w:line="240" w:lineRule="auto"/>
        <w:rPr>
          <w:rFonts w:cs="David"/>
          <w:b/>
          <w:bCs/>
          <w:rtl/>
        </w:rPr>
      </w:pPr>
      <w:r w:rsidRPr="00644C7C">
        <w:rPr>
          <w:rFonts w:cs="David" w:hint="cs"/>
          <w:b/>
          <w:bCs/>
          <w:u w:val="single"/>
          <w:rtl/>
        </w:rPr>
        <w:t>תלבושת ביה"ס</w:t>
      </w:r>
      <w:r w:rsidRPr="00644C7C">
        <w:rPr>
          <w:rFonts w:cs="David" w:hint="cs"/>
          <w:b/>
          <w:bCs/>
          <w:rtl/>
        </w:rPr>
        <w:t xml:space="preserve">:  בקיץ – חולצת טריקו בכל הצבעים עם סמל ביה"ס </w:t>
      </w:r>
      <w:r w:rsidRPr="00644C7C">
        <w:rPr>
          <w:rFonts w:ascii="Arial" w:hAnsi="Arial" w:cs="David"/>
          <w:b/>
          <w:bCs/>
          <w:color w:val="222222"/>
          <w:shd w:val="clear" w:color="auto" w:fill="FFFFFF"/>
          <w:rtl/>
        </w:rPr>
        <w:t xml:space="preserve">חובה- </w:t>
      </w:r>
      <w:r w:rsidRPr="0096792C">
        <w:rPr>
          <w:rFonts w:ascii="Arial" w:hAnsi="Arial" w:cs="David"/>
          <w:b/>
          <w:bCs/>
          <w:color w:val="222222"/>
          <w:shd w:val="clear" w:color="auto" w:fill="FFFFFF"/>
          <w:rtl/>
        </w:rPr>
        <w:t>חולצה חלקה אינה נחשבת תלבושת</w:t>
      </w:r>
      <w:r w:rsidRPr="0096792C">
        <w:rPr>
          <w:rFonts w:ascii="Arial" w:hAnsi="Arial" w:cs="David"/>
          <w:b/>
          <w:bCs/>
          <w:color w:val="222222"/>
          <w:shd w:val="clear" w:color="auto" w:fill="FFFFFF"/>
        </w:rPr>
        <w:t>!</w:t>
      </w:r>
    </w:p>
    <w:p w14:paraId="5910ADD5" w14:textId="77777777" w:rsidR="009F5BF7" w:rsidRPr="00644C7C" w:rsidRDefault="009F5BF7" w:rsidP="004549EA">
      <w:pPr>
        <w:spacing w:after="0" w:line="276" w:lineRule="auto"/>
        <w:rPr>
          <w:rFonts w:cs="David"/>
          <w:b/>
          <w:bCs/>
          <w:rtl/>
        </w:rPr>
      </w:pPr>
      <w:r w:rsidRPr="00644C7C">
        <w:rPr>
          <w:rFonts w:cs="David" w:hint="cs"/>
          <w:b/>
          <w:bCs/>
          <w:rtl/>
        </w:rPr>
        <w:t xml:space="preserve">                             בחורף  - חולצת פוטר,  טריקו בכל הצבעים עם סמל ביה"ס.</w:t>
      </w:r>
    </w:p>
    <w:p w14:paraId="6FE9B225" w14:textId="77777777" w:rsidR="009F5BF7" w:rsidRPr="00644C7C" w:rsidRDefault="009F5BF7" w:rsidP="004549EA">
      <w:pPr>
        <w:spacing w:after="0" w:line="276" w:lineRule="auto"/>
        <w:rPr>
          <w:rFonts w:cs="David"/>
          <w:b/>
          <w:bCs/>
          <w:rtl/>
        </w:rPr>
      </w:pPr>
      <w:r w:rsidRPr="00644C7C">
        <w:rPr>
          <w:rFonts w:cs="David" w:hint="cs"/>
          <w:b/>
          <w:bCs/>
          <w:rtl/>
        </w:rPr>
        <w:t xml:space="preserve">                                             מיזע (סווצ'ר) עם סמל ביה"ס.</w:t>
      </w:r>
    </w:p>
    <w:p w14:paraId="7364399D" w14:textId="77777777" w:rsidR="009F5BF7" w:rsidRPr="00644C7C" w:rsidRDefault="009F5BF7" w:rsidP="004549EA">
      <w:pPr>
        <w:spacing w:after="0" w:line="276" w:lineRule="auto"/>
        <w:rPr>
          <w:rFonts w:cs="David"/>
          <w:b/>
          <w:bCs/>
        </w:rPr>
      </w:pPr>
      <w:r w:rsidRPr="00644C7C">
        <w:rPr>
          <w:rFonts w:cs="David" w:hint="cs"/>
          <w:b/>
          <w:bCs/>
          <w:rtl/>
        </w:rPr>
        <w:t xml:space="preserve">                                             (ניתן לרכוש סווצ'ר חלק ללא שום סמל או מותג, קטן כגדול).            </w:t>
      </w:r>
    </w:p>
    <w:p w14:paraId="670325C2" w14:textId="77777777" w:rsidR="009F5BF7" w:rsidRPr="00644C7C" w:rsidRDefault="009F5BF7" w:rsidP="004549EA">
      <w:pPr>
        <w:tabs>
          <w:tab w:val="left" w:pos="7781"/>
        </w:tabs>
        <w:rPr>
          <w:rFonts w:cs="David"/>
          <w:b/>
          <w:bCs/>
          <w:rtl/>
        </w:rPr>
      </w:pPr>
      <w:r w:rsidRPr="00644C7C">
        <w:rPr>
          <w:rFonts w:cs="David" w:hint="cs"/>
          <w:b/>
          <w:bCs/>
          <w:rtl/>
        </w:rPr>
        <w:t xml:space="preserve">                                      </w:t>
      </w:r>
      <w:r w:rsidR="004549EA">
        <w:rPr>
          <w:rFonts w:cs="David"/>
          <w:b/>
          <w:bCs/>
          <w:rtl/>
        </w:rPr>
        <w:tab/>
      </w:r>
    </w:p>
    <w:p w14:paraId="7ECC68B4" w14:textId="77777777" w:rsidR="009F5BF7" w:rsidRPr="00644C7C" w:rsidRDefault="009F5BF7" w:rsidP="009F5BF7">
      <w:pPr>
        <w:jc w:val="center"/>
        <w:rPr>
          <w:rFonts w:cs="David"/>
          <w:b/>
          <w:bCs/>
          <w:rtl/>
        </w:rPr>
      </w:pPr>
      <w:r w:rsidRPr="00644C7C">
        <w:rPr>
          <w:rFonts w:cs="David" w:hint="cs"/>
          <w:b/>
          <w:bCs/>
          <w:rtl/>
        </w:rPr>
        <w:t>בברכת חופשה נעימה והצלחה!</w:t>
      </w:r>
    </w:p>
    <w:p w14:paraId="02D9AA72" w14:textId="77777777" w:rsidR="009F5BF7" w:rsidRDefault="009F5BF7" w:rsidP="009F5BF7">
      <w:pPr>
        <w:jc w:val="center"/>
        <w:rPr>
          <w:rFonts w:cs="David"/>
          <w:b/>
          <w:bCs/>
          <w:rtl/>
        </w:rPr>
      </w:pPr>
    </w:p>
    <w:p w14:paraId="736C7E00" w14:textId="77777777" w:rsidR="009F5BF7" w:rsidRPr="00644C7C" w:rsidRDefault="009F5BF7" w:rsidP="009F5BF7">
      <w:pPr>
        <w:jc w:val="center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ורד אלב</w:t>
      </w:r>
      <w:r w:rsidR="004549EA">
        <w:rPr>
          <w:rFonts w:cs="David" w:hint="cs"/>
          <w:b/>
          <w:bCs/>
          <w:rtl/>
        </w:rPr>
        <w:t>ז</w:t>
      </w:r>
    </w:p>
    <w:p w14:paraId="242AB4C0" w14:textId="77777777" w:rsidR="000E133A" w:rsidRPr="009F5BF7" w:rsidRDefault="009F5BF7" w:rsidP="004549EA">
      <w:pPr>
        <w:jc w:val="center"/>
        <w:rPr>
          <w:rtl/>
        </w:rPr>
      </w:pPr>
      <w:r w:rsidRPr="00644C7C">
        <w:rPr>
          <w:rFonts w:cs="David" w:hint="cs"/>
          <w:b/>
          <w:bCs/>
          <w:rtl/>
        </w:rPr>
        <w:t>מנהלת חטה"ב</w:t>
      </w:r>
    </w:p>
    <w:sectPr w:rsidR="000E133A" w:rsidRPr="009F5BF7" w:rsidSect="00B726DD">
      <w:headerReference w:type="default" r:id="rId7"/>
      <w:footerReference w:type="default" r:id="rId8"/>
      <w:pgSz w:w="11900" w:h="16840"/>
      <w:pgMar w:top="1440" w:right="567" w:bottom="144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73B83" w14:textId="77777777" w:rsidR="00655A79" w:rsidRDefault="00655A79" w:rsidP="0098636C">
      <w:r>
        <w:separator/>
      </w:r>
    </w:p>
  </w:endnote>
  <w:endnote w:type="continuationSeparator" w:id="0">
    <w:p w14:paraId="37CB5B04" w14:textId="77777777" w:rsidR="00655A79" w:rsidRDefault="00655A79" w:rsidP="0098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7B858" w14:textId="77777777" w:rsidR="0098636C" w:rsidRDefault="00780D09" w:rsidP="000E133A">
    <w:pPr>
      <w:pStyle w:val="a5"/>
      <w:ind w:left="284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5F609B" wp14:editId="0E09FF04">
          <wp:simplePos x="0" y="0"/>
          <wp:positionH relativeFrom="column">
            <wp:posOffset>-274320</wp:posOffset>
          </wp:positionH>
          <wp:positionV relativeFrom="paragraph">
            <wp:posOffset>-549275</wp:posOffset>
          </wp:positionV>
          <wp:extent cx="7381875" cy="723900"/>
          <wp:effectExtent l="0" t="0" r="9525" b="0"/>
          <wp:wrapTight wrapText="bothSides">
            <wp:wrapPolygon edited="0">
              <wp:start x="0" y="0"/>
              <wp:lineTo x="0" y="21032"/>
              <wp:lineTo x="21572" y="21032"/>
              <wp:lineTo x="2157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18145" w14:textId="77777777" w:rsidR="00655A79" w:rsidRDefault="00655A79" w:rsidP="0098636C">
      <w:r>
        <w:separator/>
      </w:r>
    </w:p>
  </w:footnote>
  <w:footnote w:type="continuationSeparator" w:id="0">
    <w:p w14:paraId="713765A8" w14:textId="77777777" w:rsidR="00655A79" w:rsidRDefault="00655A79" w:rsidP="00986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7E9A3" w14:textId="77777777" w:rsidR="0098636C" w:rsidRDefault="00780D09" w:rsidP="00F553FE">
    <w:pPr>
      <w:pStyle w:val="a3"/>
      <w:ind w:left="-567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763DF2" wp14:editId="00333AB2">
          <wp:simplePos x="0" y="0"/>
          <wp:positionH relativeFrom="column">
            <wp:posOffset>-140970</wp:posOffset>
          </wp:positionH>
          <wp:positionV relativeFrom="paragraph">
            <wp:posOffset>180975</wp:posOffset>
          </wp:positionV>
          <wp:extent cx="7086600" cy="1419225"/>
          <wp:effectExtent l="0" t="0" r="0" b="9525"/>
          <wp:wrapTight wrapText="bothSides">
            <wp:wrapPolygon edited="0">
              <wp:start x="0" y="0"/>
              <wp:lineTo x="0" y="21455"/>
              <wp:lineTo x="21542" y="21455"/>
              <wp:lineTo x="2154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CB7"/>
    <w:multiLevelType w:val="hybridMultilevel"/>
    <w:tmpl w:val="344A4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4EF0"/>
    <w:multiLevelType w:val="hybridMultilevel"/>
    <w:tmpl w:val="A71ECFB6"/>
    <w:lvl w:ilvl="0" w:tplc="D92CEA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051DA"/>
    <w:multiLevelType w:val="hybridMultilevel"/>
    <w:tmpl w:val="791ED1D4"/>
    <w:lvl w:ilvl="0" w:tplc="E9EA4196">
      <w:start w:val="1"/>
      <w:numFmt w:val="decimal"/>
      <w:lvlText w:val="%1."/>
      <w:lvlJc w:val="left"/>
      <w:pPr>
        <w:ind w:left="2535" w:hanging="21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7ECB"/>
    <w:multiLevelType w:val="hybridMultilevel"/>
    <w:tmpl w:val="08D66880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A5D39"/>
    <w:multiLevelType w:val="hybridMultilevel"/>
    <w:tmpl w:val="001CB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D61ED"/>
    <w:multiLevelType w:val="multilevel"/>
    <w:tmpl w:val="F89C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223733"/>
    <w:multiLevelType w:val="hybridMultilevel"/>
    <w:tmpl w:val="1572219C"/>
    <w:lvl w:ilvl="0" w:tplc="278EED52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D4757"/>
    <w:multiLevelType w:val="hybridMultilevel"/>
    <w:tmpl w:val="CDF01630"/>
    <w:lvl w:ilvl="0" w:tplc="DE40FD1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B3FF8"/>
    <w:multiLevelType w:val="hybridMultilevel"/>
    <w:tmpl w:val="04047EC8"/>
    <w:lvl w:ilvl="0" w:tplc="B844A4A6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9F2B9D"/>
    <w:multiLevelType w:val="hybridMultilevel"/>
    <w:tmpl w:val="A94E96DC"/>
    <w:lvl w:ilvl="0" w:tplc="0A2485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B121C"/>
    <w:multiLevelType w:val="hybridMultilevel"/>
    <w:tmpl w:val="FBEC110C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3585A"/>
    <w:multiLevelType w:val="hybridMultilevel"/>
    <w:tmpl w:val="9FBA1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E3C6E"/>
    <w:multiLevelType w:val="hybridMultilevel"/>
    <w:tmpl w:val="03DA0D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D5F0E"/>
    <w:multiLevelType w:val="hybridMultilevel"/>
    <w:tmpl w:val="A302E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64C48"/>
    <w:multiLevelType w:val="hybridMultilevel"/>
    <w:tmpl w:val="F8D45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12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14"/>
  </w:num>
  <w:num w:numId="12">
    <w:abstractNumId w:val="2"/>
  </w:num>
  <w:num w:numId="13">
    <w:abstractNumId w:val="6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B5"/>
    <w:rsid w:val="00000ECA"/>
    <w:rsid w:val="00014CC1"/>
    <w:rsid w:val="00073BF3"/>
    <w:rsid w:val="0008645A"/>
    <w:rsid w:val="000E133A"/>
    <w:rsid w:val="000E7DE4"/>
    <w:rsid w:val="0012330E"/>
    <w:rsid w:val="00131EAF"/>
    <w:rsid w:val="001B7C5E"/>
    <w:rsid w:val="00220AE2"/>
    <w:rsid w:val="00266CEA"/>
    <w:rsid w:val="0029051C"/>
    <w:rsid w:val="002A34FB"/>
    <w:rsid w:val="002E56B8"/>
    <w:rsid w:val="00311E37"/>
    <w:rsid w:val="00344157"/>
    <w:rsid w:val="00366982"/>
    <w:rsid w:val="003B5720"/>
    <w:rsid w:val="003C1809"/>
    <w:rsid w:val="003F4D4C"/>
    <w:rsid w:val="003F77E4"/>
    <w:rsid w:val="00413088"/>
    <w:rsid w:val="00413405"/>
    <w:rsid w:val="00414832"/>
    <w:rsid w:val="004549EA"/>
    <w:rsid w:val="004C109A"/>
    <w:rsid w:val="004F1930"/>
    <w:rsid w:val="0050297A"/>
    <w:rsid w:val="00511A01"/>
    <w:rsid w:val="00560A66"/>
    <w:rsid w:val="00655A79"/>
    <w:rsid w:val="006876D5"/>
    <w:rsid w:val="006B651B"/>
    <w:rsid w:val="006D149A"/>
    <w:rsid w:val="006F7582"/>
    <w:rsid w:val="007043B8"/>
    <w:rsid w:val="007637F9"/>
    <w:rsid w:val="00780D09"/>
    <w:rsid w:val="007D351D"/>
    <w:rsid w:val="007D6384"/>
    <w:rsid w:val="008803A6"/>
    <w:rsid w:val="0089180B"/>
    <w:rsid w:val="008B41BC"/>
    <w:rsid w:val="0098636C"/>
    <w:rsid w:val="009A7814"/>
    <w:rsid w:val="009F5BF7"/>
    <w:rsid w:val="00A27EB5"/>
    <w:rsid w:val="00A802BB"/>
    <w:rsid w:val="00A87822"/>
    <w:rsid w:val="00AE0493"/>
    <w:rsid w:val="00B318B8"/>
    <w:rsid w:val="00B726DD"/>
    <w:rsid w:val="00BB7F43"/>
    <w:rsid w:val="00BE5681"/>
    <w:rsid w:val="00C451B5"/>
    <w:rsid w:val="00D10CB9"/>
    <w:rsid w:val="00D91A04"/>
    <w:rsid w:val="00E317FC"/>
    <w:rsid w:val="00F2575B"/>
    <w:rsid w:val="00F475C0"/>
    <w:rsid w:val="00F553FE"/>
    <w:rsid w:val="00F6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492E07"/>
  <w15:chartTrackingRefBased/>
  <w15:docId w15:val="{15B906D8-3FC8-4E43-8CF7-FCBD517C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5C0"/>
    <w:pPr>
      <w:bidi/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BB7F43"/>
    <w:pPr>
      <w:keepNext/>
      <w:bidi w:val="0"/>
      <w:spacing w:after="0" w:line="240" w:lineRule="auto"/>
      <w:ind w:left="-514"/>
      <w:outlineLvl w:val="0"/>
    </w:pPr>
    <w:rPr>
      <w:rFonts w:ascii="Times New Roman" w:eastAsia="Times New Roman" w:hAnsi="Times New Roman" w:cs="David"/>
      <w:sz w:val="28"/>
      <w:szCs w:val="28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BB7F43"/>
    <w:pPr>
      <w:keepNext/>
      <w:bidi w:val="0"/>
      <w:spacing w:before="240" w:after="60" w:line="240" w:lineRule="auto"/>
      <w:outlineLvl w:val="3"/>
    </w:pPr>
    <w:rPr>
      <w:rFonts w:ascii="Calibri" w:eastAsia="Times New Roman" w:hAnsi="Calibri" w:cs="Arial"/>
      <w:b/>
      <w:bCs/>
      <w:sz w:val="28"/>
      <w:szCs w:val="28"/>
      <w:lang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BB7F43"/>
    <w:pPr>
      <w:bidi w:val="0"/>
      <w:spacing w:before="240" w:after="60" w:line="240" w:lineRule="auto"/>
      <w:outlineLvl w:val="7"/>
    </w:pPr>
    <w:rPr>
      <w:rFonts w:ascii="Calibri" w:eastAsia="Times New Roman" w:hAnsi="Calibri" w:cs="Arial"/>
      <w:i/>
      <w:iCs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36C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98636C"/>
  </w:style>
  <w:style w:type="paragraph" w:styleId="a5">
    <w:name w:val="footer"/>
    <w:basedOn w:val="a"/>
    <w:link w:val="a6"/>
    <w:uiPriority w:val="99"/>
    <w:unhideWhenUsed/>
    <w:rsid w:val="0098636C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98636C"/>
  </w:style>
  <w:style w:type="paragraph" w:styleId="a7">
    <w:name w:val="Balloon Text"/>
    <w:basedOn w:val="a"/>
    <w:link w:val="a8"/>
    <w:uiPriority w:val="99"/>
    <w:semiHidden/>
    <w:unhideWhenUsed/>
    <w:rsid w:val="0098636C"/>
    <w:rPr>
      <w:rFonts w:ascii="Lucida Grande" w:hAnsi="Lucida Grande"/>
      <w:sz w:val="18"/>
      <w:szCs w:val="18"/>
      <w:lang w:val="x-none" w:eastAsia="x-none"/>
    </w:rPr>
  </w:style>
  <w:style w:type="character" w:customStyle="1" w:styleId="a8">
    <w:name w:val="טקסט בלונים תו"/>
    <w:link w:val="a7"/>
    <w:uiPriority w:val="99"/>
    <w:semiHidden/>
    <w:rsid w:val="0098636C"/>
    <w:rPr>
      <w:rFonts w:ascii="Lucida Grande" w:hAnsi="Lucida Grande" w:cs="Lucida Grande"/>
      <w:sz w:val="18"/>
      <w:szCs w:val="18"/>
    </w:rPr>
  </w:style>
  <w:style w:type="paragraph" w:styleId="a9">
    <w:name w:val="List Paragraph"/>
    <w:basedOn w:val="a"/>
    <w:uiPriority w:val="34"/>
    <w:qFormat/>
    <w:rsid w:val="00311E3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9180B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9180B"/>
    <w:rPr>
      <w:color w:val="954F72" w:themeColor="followedHyperlink"/>
      <w:u w:val="single"/>
    </w:rPr>
  </w:style>
  <w:style w:type="character" w:styleId="aa">
    <w:name w:val="Strong"/>
    <w:uiPriority w:val="22"/>
    <w:qFormat/>
    <w:rsid w:val="00266CEA"/>
    <w:rPr>
      <w:b/>
      <w:bCs/>
    </w:rPr>
  </w:style>
  <w:style w:type="character" w:customStyle="1" w:styleId="10">
    <w:name w:val="כותרת 1 תו"/>
    <w:basedOn w:val="a0"/>
    <w:link w:val="1"/>
    <w:rsid w:val="00BB7F43"/>
    <w:rPr>
      <w:rFonts w:ascii="Times New Roman" w:eastAsia="Times New Roman" w:hAnsi="Times New Roman" w:cs="David"/>
      <w:sz w:val="28"/>
      <w:szCs w:val="28"/>
      <w:lang w:bidi="ar-SA"/>
    </w:rPr>
  </w:style>
  <w:style w:type="character" w:customStyle="1" w:styleId="40">
    <w:name w:val="כותרת 4 תו"/>
    <w:basedOn w:val="a0"/>
    <w:link w:val="4"/>
    <w:uiPriority w:val="9"/>
    <w:rsid w:val="00BB7F43"/>
    <w:rPr>
      <w:rFonts w:ascii="Calibri" w:eastAsia="Times New Roman" w:hAnsi="Calibri" w:cs="Arial"/>
      <w:b/>
      <w:bCs/>
      <w:sz w:val="28"/>
      <w:szCs w:val="28"/>
      <w:lang w:bidi="ar-SA"/>
    </w:rPr>
  </w:style>
  <w:style w:type="character" w:customStyle="1" w:styleId="80">
    <w:name w:val="כותרת 8 תו"/>
    <w:basedOn w:val="a0"/>
    <w:link w:val="8"/>
    <w:uiPriority w:val="9"/>
    <w:rsid w:val="00BB7F43"/>
    <w:rPr>
      <w:rFonts w:ascii="Calibri" w:eastAsia="Times New Roman" w:hAnsi="Calibri" w:cs="Arial"/>
      <w:i/>
      <w:iCs/>
      <w:sz w:val="24"/>
      <w:szCs w:val="24"/>
      <w:lang w:bidi="ar-SA"/>
    </w:rPr>
  </w:style>
  <w:style w:type="paragraph" w:styleId="NormalWeb">
    <w:name w:val="Normal (Web)"/>
    <w:basedOn w:val="a"/>
    <w:uiPriority w:val="99"/>
    <w:semiHidden/>
    <w:unhideWhenUsed/>
    <w:rsid w:val="00414832"/>
    <w:pPr>
      <w:bidi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514;&#1500;&#1502;&#1497;&#1491;\Downloads\&#1491;&#1507;%20&#1500;&#1493;&#1490;&#1493;%20&#1495;&#1496;&#1489;%20&#1489;&#1503;%20&#1510;&#1489;&#1497;%20-%20&#1495;&#1491;&#1513;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חטב בן צבי - חדש2</Template>
  <TotalTime>1</TotalTime>
  <Pages>2</Pages>
  <Words>331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מנהלת</dc:creator>
  <cp:keywords/>
  <cp:lastModifiedBy>Owner</cp:lastModifiedBy>
  <cp:revision>3</cp:revision>
  <cp:lastPrinted>2021-06-22T11:14:00Z</cp:lastPrinted>
  <dcterms:created xsi:type="dcterms:W3CDTF">2022-06-09T13:19:00Z</dcterms:created>
  <dcterms:modified xsi:type="dcterms:W3CDTF">2022-07-07T06:36:00Z</dcterms:modified>
</cp:coreProperties>
</file>