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DFA0" w14:textId="684802C1" w:rsidR="00575EB5" w:rsidRDefault="00575EB5" w:rsidP="00575EB5">
      <w:pPr>
        <w:pStyle w:val="1"/>
        <w:bidi/>
        <w:ind w:left="4526" w:firstLine="1234"/>
        <w:jc w:val="center"/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 </w:t>
      </w:r>
      <w:r>
        <w:rPr>
          <w:rFonts w:ascii="David" w:hAnsi="David" w:hint="cs"/>
          <w:b/>
          <w:bCs/>
          <w:rtl/>
          <w:lang w:bidi="he-IL"/>
        </w:rPr>
        <w:t xml:space="preserve">             </w:t>
      </w:r>
      <w:r>
        <w:rPr>
          <w:rFonts w:ascii="David" w:hAnsi="David" w:hint="cs"/>
          <w:b/>
          <w:bCs/>
          <w:rtl/>
          <w:lang w:bidi="he-IL"/>
        </w:rPr>
        <w:t xml:space="preserve"> </w:t>
      </w:r>
      <w:r>
        <w:rPr>
          <w:rFonts w:ascii="David" w:hAnsi="David"/>
          <w:b/>
          <w:bCs/>
          <w:sz w:val="24"/>
          <w:szCs w:val="24"/>
          <w:rtl/>
          <w:lang w:bidi="he-IL"/>
        </w:rPr>
        <w:t>‏י</w:t>
      </w:r>
      <w:r>
        <w:rPr>
          <w:rFonts w:ascii="David" w:hAnsi="David" w:hint="cs"/>
          <w:b/>
          <w:bCs/>
          <w:sz w:val="24"/>
          <w:szCs w:val="24"/>
          <w:rtl/>
          <w:lang w:bidi="he-IL"/>
        </w:rPr>
        <w:t>' בסיוון</w:t>
      </w:r>
      <w:r>
        <w:rPr>
          <w:rFonts w:ascii="David" w:hAnsi="David"/>
          <w:b/>
          <w:bCs/>
          <w:sz w:val="24"/>
          <w:szCs w:val="24"/>
          <w:rtl/>
          <w:lang w:bidi="he-IL"/>
        </w:rPr>
        <w:t xml:space="preserve"> תשפ"</w:t>
      </w:r>
      <w:r>
        <w:rPr>
          <w:rFonts w:ascii="David" w:hAnsi="David" w:hint="cs"/>
          <w:b/>
          <w:bCs/>
          <w:sz w:val="24"/>
          <w:szCs w:val="24"/>
          <w:rtl/>
          <w:lang w:bidi="he-IL"/>
        </w:rPr>
        <w:t>ב</w:t>
      </w:r>
    </w:p>
    <w:p w14:paraId="575DE9C5" w14:textId="2D9E87BF" w:rsidR="00575EB5" w:rsidRDefault="00575EB5" w:rsidP="00575EB5">
      <w:pPr>
        <w:jc w:val="center"/>
        <w:rPr>
          <w:rFonts w:ascii="Arial" w:hAnsi="Arial" w:cs="David"/>
          <w:b/>
          <w:bCs/>
          <w:rtl/>
        </w:rPr>
      </w:pPr>
      <w:r>
        <w:rPr>
          <w:rFonts w:ascii="Arial" w:hAnsi="Arial" w:cs="David"/>
          <w:b/>
          <w:bCs/>
          <w:rtl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David" w:hint="cs"/>
          <w:b/>
          <w:bCs/>
          <w:rtl/>
        </w:rPr>
        <w:t xml:space="preserve">    </w:t>
      </w:r>
      <w:r>
        <w:rPr>
          <w:rFonts w:ascii="Arial" w:hAnsi="Arial" w:cs="David"/>
          <w:b/>
          <w:bCs/>
          <w:rtl/>
        </w:rPr>
        <w:t xml:space="preserve">       </w:t>
      </w:r>
      <w:r>
        <w:rPr>
          <w:rFonts w:ascii="Arial" w:hAnsi="Arial" w:cs="David" w:hint="cs"/>
          <w:b/>
          <w:bCs/>
          <w:rtl/>
        </w:rPr>
        <w:t xml:space="preserve">9 </w:t>
      </w:r>
      <w:r>
        <w:rPr>
          <w:rFonts w:ascii="Arial" w:hAnsi="Arial" w:cs="David" w:hint="cs"/>
          <w:b/>
          <w:bCs/>
          <w:rtl/>
        </w:rPr>
        <w:t xml:space="preserve"> </w:t>
      </w:r>
      <w:r>
        <w:rPr>
          <w:rFonts w:ascii="Arial" w:hAnsi="Arial" w:cs="David" w:hint="cs"/>
          <w:b/>
          <w:bCs/>
          <w:rtl/>
        </w:rPr>
        <w:t xml:space="preserve">    יוני        2022</w:t>
      </w:r>
    </w:p>
    <w:p w14:paraId="2C7AEAFF" w14:textId="77777777" w:rsidR="00414832" w:rsidRPr="00967EE9" w:rsidRDefault="00414832" w:rsidP="00414832">
      <w:pPr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rtl/>
        </w:rPr>
        <w:t>תלמידים יקרים!</w:t>
      </w:r>
    </w:p>
    <w:p w14:paraId="0295F781" w14:textId="2E0D6F47" w:rsidR="00414832" w:rsidRPr="00414832" w:rsidRDefault="00414832" w:rsidP="00414832">
      <w:pPr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rtl/>
        </w:rPr>
        <w:t xml:space="preserve">לפניכם רשימת ספרי הלימוד לשנה"ל </w:t>
      </w:r>
      <w:r>
        <w:rPr>
          <w:rFonts w:cs="David" w:hint="cs"/>
          <w:b/>
          <w:bCs/>
          <w:rtl/>
        </w:rPr>
        <w:t>תשפ"</w:t>
      </w:r>
      <w:r w:rsidR="00575EB5">
        <w:rPr>
          <w:rFonts w:cs="David" w:hint="cs"/>
          <w:b/>
          <w:bCs/>
          <w:rtl/>
        </w:rPr>
        <w:t>ג</w:t>
      </w:r>
      <w:r w:rsidRPr="00967EE9">
        <w:rPr>
          <w:rFonts w:cs="David" w:hint="cs"/>
          <w:b/>
          <w:bCs/>
          <w:rtl/>
        </w:rPr>
        <w:t>.</w:t>
      </w:r>
    </w:p>
    <w:p w14:paraId="4E44D28D" w14:textId="33652C15" w:rsidR="00414832" w:rsidRPr="00967EE9" w:rsidRDefault="00414832" w:rsidP="00414832">
      <w:pPr>
        <w:ind w:left="720" w:firstLine="720"/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sz w:val="28"/>
          <w:szCs w:val="28"/>
          <w:u w:val="single"/>
          <w:rtl/>
        </w:rPr>
        <w:t xml:space="preserve">רשימת ספרים לשנה"ל </w:t>
      </w:r>
      <w:r>
        <w:rPr>
          <w:rFonts w:cs="David" w:hint="cs"/>
          <w:b/>
          <w:bCs/>
          <w:sz w:val="28"/>
          <w:szCs w:val="28"/>
          <w:u w:val="single"/>
          <w:rtl/>
        </w:rPr>
        <w:t>תשפ"</w:t>
      </w:r>
      <w:r w:rsidR="00575EB5">
        <w:rPr>
          <w:rFonts w:cs="David" w:hint="cs"/>
          <w:b/>
          <w:bCs/>
          <w:sz w:val="28"/>
          <w:szCs w:val="28"/>
          <w:u w:val="single"/>
          <w:rtl/>
        </w:rPr>
        <w:t>ג</w:t>
      </w:r>
      <w:r w:rsidRPr="00967EE9">
        <w:rPr>
          <w:rFonts w:cs="David" w:hint="cs"/>
          <w:b/>
          <w:bCs/>
          <w:sz w:val="28"/>
          <w:szCs w:val="28"/>
          <w:u w:val="single"/>
          <w:rtl/>
        </w:rPr>
        <w:t>- כתה ח'</w:t>
      </w:r>
    </w:p>
    <w:tbl>
      <w:tblPr>
        <w:bidiVisual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6325"/>
        <w:gridCol w:w="2409"/>
      </w:tblGrid>
      <w:tr w:rsidR="00414832" w:rsidRPr="00967EE9" w14:paraId="770AC85B" w14:textId="77777777" w:rsidTr="0041483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3807" w14:textId="77777777" w:rsidR="00414832" w:rsidRPr="00967EE9" w:rsidRDefault="00414832" w:rsidP="002A27E5">
            <w:pPr>
              <w:pStyle w:val="8"/>
              <w:bidi/>
              <w:rPr>
                <w:rFonts w:ascii="Arial" w:hAnsi="Arial" w:cs="David"/>
                <w:b/>
                <w:bCs/>
                <w:i w:val="0"/>
                <w:iCs w:val="0"/>
                <w:rtl/>
              </w:rPr>
            </w:pPr>
          </w:p>
          <w:p w14:paraId="70C835FD" w14:textId="77777777" w:rsidR="00414832" w:rsidRPr="00967EE9" w:rsidRDefault="00414832" w:rsidP="002A27E5">
            <w:pPr>
              <w:pStyle w:val="8"/>
              <w:bidi/>
              <w:rPr>
                <w:rFonts w:cs="David"/>
                <w:b/>
                <w:bCs/>
                <w:i w:val="0"/>
                <w:iCs w:val="0"/>
              </w:rPr>
            </w:pPr>
            <w:r w:rsidRPr="00967EE9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הנושא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5C2" w14:textId="77777777" w:rsidR="00414832" w:rsidRPr="00967EE9" w:rsidRDefault="00414832" w:rsidP="002A27E5">
            <w:pPr>
              <w:pStyle w:val="8"/>
              <w:bidi/>
              <w:rPr>
                <w:rFonts w:ascii="Arial" w:hAnsi="Arial" w:cs="David"/>
                <w:b/>
                <w:bCs/>
                <w:i w:val="0"/>
                <w:iCs w:val="0"/>
                <w:rtl/>
              </w:rPr>
            </w:pPr>
          </w:p>
          <w:p w14:paraId="6F6B8E36" w14:textId="77777777" w:rsidR="00414832" w:rsidRPr="00967EE9" w:rsidRDefault="00414832" w:rsidP="002A27E5">
            <w:pPr>
              <w:pStyle w:val="8"/>
              <w:bidi/>
              <w:rPr>
                <w:rFonts w:cs="David"/>
                <w:b/>
                <w:bCs/>
                <w:i w:val="0"/>
                <w:iCs w:val="0"/>
              </w:rPr>
            </w:pPr>
            <w:r w:rsidRPr="00967EE9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שם ספר</w:t>
            </w:r>
            <w:r w:rsidRPr="00967EE9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/ </w:t>
            </w:r>
            <w:r w:rsidRPr="00967EE9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חוברת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AC8D" w14:textId="77777777" w:rsidR="00414832" w:rsidRPr="00967EE9" w:rsidRDefault="00414832" w:rsidP="002A27E5">
            <w:pPr>
              <w:pStyle w:val="4"/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967EE9">
              <w:rPr>
                <w:rFonts w:ascii="Arial" w:hAnsi="Arial" w:cs="David"/>
                <w:sz w:val="24"/>
                <w:szCs w:val="24"/>
                <w:rtl/>
                <w:lang w:bidi="he-IL"/>
              </w:rPr>
              <w:t>מחיר</w:t>
            </w:r>
            <w:r w:rsidRPr="00967EE9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967EE9">
              <w:rPr>
                <w:rFonts w:ascii="Arial" w:hAnsi="Arial" w:cs="David"/>
                <w:sz w:val="24"/>
                <w:szCs w:val="24"/>
                <w:rtl/>
                <w:lang w:bidi="he-IL"/>
              </w:rPr>
              <w:t>מרבי</w:t>
            </w:r>
          </w:p>
          <w:p w14:paraId="6857454F" w14:textId="77777777" w:rsidR="00414832" w:rsidRPr="00967EE9" w:rsidRDefault="00414832" w:rsidP="002A27E5">
            <w:pPr>
              <w:pStyle w:val="4"/>
              <w:bidi/>
              <w:rPr>
                <w:rFonts w:ascii="Arial" w:hAnsi="Arial" w:cs="David"/>
                <w:sz w:val="24"/>
                <w:szCs w:val="24"/>
              </w:rPr>
            </w:pPr>
            <w:r w:rsidRPr="00967EE9">
              <w:rPr>
                <w:rFonts w:ascii="Arial" w:hAnsi="Arial" w:cs="David"/>
                <w:sz w:val="24"/>
                <w:szCs w:val="24"/>
                <w:rtl/>
                <w:lang w:bidi="he-IL"/>
              </w:rPr>
              <w:t>וקוד</w:t>
            </w:r>
            <w:r w:rsidRPr="00967EE9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967EE9">
              <w:rPr>
                <w:rFonts w:ascii="Arial" w:hAnsi="Arial" w:cs="David"/>
                <w:sz w:val="24"/>
                <w:szCs w:val="24"/>
                <w:rtl/>
                <w:lang w:bidi="he-IL"/>
              </w:rPr>
              <w:t>משרד</w:t>
            </w:r>
            <w:r w:rsidRPr="00967EE9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967EE9">
              <w:rPr>
                <w:rFonts w:ascii="Arial" w:hAnsi="Arial" w:cs="David"/>
                <w:sz w:val="24"/>
                <w:szCs w:val="24"/>
                <w:rtl/>
                <w:lang w:bidi="he-IL"/>
              </w:rPr>
              <w:t>החינוך</w:t>
            </w:r>
            <w:r w:rsidRPr="00967EE9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</w:tr>
      <w:tr w:rsidR="00414832" w:rsidRPr="00967EE9" w14:paraId="3348F579" w14:textId="77777777" w:rsidTr="00414832">
        <w:trPr>
          <w:trHeight w:val="288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108" w14:textId="77777777" w:rsidR="00414832" w:rsidRPr="00967EE9" w:rsidRDefault="00414832" w:rsidP="002A27E5">
            <w:pPr>
              <w:pStyle w:val="8"/>
              <w:bidi/>
              <w:spacing w:before="0" w:after="0"/>
              <w:rPr>
                <w:rFonts w:ascii="Arial" w:hAnsi="Arial" w:cs="David"/>
                <w:b/>
                <w:bCs/>
                <w:i w:val="0"/>
                <w:iCs w:val="0"/>
                <w:rtl/>
              </w:rPr>
            </w:pP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היסטוריה</w:t>
            </w: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085B" w14:textId="77777777" w:rsidR="00414832" w:rsidRDefault="00414832" w:rsidP="0041483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David"/>
                <w:b/>
                <w:bCs/>
              </w:rPr>
            </w:pPr>
            <w:r w:rsidRPr="00967EE9">
              <w:rPr>
                <w:rFonts w:cs="David" w:hint="cs"/>
                <w:b/>
                <w:bCs/>
                <w:rtl/>
              </w:rPr>
              <w:t xml:space="preserve">"מסע אל העבר </w:t>
            </w:r>
            <w:r w:rsidRPr="00967EE9">
              <w:rPr>
                <w:rFonts w:cs="David"/>
                <w:b/>
                <w:bCs/>
              </w:rPr>
              <w:t>–</w:t>
            </w:r>
            <w:r w:rsidRPr="00967EE9">
              <w:rPr>
                <w:rFonts w:cs="David" w:hint="cs"/>
                <w:b/>
                <w:bCs/>
                <w:rtl/>
              </w:rPr>
              <w:t xml:space="preserve"> קדמה ומהפכות </w:t>
            </w:r>
            <w:r w:rsidRPr="00967EE9">
              <w:rPr>
                <w:rFonts w:cs="David"/>
                <w:b/>
                <w:bCs/>
              </w:rPr>
              <w:t>–</w:t>
            </w:r>
            <w:r w:rsidRPr="00967EE9">
              <w:rPr>
                <w:rFonts w:cs="David" w:hint="cs"/>
                <w:b/>
                <w:bCs/>
                <w:rtl/>
              </w:rPr>
              <w:t xml:space="preserve"> מאות </w:t>
            </w:r>
            <w:r w:rsidRPr="00967EE9">
              <w:rPr>
                <w:rFonts w:cs="David"/>
                <w:b/>
                <w:bCs/>
              </w:rPr>
              <w:t>–</w:t>
            </w:r>
            <w:r w:rsidRPr="00967EE9">
              <w:rPr>
                <w:rFonts w:cs="David" w:hint="cs"/>
                <w:b/>
                <w:bCs/>
                <w:rtl/>
              </w:rPr>
              <w:t>16-19 ", הוצאת מט"ח.</w:t>
            </w:r>
            <w:r w:rsidRPr="00967EE9">
              <w:rPr>
                <w:rFonts w:ascii="Arial" w:eastAsia="Times New Roman" w:hAnsi="Arial" w:cs="David" w:hint="cs"/>
                <w:b/>
                <w:bCs/>
                <w:rtl/>
              </w:rPr>
              <w:t xml:space="preserve"> </w:t>
            </w:r>
          </w:p>
          <w:p w14:paraId="397835B2" w14:textId="77777777" w:rsidR="00414832" w:rsidRDefault="00414832" w:rsidP="0041483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David"/>
                <w:b/>
                <w:bCs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rtl/>
              </w:rPr>
              <w:t>"</w:t>
            </w:r>
            <w:r w:rsidRPr="00713C09">
              <w:rPr>
                <w:rFonts w:ascii="Arial" w:eastAsia="Times New Roman" w:hAnsi="Arial" w:cs="David" w:hint="cs"/>
                <w:b/>
                <w:bCs/>
                <w:rtl/>
              </w:rPr>
              <w:t>מסע</w:t>
            </w:r>
            <w:r w:rsidRPr="00713C09">
              <w:rPr>
                <w:rFonts w:ascii="Arial" w:eastAsia="Times New Roman" w:hAnsi="Arial" w:cs="David"/>
                <w:b/>
                <w:bCs/>
                <w:rtl/>
              </w:rPr>
              <w:t xml:space="preserve"> </w:t>
            </w:r>
            <w:r w:rsidRPr="00713C09">
              <w:rPr>
                <w:rFonts w:ascii="Arial" w:eastAsia="Times New Roman" w:hAnsi="Arial" w:cs="David" w:hint="cs"/>
                <w:b/>
                <w:bCs/>
                <w:rtl/>
              </w:rPr>
              <w:t>אל</w:t>
            </w:r>
            <w:r w:rsidRPr="00713C09">
              <w:rPr>
                <w:rFonts w:ascii="Arial" w:eastAsia="Times New Roman" w:hAnsi="Arial" w:cs="David"/>
                <w:b/>
                <w:bCs/>
                <w:rtl/>
              </w:rPr>
              <w:t xml:space="preserve"> </w:t>
            </w:r>
            <w:r w:rsidRPr="00713C09">
              <w:rPr>
                <w:rFonts w:ascii="Arial" w:eastAsia="Times New Roman" w:hAnsi="Arial" w:cs="David" w:hint="cs"/>
                <w:b/>
                <w:bCs/>
                <w:rtl/>
              </w:rPr>
              <w:t>העבר</w:t>
            </w:r>
            <w:r w:rsidRPr="00713C09">
              <w:rPr>
                <w:rFonts w:ascii="Arial" w:eastAsia="Times New Roman" w:hAnsi="Arial" w:cs="David"/>
                <w:b/>
                <w:bCs/>
                <w:rtl/>
              </w:rPr>
              <w:t xml:space="preserve">- </w:t>
            </w:r>
            <w:r w:rsidRPr="00713C09">
              <w:rPr>
                <w:rFonts w:ascii="Arial" w:eastAsia="Times New Roman" w:hAnsi="Arial" w:cs="David" w:hint="cs"/>
                <w:b/>
                <w:bCs/>
                <w:rtl/>
              </w:rPr>
              <w:t>עולמות</w:t>
            </w:r>
            <w:r w:rsidRPr="00713C09">
              <w:rPr>
                <w:rFonts w:ascii="Arial" w:eastAsia="Times New Roman" w:hAnsi="Arial" w:cs="David"/>
                <w:b/>
                <w:bCs/>
                <w:rtl/>
              </w:rPr>
              <w:t xml:space="preserve"> </w:t>
            </w:r>
            <w:r w:rsidRPr="00713C09">
              <w:rPr>
                <w:rFonts w:ascii="Arial" w:eastAsia="Times New Roman" w:hAnsi="Arial" w:cs="David" w:hint="cs"/>
                <w:b/>
                <w:bCs/>
                <w:rtl/>
              </w:rPr>
              <w:t>נפגשים</w:t>
            </w:r>
            <w:r w:rsidRPr="00713C09">
              <w:rPr>
                <w:rFonts w:ascii="Arial" w:eastAsia="Times New Roman" w:hAnsi="Arial" w:cs="David"/>
                <w:b/>
                <w:bCs/>
                <w:rtl/>
              </w:rPr>
              <w:t xml:space="preserve"> – </w:t>
            </w:r>
            <w:r w:rsidRPr="00713C09">
              <w:rPr>
                <w:rFonts w:ascii="Arial" w:eastAsia="Times New Roman" w:hAnsi="Arial" w:cs="David" w:hint="cs"/>
                <w:b/>
                <w:bCs/>
                <w:rtl/>
              </w:rPr>
              <w:t>מאות</w:t>
            </w:r>
            <w:r w:rsidRPr="00713C09">
              <w:rPr>
                <w:rFonts w:ascii="Arial" w:eastAsia="Times New Roman" w:hAnsi="Arial" w:cs="David"/>
                <w:b/>
                <w:bCs/>
                <w:rtl/>
              </w:rPr>
              <w:t xml:space="preserve"> 5-16</w:t>
            </w:r>
            <w:r>
              <w:rPr>
                <w:rFonts w:ascii="Arial" w:eastAsia="Times New Roman" w:hAnsi="Arial" w:cs="David" w:hint="cs"/>
                <w:b/>
                <w:bCs/>
                <w:rtl/>
              </w:rPr>
              <w:t>", הוצאת מט"ח.</w:t>
            </w:r>
          </w:p>
          <w:p w14:paraId="53B0AEB3" w14:textId="77777777" w:rsidR="00414832" w:rsidRPr="00967EE9" w:rsidRDefault="00414832" w:rsidP="002A27E5">
            <w:pPr>
              <w:rPr>
                <w:rFonts w:ascii="Arial" w:eastAsia="Times New Roman" w:hAnsi="Arial" w:cs="David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C58" w14:textId="77777777" w:rsidR="00414832" w:rsidRPr="00575EB5" w:rsidRDefault="00414832" w:rsidP="002A27E5">
            <w:pPr>
              <w:pStyle w:val="4"/>
              <w:bidi/>
              <w:spacing w:before="0" w:after="0"/>
              <w:jc w:val="center"/>
              <w:rPr>
                <w:rFonts w:ascii="David" w:hAnsi="David" w:cs="David"/>
                <w:sz w:val="22"/>
                <w:szCs w:val="22"/>
                <w:u w:val="single"/>
                <w:rtl/>
                <w:lang w:bidi="he-IL"/>
              </w:rPr>
            </w:pPr>
            <w:r w:rsidRPr="00575EB5">
              <w:rPr>
                <w:rFonts w:ascii="David" w:hAnsi="David" w:cs="David"/>
                <w:sz w:val="22"/>
                <w:szCs w:val="22"/>
                <w:u w:val="single"/>
                <w:rtl/>
                <w:lang w:bidi="he-IL"/>
              </w:rPr>
              <w:t>מסע על העבר-קדמה ומהפכות</w:t>
            </w:r>
          </w:p>
          <w:p w14:paraId="581F8459" w14:textId="77777777" w:rsidR="00414832" w:rsidRPr="00575EB5" w:rsidRDefault="00414832" w:rsidP="002A27E5">
            <w:pPr>
              <w:pStyle w:val="4"/>
              <w:bidi/>
              <w:spacing w:before="0" w:after="0"/>
              <w:rPr>
                <w:rFonts w:ascii="David" w:hAnsi="David" w:cs="David"/>
                <w:sz w:val="22"/>
                <w:szCs w:val="22"/>
                <w:rtl/>
                <w:lang w:bidi="he-IL"/>
              </w:rPr>
            </w:pPr>
            <w:r w:rsidRPr="00575EB5">
              <w:rPr>
                <w:rFonts w:ascii="David" w:hAnsi="David" w:cs="David"/>
                <w:sz w:val="22"/>
                <w:szCs w:val="22"/>
                <w:rtl/>
                <w:lang w:bidi="he-IL"/>
              </w:rPr>
              <w:t xml:space="preserve">מחיר  68 ₪ </w:t>
            </w:r>
          </w:p>
          <w:p w14:paraId="4C253601" w14:textId="77777777" w:rsidR="00414832" w:rsidRPr="00575EB5" w:rsidRDefault="00414832" w:rsidP="002A27E5">
            <w:pPr>
              <w:pStyle w:val="4"/>
              <w:bidi/>
              <w:spacing w:before="0" w:after="0"/>
              <w:rPr>
                <w:rFonts w:ascii="David" w:hAnsi="David" w:cs="David"/>
                <w:sz w:val="22"/>
                <w:szCs w:val="22"/>
                <w:rtl/>
                <w:lang w:bidi="he-IL"/>
              </w:rPr>
            </w:pPr>
            <w:r w:rsidRPr="00575EB5">
              <w:rPr>
                <w:rFonts w:ascii="David" w:hAnsi="David" w:cs="David"/>
                <w:sz w:val="22"/>
                <w:szCs w:val="22"/>
                <w:rtl/>
                <w:lang w:bidi="he-IL"/>
              </w:rPr>
              <w:t>78-2037701</w:t>
            </w:r>
          </w:p>
          <w:p w14:paraId="4A959EE0" w14:textId="77777777" w:rsidR="00414832" w:rsidRPr="00575EB5" w:rsidRDefault="00414832" w:rsidP="002A27E5">
            <w:pPr>
              <w:rPr>
                <w:rFonts w:ascii="David" w:hAnsi="David" w:cs="David"/>
                <w:rtl/>
              </w:rPr>
            </w:pPr>
          </w:p>
          <w:p w14:paraId="68FCE165" w14:textId="77777777" w:rsidR="00414832" w:rsidRPr="00575EB5" w:rsidRDefault="00414832" w:rsidP="002A27E5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575EB5">
              <w:rPr>
                <w:rFonts w:ascii="David" w:hAnsi="David" w:cs="David"/>
                <w:b/>
                <w:bCs/>
                <w:u w:val="single"/>
                <w:rtl/>
              </w:rPr>
              <w:t>מסע אל העבר- עולמות נפגשים</w:t>
            </w:r>
          </w:p>
          <w:p w14:paraId="485FE0B8" w14:textId="77777777" w:rsidR="00414832" w:rsidRPr="00575EB5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575EB5">
              <w:rPr>
                <w:rFonts w:ascii="David" w:hAnsi="David" w:cs="David"/>
                <w:b/>
                <w:bCs/>
                <w:rtl/>
              </w:rPr>
              <w:t>מחיר 68 ₪</w:t>
            </w:r>
          </w:p>
          <w:p w14:paraId="213CC471" w14:textId="77777777" w:rsidR="00414832" w:rsidRPr="00575EB5" w:rsidRDefault="00414832" w:rsidP="00414832">
            <w:pPr>
              <w:rPr>
                <w:rFonts w:ascii="David" w:eastAsia="Times New Roman" w:hAnsi="David" w:cs="David"/>
                <w:b/>
                <w:bCs/>
                <w:rtl/>
              </w:rPr>
            </w:pPr>
            <w:r w:rsidRPr="00575EB5">
              <w:rPr>
                <w:rFonts w:ascii="David" w:hAnsi="David" w:cs="David"/>
                <w:b/>
                <w:bCs/>
                <w:rtl/>
              </w:rPr>
              <w:t>2037505</w:t>
            </w:r>
            <w:r w:rsidRPr="00575EB5">
              <w:rPr>
                <w:rFonts w:ascii="David" w:eastAsia="Times New Roman" w:hAnsi="David" w:cs="David"/>
                <w:b/>
                <w:bCs/>
                <w:rtl/>
              </w:rPr>
              <w:t>-78</w:t>
            </w:r>
          </w:p>
        </w:tc>
      </w:tr>
      <w:tr w:rsidR="00414832" w:rsidRPr="00967EE9" w14:paraId="3AF73762" w14:textId="77777777" w:rsidTr="0041483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F54E" w14:textId="77777777" w:rsidR="00414832" w:rsidRPr="00967EE9" w:rsidRDefault="00414832" w:rsidP="002A27E5">
            <w:pPr>
              <w:pStyle w:val="8"/>
              <w:bidi/>
              <w:spacing w:before="0" w:after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ספרות</w:t>
            </w: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7CB6" w14:textId="77777777" w:rsidR="00414832" w:rsidRPr="00414832" w:rsidRDefault="00414832" w:rsidP="00414832">
            <w:pPr>
              <w:rPr>
                <w:rFonts w:cs="David"/>
                <w:b/>
                <w:bCs/>
                <w:color w:val="FF0000"/>
                <w:u w:val="single"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>יש לשמור את  הספר  משנה שעברה.</w:t>
            </w:r>
            <w:r w:rsidRPr="00967EE9">
              <w:rPr>
                <w:rFonts w:cs="David" w:hint="cs"/>
                <w:b/>
                <w:bCs/>
                <w:color w:val="FF0000"/>
                <w:u w:val="single"/>
                <w:rtl/>
              </w:rPr>
              <w:t xml:space="preserve"> כולם שומרים.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47FB" w14:textId="77777777" w:rsidR="00414832" w:rsidRPr="00967EE9" w:rsidRDefault="00414832" w:rsidP="002A27E5">
            <w:pPr>
              <w:pStyle w:val="4"/>
              <w:bidi/>
              <w:spacing w:before="0" w:after="0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</w:p>
        </w:tc>
      </w:tr>
      <w:tr w:rsidR="00414832" w:rsidRPr="00967EE9" w14:paraId="2338C4E7" w14:textId="77777777" w:rsidTr="00414832">
        <w:trPr>
          <w:trHeight w:val="42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437" w14:textId="77777777" w:rsidR="00414832" w:rsidRPr="00967EE9" w:rsidRDefault="00414832" w:rsidP="002A27E5">
            <w:pPr>
              <w:pStyle w:val="8"/>
              <w:bidi/>
              <w:spacing w:before="0" w:after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proofErr w:type="spellStart"/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תנ</w:t>
            </w:r>
            <w:proofErr w:type="spellEnd"/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"</w:t>
            </w: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ך</w:t>
            </w: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  <w:r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          </w:t>
            </w:r>
            <w:r w:rsidRPr="00967EE9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51C" w14:textId="77777777" w:rsidR="00414832" w:rsidRPr="00967EE9" w:rsidRDefault="00414832" w:rsidP="00F6344A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>ספר תנ"ך (מלא), ללא פירושים</w:t>
            </w:r>
            <w:r w:rsidR="00F6344A">
              <w:rPr>
                <w:rFonts w:cs="David" w:hint="cs"/>
                <w:b/>
                <w:bCs/>
                <w:rtl/>
              </w:rPr>
              <w:t>,</w:t>
            </w:r>
            <w:r w:rsidRPr="00967EE9">
              <w:rPr>
                <w:rFonts w:cs="David" w:hint="cs"/>
                <w:b/>
                <w:bCs/>
                <w:rtl/>
              </w:rPr>
              <w:t xml:space="preserve"> </w:t>
            </w:r>
            <w:r w:rsidR="00F6344A" w:rsidRPr="00F6344A">
              <w:rPr>
                <w:rFonts w:cs="David" w:hint="cs"/>
                <w:b/>
                <w:bCs/>
                <w:u w:val="single"/>
                <w:rtl/>
              </w:rPr>
              <w:t>חובה!</w:t>
            </w:r>
            <w:r>
              <w:rPr>
                <w:rFonts w:cs="David" w:hint="cs"/>
                <w:b/>
                <w:bCs/>
                <w:rtl/>
              </w:rPr>
              <w:t xml:space="preserve">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8EE" w14:textId="77777777" w:rsidR="00414832" w:rsidRPr="00967EE9" w:rsidRDefault="00414832" w:rsidP="002A27E5">
            <w:pPr>
              <w:pStyle w:val="4"/>
              <w:bidi/>
              <w:spacing w:before="0" w:after="0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</w:p>
          <w:p w14:paraId="664A2932" w14:textId="77777777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</w:p>
          <w:p w14:paraId="461B5FD8" w14:textId="77777777" w:rsidR="00414832" w:rsidRPr="00967EE9" w:rsidRDefault="00414832" w:rsidP="002A27E5">
            <w:pPr>
              <w:pStyle w:val="4"/>
              <w:bidi/>
              <w:spacing w:before="0" w:after="0"/>
              <w:rPr>
                <w:rFonts w:cs="David"/>
                <w:sz w:val="24"/>
                <w:szCs w:val="24"/>
                <w:rtl/>
                <w:lang w:bidi="he-IL"/>
              </w:rPr>
            </w:pPr>
          </w:p>
        </w:tc>
      </w:tr>
      <w:tr w:rsidR="00414832" w:rsidRPr="00967EE9" w14:paraId="02F896E3" w14:textId="77777777" w:rsidTr="00414832">
        <w:trPr>
          <w:trHeight w:val="54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6D1" w14:textId="77777777" w:rsidR="00414832" w:rsidRPr="00967EE9" w:rsidRDefault="00414832" w:rsidP="002A27E5">
            <w:pPr>
              <w:pStyle w:val="8"/>
              <w:bidi/>
              <w:spacing w:before="0" w:after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עברית</w:t>
            </w: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 xml:space="preserve"> </w:t>
            </w:r>
            <w:r w:rsidRPr="00967EE9">
              <w:rPr>
                <w:rFonts w:cs="David" w:hint="cs"/>
                <w:b/>
                <w:bCs/>
                <w:i w:val="0"/>
                <w:iCs w:val="0"/>
                <w:rtl/>
              </w:rPr>
              <w:t>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61A" w14:textId="5DD20AD7" w:rsidR="00414832" w:rsidRPr="00967EE9" w:rsidRDefault="00575EB5" w:rsidP="00F6344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"עכשיו עברית לכיתה ח'", מט"ח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D52B" w14:textId="11F04D1B" w:rsidR="00414832" w:rsidRPr="00575EB5" w:rsidRDefault="00575EB5" w:rsidP="00575EB5">
            <w:pPr>
              <w:pStyle w:val="4"/>
              <w:bidi/>
              <w:spacing w:before="0" w:after="0"/>
              <w:rPr>
                <w:rFonts w:ascii="Arial" w:hAnsi="Arial" w:cs="David"/>
                <w:sz w:val="22"/>
                <w:szCs w:val="22"/>
                <w:rtl/>
                <w:lang w:bidi="he-IL"/>
              </w:rPr>
            </w:pPr>
            <w:r w:rsidRPr="00575EB5">
              <w:rPr>
                <w:rFonts w:ascii="Arial" w:hAnsi="Arial" w:cs="David" w:hint="cs"/>
                <w:sz w:val="22"/>
                <w:szCs w:val="22"/>
                <w:rtl/>
                <w:lang w:bidi="he-IL"/>
              </w:rPr>
              <w:t>מחיר: 60 ש"ח</w:t>
            </w:r>
          </w:p>
        </w:tc>
      </w:tr>
      <w:tr w:rsidR="00414832" w:rsidRPr="00967EE9" w14:paraId="038621D3" w14:textId="77777777" w:rsidTr="0041483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21CA" w14:textId="77777777" w:rsidR="00414832" w:rsidRPr="00967EE9" w:rsidRDefault="00414832" w:rsidP="002A27E5">
            <w:pPr>
              <w:pStyle w:val="8"/>
              <w:bidi/>
              <w:spacing w:before="0" w:after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מתמטיקה</w:t>
            </w:r>
            <w:r w:rsidRPr="00967EE9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304" w14:textId="77777777" w:rsidR="00414832" w:rsidRPr="00967EE9" w:rsidRDefault="00414832" w:rsidP="002A27E5">
            <w:pPr>
              <w:ind w:right="1545"/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u w:val="single"/>
                <w:rtl/>
              </w:rPr>
              <w:t>הקבצה א':</w:t>
            </w:r>
            <w:r w:rsidRPr="00967EE9">
              <w:rPr>
                <w:rFonts w:cs="David" w:hint="cs"/>
                <w:b/>
                <w:bCs/>
                <w:rtl/>
              </w:rPr>
              <w:t xml:space="preserve">                     </w:t>
            </w:r>
          </w:p>
          <w:p w14:paraId="232CA683" w14:textId="77777777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>מתמטיקה משולבת ,כיתה ח' - (חלק א'- ב') ,מכון ויצמן. ( צבע כחול)</w:t>
            </w:r>
          </w:p>
          <w:p w14:paraId="02FCC310" w14:textId="77777777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>מהדורה חדשה.</w:t>
            </w:r>
          </w:p>
          <w:p w14:paraId="35D3FDA0" w14:textId="77777777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 xml:space="preserve">                     </w:t>
            </w:r>
          </w:p>
          <w:p w14:paraId="20B5C18A" w14:textId="77777777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הקבצה</w:t>
            </w:r>
            <w:r w:rsidRPr="00967EE9">
              <w:rPr>
                <w:rFonts w:cs="David" w:hint="cs"/>
                <w:b/>
                <w:bCs/>
                <w:u w:val="single"/>
                <w:rtl/>
              </w:rPr>
              <w:t xml:space="preserve"> ב'</w:t>
            </w:r>
            <w:r>
              <w:rPr>
                <w:rFonts w:cs="David" w:hint="cs"/>
                <w:b/>
                <w:bCs/>
                <w:u w:val="single"/>
                <w:rtl/>
              </w:rPr>
              <w:t>+ב'2</w:t>
            </w:r>
            <w:r w:rsidRPr="00967EE9">
              <w:rPr>
                <w:rFonts w:cs="David" w:hint="cs"/>
                <w:b/>
                <w:bCs/>
                <w:u w:val="single"/>
                <w:rtl/>
              </w:rPr>
              <w:t>:</w:t>
            </w:r>
            <w:r w:rsidRPr="00967EE9">
              <w:rPr>
                <w:rFonts w:cs="David" w:hint="cs"/>
                <w:b/>
                <w:bCs/>
                <w:rtl/>
              </w:rPr>
              <w:t xml:space="preserve">                   </w:t>
            </w:r>
          </w:p>
          <w:p w14:paraId="77CE9083" w14:textId="77777777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 xml:space="preserve">מתמטיקה משולבת ,כיתה ח' - (חלק א'- ב') ,מכון ויצמן.  ( צבע ירוק) </w:t>
            </w:r>
          </w:p>
          <w:p w14:paraId="4A8AF96F" w14:textId="26391A22" w:rsidR="00414832" w:rsidRPr="00967EE9" w:rsidRDefault="00414832" w:rsidP="00575EB5">
            <w:pPr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>מהדורה חדשה.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FD4D" w14:textId="77777777" w:rsidR="00414832" w:rsidRPr="00967EE9" w:rsidRDefault="00414832" w:rsidP="002A27E5">
            <w:pPr>
              <w:pStyle w:val="4"/>
              <w:bidi/>
              <w:spacing w:before="0" w:after="0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</w:p>
          <w:p w14:paraId="3EF554FB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sz w:val="18"/>
                <w:szCs w:val="18"/>
                <w:u w:val="single"/>
                <w:rtl/>
              </w:rPr>
            </w:pPr>
            <w:r w:rsidRPr="00967EE9">
              <w:rPr>
                <w:rFonts w:ascii="David" w:eastAsia="Times New Roman" w:hAnsi="David" w:cs="David" w:hint="cs"/>
                <w:b/>
                <w:bCs/>
                <w:sz w:val="18"/>
                <w:szCs w:val="18"/>
                <w:u w:val="single"/>
                <w:rtl/>
              </w:rPr>
              <w:t xml:space="preserve">מסלול כחול( הקבצה א)  </w:t>
            </w:r>
          </w:p>
          <w:p w14:paraId="64C9EB23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 w:hint="cs"/>
                <w:b/>
                <w:bCs/>
                <w:rtl/>
              </w:rPr>
              <w:t xml:space="preserve">ספר א: מחיר 75 ₪ </w:t>
            </w:r>
          </w:p>
          <w:p w14:paraId="314E8245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>279-1232</w:t>
            </w:r>
          </w:p>
          <w:p w14:paraId="2BE861C4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 w:hint="cs"/>
                <w:b/>
                <w:bCs/>
                <w:rtl/>
              </w:rPr>
              <w:t xml:space="preserve">ספר ב: מחיר 75 ₪ </w:t>
            </w:r>
          </w:p>
          <w:p w14:paraId="0CFB67BC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>279-1235</w:t>
            </w:r>
          </w:p>
          <w:p w14:paraId="23C74E5F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sz w:val="18"/>
                <w:szCs w:val="18"/>
                <w:u w:val="single"/>
                <w:rtl/>
              </w:rPr>
            </w:pPr>
            <w:r w:rsidRPr="00967EE9">
              <w:rPr>
                <w:rFonts w:ascii="David" w:hAnsi="David" w:cs="David" w:hint="cs"/>
                <w:b/>
                <w:bCs/>
                <w:sz w:val="18"/>
                <w:szCs w:val="18"/>
                <w:u w:val="single"/>
                <w:rtl/>
              </w:rPr>
              <w:t>מסלול ירוק ( הקבצה ב</w:t>
            </w:r>
            <w:r>
              <w:rPr>
                <w:rFonts w:ascii="David" w:hAnsi="David" w:cs="David" w:hint="cs"/>
                <w:b/>
                <w:bCs/>
                <w:sz w:val="18"/>
                <w:szCs w:val="18"/>
                <w:u w:val="single"/>
                <w:rtl/>
              </w:rPr>
              <w:t xml:space="preserve">' </w:t>
            </w:r>
            <w:r w:rsidRPr="00967EE9">
              <w:rPr>
                <w:rFonts w:ascii="David" w:hAnsi="David" w:cs="David" w:hint="cs"/>
                <w:b/>
                <w:bCs/>
                <w:sz w:val="18"/>
                <w:szCs w:val="18"/>
                <w:u w:val="single"/>
                <w:rtl/>
              </w:rPr>
              <w:t xml:space="preserve">) </w:t>
            </w:r>
          </w:p>
          <w:p w14:paraId="30165965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 w:hint="cs"/>
                <w:b/>
                <w:bCs/>
                <w:rtl/>
              </w:rPr>
              <w:t xml:space="preserve">ספר א: מחיר 65 ₪ </w:t>
            </w:r>
          </w:p>
          <w:p w14:paraId="64704B16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>279-1233</w:t>
            </w:r>
          </w:p>
          <w:p w14:paraId="42FD6B33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 w:hint="cs"/>
                <w:b/>
                <w:bCs/>
                <w:rtl/>
              </w:rPr>
              <w:t xml:space="preserve">ספר ב: מחיר 58 ₪ </w:t>
            </w:r>
          </w:p>
          <w:p w14:paraId="2AF42454" w14:textId="77777777" w:rsidR="00414832" w:rsidRDefault="00414832" w:rsidP="002A27E5">
            <w:pPr>
              <w:rPr>
                <w:rFonts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>279-1236</w:t>
            </w:r>
          </w:p>
          <w:p w14:paraId="0F066610" w14:textId="77AC6037" w:rsidR="00575EB5" w:rsidRPr="00967EE9" w:rsidRDefault="00575EB5" w:rsidP="002A27E5">
            <w:pPr>
              <w:rPr>
                <w:rFonts w:cs="David"/>
                <w:b/>
                <w:bCs/>
                <w:rtl/>
              </w:rPr>
            </w:pPr>
          </w:p>
        </w:tc>
      </w:tr>
      <w:tr w:rsidR="00414832" w:rsidRPr="00967EE9" w14:paraId="2BA986DA" w14:textId="77777777" w:rsidTr="00972B4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3CFF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967EE9">
              <w:rPr>
                <w:rFonts w:ascii="David" w:hAnsi="David" w:cs="David"/>
                <w:b/>
                <w:bCs/>
                <w:u w:val="single"/>
                <w:rtl/>
              </w:rPr>
              <w:lastRenderedPageBreak/>
              <w:t>אנגלית:</w:t>
            </w:r>
            <w:r w:rsidRPr="00967EE9">
              <w:rPr>
                <w:rFonts w:ascii="David" w:hAnsi="David" w:cs="David"/>
                <w:b/>
                <w:bCs/>
                <w:rtl/>
              </w:rPr>
              <w:t xml:space="preserve"> </w:t>
            </w:r>
          </w:p>
          <w:p w14:paraId="754CD5F4" w14:textId="77777777" w:rsidR="00414832" w:rsidRPr="00967EE9" w:rsidRDefault="00414832" w:rsidP="002A27E5">
            <w:pPr>
              <w:pStyle w:val="8"/>
              <w:bidi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F13F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967EE9">
              <w:rPr>
                <w:rFonts w:ascii="David" w:hAnsi="David" w:cs="David"/>
                <w:b/>
                <w:bCs/>
                <w:u w:val="single"/>
                <w:rtl/>
              </w:rPr>
              <w:t>הקבצה א'  :</w:t>
            </w:r>
          </w:p>
          <w:p w14:paraId="750D8B12" w14:textId="239D28E7" w:rsidR="00575EB5" w:rsidRDefault="00414832" w:rsidP="00575EB5">
            <w:pPr>
              <w:spacing w:after="0" w:line="24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/>
                <w:b/>
                <w:bCs/>
              </w:rPr>
              <w:t>Keep Thinkin</w:t>
            </w:r>
            <w:r w:rsidR="00575EB5">
              <w:rPr>
                <w:rFonts w:ascii="Arial" w:hAnsi="Arial" w:cs="David"/>
                <w:b/>
                <w:bCs/>
              </w:rPr>
              <w:t>g</w:t>
            </w:r>
            <w:r w:rsidRPr="00967EE9">
              <w:rPr>
                <w:rFonts w:ascii="Arial" w:hAnsi="Arial" w:cs="David" w:hint="cs"/>
                <w:b/>
                <w:bCs/>
                <w:rtl/>
              </w:rPr>
              <w:t xml:space="preserve">, </w:t>
            </w:r>
            <w:r w:rsidRPr="00967EE9">
              <w:rPr>
                <w:rFonts w:ascii="Arial" w:hAnsi="Arial" w:cs="David"/>
                <w:b/>
                <w:bCs/>
                <w:rtl/>
              </w:rPr>
              <w:t>ספר וחוברת עבודה</w:t>
            </w:r>
            <w:r w:rsidRPr="002F28C2">
              <w:rPr>
                <w:rFonts w:ascii="Arial" w:hAnsi="Arial" w:cs="David" w:hint="cs"/>
                <w:b/>
                <w:bCs/>
                <w:rtl/>
              </w:rPr>
              <w:t xml:space="preserve"> ב</w:t>
            </w:r>
            <w:r w:rsidRPr="002F28C2">
              <w:rPr>
                <w:rFonts w:ascii="Arial" w:hAnsi="Arial" w:cs="David"/>
                <w:b/>
                <w:bCs/>
                <w:rtl/>
              </w:rPr>
              <w:t>הוצאת</w:t>
            </w:r>
            <w:r w:rsidRPr="002F28C2">
              <w:rPr>
                <w:rFonts w:ascii="Arial" w:hAnsi="Arial" w:cs="David" w:hint="cs"/>
                <w:b/>
                <w:bCs/>
                <w:rtl/>
              </w:rPr>
              <w:t xml:space="preserve"> </w:t>
            </w:r>
            <w:r w:rsidRPr="002F28C2">
              <w:rPr>
                <w:rFonts w:ascii="Arial" w:hAnsi="Arial" w:cs="David"/>
                <w:b/>
                <w:bCs/>
                <w:rtl/>
              </w:rPr>
              <w:t xml:space="preserve">אריק כהן.     </w:t>
            </w:r>
          </w:p>
          <w:p w14:paraId="150BBE41" w14:textId="38ECF205" w:rsidR="00414832" w:rsidRPr="002F28C2" w:rsidRDefault="00414832" w:rsidP="00575EB5">
            <w:pPr>
              <w:spacing w:after="0" w:line="24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 w:rsidRPr="002F28C2">
              <w:rPr>
                <w:rFonts w:ascii="Arial" w:hAnsi="Arial" w:cs="David"/>
                <w:b/>
                <w:bCs/>
                <w:rtl/>
              </w:rPr>
              <w:t xml:space="preserve">                           </w:t>
            </w:r>
          </w:p>
          <w:p w14:paraId="24E53D5F" w14:textId="60991CD5" w:rsidR="00414832" w:rsidRPr="00967EE9" w:rsidRDefault="00414832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967EE9">
              <w:rPr>
                <w:rFonts w:ascii="David" w:hAnsi="David" w:cs="David"/>
                <w:b/>
                <w:bCs/>
                <w:u w:val="single"/>
                <w:rtl/>
              </w:rPr>
              <w:t xml:space="preserve">הקבצה ב' </w:t>
            </w: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+ ב'2 </w:t>
            </w:r>
            <w:r w:rsidRPr="00967EE9">
              <w:rPr>
                <w:rFonts w:ascii="David" w:hAnsi="David" w:cs="David"/>
                <w:b/>
                <w:bCs/>
                <w:u w:val="single"/>
                <w:rtl/>
              </w:rPr>
              <w:t>:</w:t>
            </w:r>
          </w:p>
          <w:p w14:paraId="097019F7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 xml:space="preserve">   1.</w:t>
            </w:r>
            <w:r>
              <w:rPr>
                <w:rFonts w:ascii="David" w:hAnsi="David" w:cs="David"/>
                <w:b/>
                <w:bCs/>
              </w:rPr>
              <w:t>Join Us</w:t>
            </w:r>
            <w:r w:rsidRPr="00967EE9">
              <w:rPr>
                <w:rFonts w:ascii="David" w:hAnsi="David" w:cs="David"/>
                <w:b/>
                <w:bCs/>
              </w:rPr>
              <w:t xml:space="preserve"> </w:t>
            </w:r>
            <w:r w:rsidRPr="00967EE9">
              <w:rPr>
                <w:rFonts w:ascii="David" w:hAnsi="David" w:cs="David"/>
                <w:b/>
                <w:bCs/>
                <w:rtl/>
              </w:rPr>
              <w:t>,  ספר וחוברת עבודה בהוצאת אריק כהן</w:t>
            </w:r>
          </w:p>
          <w:p w14:paraId="2CA0D1E7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</w:p>
          <w:p w14:paraId="384A732E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</w:p>
          <w:p w14:paraId="1B31700C" w14:textId="77777777" w:rsidR="00414832" w:rsidRPr="00967EE9" w:rsidRDefault="00414832" w:rsidP="002A27E5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  <w:rtl/>
              </w:rPr>
            </w:pPr>
          </w:p>
          <w:p w14:paraId="52A44903" w14:textId="77777777" w:rsidR="00414832" w:rsidRPr="00967EE9" w:rsidRDefault="00414832" w:rsidP="002A27E5">
            <w:pPr>
              <w:rPr>
                <w:rFonts w:ascii="Arial" w:hAnsi="Arial" w:cs="Arial" w:hint="cs"/>
                <w:b/>
                <w:bCs/>
                <w:color w:val="222222"/>
                <w:sz w:val="19"/>
                <w:szCs w:val="19"/>
                <w:shd w:val="clear" w:color="auto" w:fill="FFFFFF"/>
                <w:rtl/>
              </w:rPr>
            </w:pPr>
          </w:p>
          <w:p w14:paraId="0391CAF7" w14:textId="77777777" w:rsidR="00414832" w:rsidRPr="00967EE9" w:rsidRDefault="00414832" w:rsidP="002A27E5">
            <w:pPr>
              <w:rPr>
                <w:rFonts w:ascii="David" w:eastAsia="Times New Roman" w:hAnsi="David" w:cs="David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52A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u w:val="single"/>
                <w:rtl/>
              </w:rPr>
            </w:pPr>
            <w:r w:rsidRPr="00967EE9">
              <w:rPr>
                <w:rFonts w:ascii="Times New Roman" w:hAnsi="Times New Roman" w:cs="David"/>
                <w:b/>
                <w:bCs/>
                <w:u w:val="single"/>
              </w:rPr>
              <w:t>Keep thinking workbook</w:t>
            </w:r>
          </w:p>
          <w:p w14:paraId="024C9EEA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rtl/>
              </w:rPr>
            </w:pPr>
            <w:r w:rsidRPr="00967EE9">
              <w:rPr>
                <w:rFonts w:ascii="Times New Roman" w:hAnsi="Times New Roman" w:cs="David" w:hint="cs"/>
                <w:b/>
                <w:bCs/>
                <w:rtl/>
              </w:rPr>
              <w:t>מחיר 49 ש"ח</w:t>
            </w:r>
          </w:p>
          <w:p w14:paraId="50792264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rtl/>
              </w:rPr>
            </w:pPr>
            <w:r w:rsidRPr="00967EE9">
              <w:rPr>
                <w:rFonts w:ascii="Times New Roman" w:hAnsi="Times New Roman" w:cs="David"/>
                <w:b/>
                <w:bCs/>
                <w:rtl/>
              </w:rPr>
              <w:t>153-868</w:t>
            </w:r>
          </w:p>
          <w:p w14:paraId="522936B0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u w:val="single"/>
                <w:rtl/>
              </w:rPr>
            </w:pPr>
            <w:r w:rsidRPr="00967EE9">
              <w:rPr>
                <w:rFonts w:ascii="Times New Roman" w:hAnsi="Times New Roman" w:cs="David"/>
                <w:b/>
                <w:bCs/>
                <w:u w:val="single"/>
              </w:rPr>
              <w:t>Keep thinking book</w:t>
            </w:r>
          </w:p>
          <w:p w14:paraId="1223DF0C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rtl/>
              </w:rPr>
            </w:pPr>
            <w:r w:rsidRPr="00967EE9">
              <w:rPr>
                <w:rFonts w:ascii="Times New Roman" w:hAnsi="Times New Roman" w:cs="David" w:hint="cs"/>
                <w:b/>
                <w:bCs/>
                <w:rtl/>
              </w:rPr>
              <w:t>מחיר 71 ₪</w:t>
            </w:r>
          </w:p>
          <w:p w14:paraId="0530926D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rtl/>
              </w:rPr>
            </w:pPr>
            <w:r w:rsidRPr="00967EE9">
              <w:rPr>
                <w:rFonts w:ascii="Times New Roman" w:hAnsi="Times New Roman" w:cs="David"/>
                <w:b/>
                <w:bCs/>
                <w:rtl/>
              </w:rPr>
              <w:t>153-868</w:t>
            </w:r>
          </w:p>
          <w:p w14:paraId="336E0284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u w:val="single"/>
              </w:rPr>
            </w:pPr>
            <w:r>
              <w:rPr>
                <w:rFonts w:ascii="Times New Roman" w:hAnsi="Times New Roman" w:cs="David"/>
                <w:b/>
                <w:bCs/>
                <w:u w:val="single"/>
              </w:rPr>
              <w:t>Join Us</w:t>
            </w:r>
          </w:p>
          <w:p w14:paraId="1E634E28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rtl/>
              </w:rPr>
            </w:pPr>
            <w:r w:rsidRPr="00967EE9">
              <w:rPr>
                <w:rFonts w:ascii="Times New Roman" w:hAnsi="Times New Roman" w:cs="David" w:hint="cs"/>
                <w:b/>
                <w:bCs/>
                <w:rtl/>
              </w:rPr>
              <w:t xml:space="preserve">מחיר </w:t>
            </w:r>
            <w:r>
              <w:rPr>
                <w:rFonts w:ascii="Times New Roman" w:hAnsi="Times New Roman" w:cs="David"/>
                <w:b/>
                <w:bCs/>
              </w:rPr>
              <w:t>80</w:t>
            </w:r>
            <w:r w:rsidRPr="00967EE9">
              <w:rPr>
                <w:rFonts w:ascii="Times New Roman" w:hAnsi="Times New Roman" w:cs="David" w:hint="cs"/>
                <w:b/>
                <w:bCs/>
                <w:rtl/>
              </w:rPr>
              <w:t xml:space="preserve"> ₪ </w:t>
            </w:r>
          </w:p>
          <w:p w14:paraId="62BA23F4" w14:textId="77777777" w:rsidR="00414832" w:rsidRDefault="00414832" w:rsidP="002A27E5">
            <w:pPr>
              <w:rPr>
                <w:rFonts w:ascii="Times New Roman" w:hAnsi="Times New Roman" w:cs="David"/>
                <w:b/>
                <w:bCs/>
                <w:u w:val="single"/>
              </w:rPr>
            </w:pPr>
            <w:r w:rsidRPr="001E0CDB">
              <w:rPr>
                <w:rFonts w:ascii="Times New Roman" w:hAnsi="Times New Roman" w:cs="David"/>
                <w:b/>
                <w:bCs/>
                <w:rtl/>
              </w:rPr>
              <w:t>153-912</w:t>
            </w:r>
          </w:p>
          <w:p w14:paraId="1A02362A" w14:textId="594C5E18" w:rsidR="00414832" w:rsidRPr="00967EE9" w:rsidRDefault="00575EB5" w:rsidP="002A27E5">
            <w:pPr>
              <w:rPr>
                <w:rFonts w:ascii="Times New Roman" w:hAnsi="Times New Roman" w:cs="David"/>
                <w:b/>
                <w:bCs/>
                <w:u w:val="single"/>
                <w:rtl/>
              </w:rPr>
            </w:pPr>
            <w:r>
              <w:rPr>
                <w:rFonts w:ascii="Times New Roman" w:hAnsi="Times New Roman" w:cs="David"/>
                <w:b/>
                <w:bCs/>
                <w:u w:val="single"/>
              </w:rPr>
              <w:t>Join us</w:t>
            </w:r>
            <w:r w:rsidR="00414832" w:rsidRPr="00967EE9">
              <w:rPr>
                <w:rFonts w:ascii="Times New Roman" w:hAnsi="Times New Roman" w:cs="David"/>
                <w:b/>
                <w:bCs/>
                <w:u w:val="single"/>
              </w:rPr>
              <w:t xml:space="preserve"> workbook</w:t>
            </w:r>
          </w:p>
          <w:p w14:paraId="61E499A9" w14:textId="77777777" w:rsidR="00414832" w:rsidRPr="00967EE9" w:rsidRDefault="00414832" w:rsidP="002A27E5">
            <w:pPr>
              <w:rPr>
                <w:rFonts w:ascii="Times New Roman" w:hAnsi="Times New Roman" w:cs="David"/>
                <w:b/>
                <w:bCs/>
                <w:rtl/>
              </w:rPr>
            </w:pPr>
            <w:r w:rsidRPr="00967EE9">
              <w:rPr>
                <w:rFonts w:ascii="Times New Roman" w:hAnsi="Times New Roman" w:cs="David" w:hint="cs"/>
                <w:b/>
                <w:bCs/>
                <w:rtl/>
              </w:rPr>
              <w:t xml:space="preserve">מחיר </w:t>
            </w:r>
            <w:r>
              <w:rPr>
                <w:rFonts w:ascii="Times New Roman" w:hAnsi="Times New Roman" w:cs="David"/>
                <w:b/>
                <w:bCs/>
              </w:rPr>
              <w:t>62</w:t>
            </w:r>
            <w:r w:rsidRPr="00967EE9">
              <w:rPr>
                <w:rFonts w:ascii="Times New Roman" w:hAnsi="Times New Roman" w:cs="David" w:hint="cs"/>
                <w:b/>
                <w:bCs/>
                <w:rtl/>
              </w:rPr>
              <w:t xml:space="preserve"> ₪ </w:t>
            </w:r>
          </w:p>
          <w:p w14:paraId="19E7CF46" w14:textId="77777777" w:rsidR="00414832" w:rsidRDefault="00414832" w:rsidP="002A27E5">
            <w:pPr>
              <w:rPr>
                <w:rFonts w:ascii="Times New Roman" w:hAnsi="Times New Roman" w:cs="David"/>
                <w:b/>
                <w:bCs/>
                <w:u w:val="single"/>
              </w:rPr>
            </w:pPr>
            <w:r w:rsidRPr="001E0CDB">
              <w:rPr>
                <w:rFonts w:ascii="Times New Roman" w:hAnsi="Times New Roman" w:cs="David"/>
                <w:b/>
                <w:bCs/>
                <w:rtl/>
              </w:rPr>
              <w:t>153-913</w:t>
            </w:r>
          </w:p>
          <w:p w14:paraId="442C0051" w14:textId="77777777" w:rsidR="00414832" w:rsidRDefault="00414832" w:rsidP="002A27E5">
            <w:pPr>
              <w:rPr>
                <w:rFonts w:ascii="David" w:hAnsi="David" w:cs="David" w:hint="cs"/>
                <w:b/>
                <w:bCs/>
                <w:rtl/>
              </w:rPr>
            </w:pPr>
          </w:p>
          <w:p w14:paraId="6714FFE3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</w:rPr>
            </w:pPr>
          </w:p>
        </w:tc>
      </w:tr>
      <w:tr w:rsidR="00414832" w:rsidRPr="00967EE9" w14:paraId="1FC66F1B" w14:textId="77777777" w:rsidTr="00972B4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1571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967EE9">
              <w:rPr>
                <w:rFonts w:ascii="David" w:hAnsi="David" w:cs="David"/>
                <w:b/>
                <w:bCs/>
                <w:u w:val="single"/>
                <w:rtl/>
              </w:rPr>
              <w:t>מדעים: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4507" w14:textId="77777777" w:rsidR="00414832" w:rsidRPr="00967EE9" w:rsidRDefault="00414832" w:rsidP="002A27E5">
            <w:pPr>
              <w:numPr>
                <w:ilvl w:val="0"/>
                <w:numId w:val="11"/>
              </w:num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 xml:space="preserve"> " מדעי החומר לכיתה ח" כותר, מט"ח. (חדש)</w:t>
            </w:r>
            <w:r w:rsidRPr="00967EE9">
              <w:rPr>
                <w:rFonts w:ascii="David" w:hAnsi="David" w:cs="David"/>
                <w:b/>
                <w:bCs/>
                <w:rtl/>
              </w:rPr>
              <w:br/>
            </w:r>
          </w:p>
          <w:p w14:paraId="4CDAE121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 xml:space="preserve">       </w:t>
            </w:r>
            <w:r w:rsidRPr="00967EE9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967EE9">
              <w:rPr>
                <w:rFonts w:ascii="David" w:hAnsi="David" w:cs="David"/>
                <w:b/>
                <w:bCs/>
                <w:rtl/>
              </w:rPr>
              <w:t>.    " מדעי החיים לכיתה ח" כותר, מט"ח.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2B0" w14:textId="77777777" w:rsidR="00414832" w:rsidRPr="00967EE9" w:rsidRDefault="00414832" w:rsidP="002A27E5">
            <w:pPr>
              <w:pStyle w:val="4"/>
              <w:bidi/>
              <w:rPr>
                <w:rFonts w:ascii="Arial" w:hAnsi="Arial" w:cs="David"/>
                <w:sz w:val="24"/>
                <w:szCs w:val="24"/>
                <w:u w:val="single"/>
                <w:rtl/>
                <w:lang w:bidi="he-IL"/>
              </w:rPr>
            </w:pPr>
            <w:r w:rsidRPr="00967EE9">
              <w:rPr>
                <w:rFonts w:ascii="Arial" w:hAnsi="Arial" w:cs="David" w:hint="cs"/>
                <w:sz w:val="24"/>
                <w:szCs w:val="24"/>
                <w:u w:val="single"/>
                <w:rtl/>
                <w:lang w:bidi="he-IL"/>
              </w:rPr>
              <w:t xml:space="preserve">מדעי החומר </w:t>
            </w:r>
          </w:p>
          <w:p w14:paraId="62D1494A" w14:textId="77777777" w:rsidR="00414832" w:rsidRPr="00967EE9" w:rsidRDefault="00414832" w:rsidP="002A27E5">
            <w:pPr>
              <w:rPr>
                <w:b/>
                <w:bCs/>
                <w:rtl/>
              </w:rPr>
            </w:pPr>
            <w:r w:rsidRPr="00967EE9">
              <w:rPr>
                <w:rFonts w:hint="cs"/>
                <w:b/>
                <w:bCs/>
                <w:rtl/>
              </w:rPr>
              <w:t xml:space="preserve">מחיר 65 ₪ </w:t>
            </w:r>
          </w:p>
          <w:p w14:paraId="11F5944C" w14:textId="77777777" w:rsidR="00414832" w:rsidRPr="00967EE9" w:rsidRDefault="00414832" w:rsidP="002A27E5">
            <w:pPr>
              <w:rPr>
                <w:b/>
                <w:bCs/>
                <w:rtl/>
              </w:rPr>
            </w:pPr>
            <w:r w:rsidRPr="00967EE9">
              <w:rPr>
                <w:b/>
                <w:bCs/>
                <w:rtl/>
              </w:rPr>
              <w:t>78-2042615</w:t>
            </w:r>
          </w:p>
          <w:p w14:paraId="1546D71E" w14:textId="77777777" w:rsidR="00414832" w:rsidRPr="00967EE9" w:rsidRDefault="00414832" w:rsidP="002A27E5">
            <w:pPr>
              <w:rPr>
                <w:b/>
                <w:bCs/>
                <w:u w:val="single"/>
                <w:rtl/>
              </w:rPr>
            </w:pPr>
            <w:r w:rsidRPr="00967EE9">
              <w:rPr>
                <w:rFonts w:hint="cs"/>
                <w:b/>
                <w:bCs/>
                <w:u w:val="single"/>
                <w:rtl/>
              </w:rPr>
              <w:t xml:space="preserve">מדעי החיים </w:t>
            </w:r>
          </w:p>
          <w:p w14:paraId="59B75384" w14:textId="77777777" w:rsidR="00414832" w:rsidRPr="00967EE9" w:rsidRDefault="00414832" w:rsidP="002A27E5">
            <w:pPr>
              <w:rPr>
                <w:b/>
                <w:bCs/>
                <w:rtl/>
              </w:rPr>
            </w:pPr>
            <w:r w:rsidRPr="00967EE9">
              <w:rPr>
                <w:rFonts w:hint="cs"/>
                <w:b/>
                <w:bCs/>
                <w:rtl/>
              </w:rPr>
              <w:t xml:space="preserve">מחיר 69 ₪ </w:t>
            </w:r>
          </w:p>
          <w:p w14:paraId="690BE2F1" w14:textId="77777777" w:rsidR="00414832" w:rsidRPr="00967EE9" w:rsidRDefault="00414832" w:rsidP="002A27E5">
            <w:pPr>
              <w:rPr>
                <w:b/>
                <w:bCs/>
                <w:rtl/>
              </w:rPr>
            </w:pPr>
            <w:r w:rsidRPr="00967EE9">
              <w:rPr>
                <w:b/>
                <w:bCs/>
                <w:rtl/>
              </w:rPr>
              <w:t>78-2042611</w:t>
            </w:r>
          </w:p>
          <w:p w14:paraId="080E1849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414832" w:rsidRPr="00967EE9" w14:paraId="33AC41E2" w14:textId="77777777" w:rsidTr="00972B4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1655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967EE9">
              <w:rPr>
                <w:rFonts w:ascii="David" w:hAnsi="David" w:cs="David"/>
                <w:b/>
                <w:bCs/>
                <w:u w:val="single"/>
                <w:rtl/>
              </w:rPr>
              <w:t>ערבית: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8536" w14:textId="77777777" w:rsidR="00414832" w:rsidRPr="003B2281" w:rsidRDefault="00414832" w:rsidP="002A27E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David" w:hAnsi="David" w:cs="David"/>
                <w:b/>
                <w:bCs/>
              </w:rPr>
            </w:pPr>
            <w:r w:rsidRPr="003B2281">
              <w:rPr>
                <w:rFonts w:ascii="David" w:hAnsi="David" w:cs="David"/>
                <w:b/>
                <w:bCs/>
                <w:rtl/>
              </w:rPr>
              <w:t>"שפה מספרת תרבות," ספר ב', מהדורה משוכתבת</w:t>
            </w:r>
          </w:p>
          <w:p w14:paraId="7D1D2348" w14:textId="77777777" w:rsidR="00414832" w:rsidRPr="000D4BA7" w:rsidRDefault="00414832" w:rsidP="002A27E5">
            <w:pPr>
              <w:rPr>
                <w:rStyle w:val="aa"/>
                <w:rFonts w:ascii="David" w:hAnsi="David" w:cs="David"/>
                <w:rtl/>
              </w:rPr>
            </w:pPr>
          </w:p>
          <w:p w14:paraId="61DF89F9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95F" w14:textId="77777777" w:rsidR="00414832" w:rsidRPr="00967EE9" w:rsidRDefault="00414832" w:rsidP="002A27E5">
            <w:pPr>
              <w:pStyle w:val="4"/>
              <w:bidi/>
              <w:spacing w:before="0" w:after="0"/>
              <w:rPr>
                <w:rFonts w:ascii="David" w:hAnsi="David" w:cs="David"/>
                <w:color w:val="FF0000"/>
                <w:sz w:val="24"/>
                <w:szCs w:val="24"/>
                <w:u w:val="single"/>
                <w:rtl/>
                <w:lang w:bidi="he-IL"/>
              </w:rPr>
            </w:pPr>
          </w:p>
          <w:p w14:paraId="0A1D5B48" w14:textId="77777777" w:rsidR="00414832" w:rsidRDefault="00414832" w:rsidP="002A27E5">
            <w:pPr>
              <w:rPr>
                <w:rFonts w:cs="David"/>
                <w:b/>
                <w:bCs/>
                <w:rtl/>
              </w:rPr>
            </w:pPr>
            <w:r w:rsidRPr="00967EE9">
              <w:rPr>
                <w:rFonts w:cs="David" w:hint="cs"/>
                <w:b/>
                <w:bCs/>
                <w:rtl/>
              </w:rPr>
              <w:t xml:space="preserve">מחיר </w:t>
            </w:r>
            <w:r>
              <w:rPr>
                <w:rFonts w:cs="David" w:hint="cs"/>
                <w:b/>
                <w:bCs/>
                <w:rtl/>
              </w:rPr>
              <w:t xml:space="preserve">47 </w:t>
            </w:r>
            <w:r w:rsidRPr="00967EE9">
              <w:rPr>
                <w:rFonts w:cs="David" w:hint="cs"/>
                <w:b/>
                <w:bCs/>
                <w:rtl/>
              </w:rPr>
              <w:t xml:space="preserve"> ₪ </w:t>
            </w:r>
          </w:p>
          <w:p w14:paraId="23437D80" w14:textId="77777777" w:rsidR="00414832" w:rsidRPr="00967EE9" w:rsidRDefault="00414832" w:rsidP="002A27E5">
            <w:pPr>
              <w:rPr>
                <w:rFonts w:cs="David"/>
                <w:b/>
                <w:bCs/>
                <w:rtl/>
              </w:rPr>
            </w:pPr>
          </w:p>
          <w:p w14:paraId="78000427" w14:textId="05F97AEE" w:rsidR="00414832" w:rsidRPr="00972B42" w:rsidRDefault="00414832" w:rsidP="00972B42">
            <w:pPr>
              <w:rPr>
                <w:rFonts w:ascii="Arial" w:eastAsia="Times New Roman" w:hAnsi="Arial" w:cs="Arial"/>
                <w:b/>
                <w:bCs/>
                <w:rtl/>
              </w:rPr>
            </w:pPr>
            <w:r w:rsidRPr="000D4BA7">
              <w:rPr>
                <w:rFonts w:ascii="Arial" w:hAnsi="Arial" w:cs="Arial"/>
                <w:b/>
                <w:bCs/>
                <w:rtl/>
              </w:rPr>
              <w:t>1096-6</w:t>
            </w:r>
          </w:p>
        </w:tc>
      </w:tr>
      <w:tr w:rsidR="00414832" w:rsidRPr="00967EE9" w14:paraId="20622416" w14:textId="77777777" w:rsidTr="00972B4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A0B" w14:textId="77777777" w:rsidR="00414832" w:rsidRPr="00967EE9" w:rsidRDefault="00414832" w:rsidP="002A27E5">
            <w:pPr>
              <w:pStyle w:val="8"/>
              <w:bidi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</w:pPr>
            <w:r w:rsidRPr="00967EE9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תרבות ישראל</w:t>
            </w:r>
            <w:r w:rsidRPr="00967EE9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967EE9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  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35F" w14:textId="77777777" w:rsidR="00414832" w:rsidRPr="00967EE9" w:rsidRDefault="00414832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/>
                <w:b/>
                <w:bCs/>
                <w:rtl/>
              </w:rPr>
              <w:t xml:space="preserve">    </w:t>
            </w:r>
          </w:p>
          <w:p w14:paraId="5B5DE95F" w14:textId="77777777" w:rsidR="00414832" w:rsidRPr="00967EE9" w:rsidRDefault="00414832" w:rsidP="002A27E5">
            <w:pPr>
              <w:rPr>
                <w:rFonts w:cs="David"/>
                <w:b/>
                <w:bCs/>
              </w:rPr>
            </w:pPr>
            <w:r w:rsidRPr="00967EE9">
              <w:rPr>
                <w:rFonts w:cs="David" w:hint="cs"/>
                <w:b/>
                <w:bCs/>
                <w:rtl/>
              </w:rPr>
              <w:t xml:space="preserve">חומרי לימוד דיגיטליים – יסופקו על ידי החטיבה. </w:t>
            </w:r>
          </w:p>
          <w:p w14:paraId="3CCED713" w14:textId="77777777" w:rsidR="00414832" w:rsidRPr="00967EE9" w:rsidRDefault="00414832" w:rsidP="002A27E5">
            <w:pPr>
              <w:ind w:left="825"/>
              <w:rPr>
                <w:rFonts w:ascii="David" w:hAnsi="David" w:cs="David"/>
                <w:b/>
                <w:bCs/>
                <w:rtl/>
              </w:rPr>
            </w:pPr>
            <w:r w:rsidRPr="00967EE9">
              <w:rPr>
                <w:rFonts w:ascii="David" w:hAnsi="David" w:cs="David" w:hint="cs"/>
                <w:b/>
                <w:bCs/>
                <w:rtl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D84" w14:textId="77777777" w:rsidR="00414832" w:rsidRPr="00967EE9" w:rsidRDefault="00414832" w:rsidP="002A27E5">
            <w:pPr>
              <w:pStyle w:val="4"/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</w:tbl>
    <w:p w14:paraId="700F1F61" w14:textId="77777777" w:rsidR="00414832" w:rsidRPr="00967EE9" w:rsidRDefault="00414832" w:rsidP="00414832">
      <w:pPr>
        <w:rPr>
          <w:rFonts w:cs="David"/>
          <w:b/>
          <w:bCs/>
          <w:rtl/>
        </w:rPr>
      </w:pPr>
    </w:p>
    <w:p w14:paraId="75FF8BC0" w14:textId="61C2B5A1" w:rsidR="00414832" w:rsidRPr="00967EE9" w:rsidRDefault="00414832" w:rsidP="00575EB5">
      <w:pPr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rtl/>
        </w:rPr>
        <w:t xml:space="preserve">     </w:t>
      </w:r>
      <w:r>
        <w:rPr>
          <w:rFonts w:cs="David" w:hint="cs"/>
          <w:b/>
          <w:bCs/>
          <w:rtl/>
        </w:rPr>
        <w:t xml:space="preserve">   </w:t>
      </w:r>
    </w:p>
    <w:p w14:paraId="67A13E48" w14:textId="77777777" w:rsidR="00414832" w:rsidRPr="00967EE9" w:rsidRDefault="00414832" w:rsidP="00414832">
      <w:pPr>
        <w:rPr>
          <w:rFonts w:cs="David"/>
          <w:b/>
          <w:bCs/>
          <w:sz w:val="28"/>
          <w:szCs w:val="28"/>
          <w:highlight w:val="yellow"/>
          <w:rtl/>
        </w:rPr>
      </w:pPr>
      <w:r w:rsidRPr="00967EE9">
        <w:rPr>
          <w:rFonts w:cs="David" w:hint="cs"/>
          <w:b/>
          <w:bCs/>
          <w:rtl/>
        </w:rPr>
        <w:lastRenderedPageBreak/>
        <w:t xml:space="preserve">  </w:t>
      </w:r>
      <w:r w:rsidRPr="00967EE9">
        <w:rPr>
          <w:rFonts w:cs="David" w:hint="cs"/>
          <w:b/>
          <w:bCs/>
          <w:u w:val="single"/>
          <w:rtl/>
        </w:rPr>
        <w:t xml:space="preserve"> </w:t>
      </w:r>
      <w:r w:rsidRPr="00967EE9">
        <w:rPr>
          <w:rFonts w:cs="David" w:hint="cs"/>
          <w:b/>
          <w:bCs/>
          <w:sz w:val="28"/>
          <w:szCs w:val="28"/>
          <w:highlight w:val="yellow"/>
          <w:rtl/>
        </w:rPr>
        <w:t xml:space="preserve">תלמידים שהחזירו את כל הספרים ושילמו עבור השאלת הספרים </w:t>
      </w:r>
      <w:r w:rsidRPr="00967EE9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אינם</w:t>
      </w:r>
      <w:r w:rsidRPr="00967EE9">
        <w:rPr>
          <w:rFonts w:cs="David" w:hint="cs"/>
          <w:b/>
          <w:bCs/>
          <w:sz w:val="28"/>
          <w:szCs w:val="28"/>
          <w:highlight w:val="yellow"/>
          <w:rtl/>
        </w:rPr>
        <w:t xml:space="preserve"> צריכים לקנות ספרים.</w:t>
      </w:r>
    </w:p>
    <w:p w14:paraId="2FDF41F9" w14:textId="77777777" w:rsidR="00414832" w:rsidRPr="00967EE9" w:rsidRDefault="00414832" w:rsidP="00414832">
      <w:pPr>
        <w:rPr>
          <w:rFonts w:cs="David"/>
          <w:b/>
          <w:bCs/>
          <w:u w:val="single"/>
          <w:rtl/>
        </w:rPr>
      </w:pPr>
      <w:r w:rsidRPr="00967EE9">
        <w:rPr>
          <w:rFonts w:cs="David" w:hint="cs"/>
          <w:b/>
          <w:bCs/>
          <w:sz w:val="28"/>
          <w:szCs w:val="28"/>
          <w:highlight w:val="yellow"/>
          <w:rtl/>
        </w:rPr>
        <w:t>תלמידים שחייבים בגין ספרים שאינם תקינים נדרשים  להסדיר חובם אחרת לא יקבלו ספרים חדשים.</w:t>
      </w:r>
    </w:p>
    <w:p w14:paraId="22F2C3ED" w14:textId="77777777" w:rsidR="00414832" w:rsidRPr="00967EE9" w:rsidRDefault="00414832" w:rsidP="00414832">
      <w:pPr>
        <w:rPr>
          <w:rFonts w:cs="David"/>
          <w:b/>
          <w:bCs/>
          <w:u w:val="single"/>
          <w:rtl/>
        </w:rPr>
      </w:pPr>
    </w:p>
    <w:p w14:paraId="5653261A" w14:textId="77777777" w:rsidR="00414832" w:rsidRPr="00967EE9" w:rsidRDefault="00414832" w:rsidP="00414832">
      <w:pPr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u w:val="single"/>
          <w:rtl/>
        </w:rPr>
        <w:t>תלבושת ביה"ס</w:t>
      </w:r>
      <w:r w:rsidRPr="00967EE9">
        <w:rPr>
          <w:rFonts w:cs="David" w:hint="cs"/>
          <w:b/>
          <w:bCs/>
          <w:rtl/>
        </w:rPr>
        <w:t xml:space="preserve">:  בקיץ – חולצת טריקו בכל הצבעים עם סמל ביה"ס </w:t>
      </w:r>
      <w:r w:rsidRPr="00967EE9">
        <w:rPr>
          <w:rFonts w:ascii="Arial" w:hAnsi="Arial" w:cs="David"/>
          <w:b/>
          <w:bCs/>
          <w:color w:val="222222"/>
          <w:shd w:val="clear" w:color="auto" w:fill="FFFFFF"/>
          <w:rtl/>
        </w:rPr>
        <w:t>חובה- חולצה חלקה אינה נחשבת תלבושת</w:t>
      </w:r>
      <w:r w:rsidRPr="00967EE9">
        <w:rPr>
          <w:rFonts w:ascii="Arial" w:hAnsi="Arial" w:cs="David"/>
          <w:b/>
          <w:bCs/>
          <w:color w:val="222222"/>
          <w:shd w:val="clear" w:color="auto" w:fill="FFFFFF"/>
        </w:rPr>
        <w:t>!</w:t>
      </w:r>
    </w:p>
    <w:p w14:paraId="4EE98677" w14:textId="77777777" w:rsidR="00414832" w:rsidRPr="00967EE9" w:rsidRDefault="00414832" w:rsidP="00414832">
      <w:pPr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rtl/>
        </w:rPr>
        <w:t xml:space="preserve">                             בחורף  - חולצת פוטר,  טריקו בכל הצבעים עם סמל ביה"ס.</w:t>
      </w:r>
    </w:p>
    <w:p w14:paraId="6FD866F5" w14:textId="77777777" w:rsidR="00414832" w:rsidRPr="00967EE9" w:rsidRDefault="00414832" w:rsidP="00414832">
      <w:pPr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rtl/>
        </w:rPr>
        <w:t xml:space="preserve">                                             מיזע (סווצ'ר) עם סמל ביה"ס.</w:t>
      </w:r>
    </w:p>
    <w:p w14:paraId="5BF2BC23" w14:textId="77777777" w:rsidR="00414832" w:rsidRPr="00967EE9" w:rsidRDefault="00414832" w:rsidP="00414832">
      <w:pPr>
        <w:rPr>
          <w:rFonts w:cs="David"/>
          <w:b/>
          <w:bCs/>
        </w:rPr>
      </w:pPr>
      <w:r w:rsidRPr="00967EE9">
        <w:rPr>
          <w:rFonts w:cs="David" w:hint="cs"/>
          <w:b/>
          <w:bCs/>
          <w:rtl/>
        </w:rPr>
        <w:t xml:space="preserve">                                             (ניתן לרכוש סווצ'ר חלק ללא שום סמל או מותג, קטן כגדול).                               </w:t>
      </w:r>
    </w:p>
    <w:p w14:paraId="0A2883BA" w14:textId="77777777" w:rsidR="00414832" w:rsidRPr="00967EE9" w:rsidRDefault="00414832" w:rsidP="00414832">
      <w:pPr>
        <w:rPr>
          <w:rFonts w:cs="David"/>
          <w:b/>
          <w:bCs/>
        </w:rPr>
      </w:pPr>
      <w:r w:rsidRPr="00967EE9">
        <w:rPr>
          <w:rFonts w:cs="David" w:hint="cs"/>
          <w:b/>
          <w:bCs/>
          <w:rtl/>
        </w:rPr>
        <w:t xml:space="preserve">                                           </w:t>
      </w:r>
    </w:p>
    <w:p w14:paraId="4F523775" w14:textId="77777777" w:rsidR="00414832" w:rsidRPr="00967EE9" w:rsidRDefault="00414832" w:rsidP="00414832">
      <w:pPr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rtl/>
        </w:rPr>
        <w:t xml:space="preserve">       </w:t>
      </w:r>
      <w:r>
        <w:rPr>
          <w:rFonts w:cs="David" w:hint="cs"/>
          <w:b/>
          <w:bCs/>
          <w:rtl/>
        </w:rPr>
        <w:t xml:space="preserve">                              </w:t>
      </w:r>
    </w:p>
    <w:p w14:paraId="202668E2" w14:textId="77777777" w:rsidR="00414832" w:rsidRPr="00967EE9" w:rsidRDefault="00414832" w:rsidP="00414832">
      <w:pPr>
        <w:jc w:val="center"/>
        <w:rPr>
          <w:rFonts w:cs="David"/>
          <w:b/>
          <w:bCs/>
          <w:rtl/>
        </w:rPr>
      </w:pPr>
      <w:r w:rsidRPr="00967EE9">
        <w:rPr>
          <w:rFonts w:cs="David" w:hint="cs"/>
          <w:b/>
          <w:bCs/>
          <w:rtl/>
        </w:rPr>
        <w:t>בברכת חופשה נעימה והצלחה!</w:t>
      </w:r>
    </w:p>
    <w:p w14:paraId="7C9276B9" w14:textId="77777777" w:rsidR="00414832" w:rsidRPr="00967EE9" w:rsidRDefault="00414832" w:rsidP="00414832">
      <w:pPr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ורד אלבז</w:t>
      </w:r>
    </w:p>
    <w:p w14:paraId="19E18222" w14:textId="77777777" w:rsidR="000E133A" w:rsidRPr="00414832" w:rsidRDefault="00414832" w:rsidP="00414832">
      <w:pPr>
        <w:jc w:val="center"/>
        <w:rPr>
          <w:rFonts w:cs="David"/>
          <w:b/>
          <w:bCs/>
        </w:rPr>
      </w:pPr>
      <w:r w:rsidRPr="00967EE9">
        <w:rPr>
          <w:rFonts w:cs="David" w:hint="cs"/>
          <w:b/>
          <w:bCs/>
          <w:rtl/>
        </w:rPr>
        <w:t>מנהלת חטה"ב</w:t>
      </w:r>
    </w:p>
    <w:sectPr w:rsidR="000E133A" w:rsidRPr="00414832" w:rsidSect="00B726DD">
      <w:headerReference w:type="default" r:id="rId7"/>
      <w:footerReference w:type="default" r:id="rId8"/>
      <w:pgSz w:w="11900" w:h="16840"/>
      <w:pgMar w:top="1440" w:right="567" w:bottom="14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3CEC" w14:textId="77777777" w:rsidR="00EC1786" w:rsidRDefault="00EC1786" w:rsidP="0098636C">
      <w:r>
        <w:separator/>
      </w:r>
    </w:p>
  </w:endnote>
  <w:endnote w:type="continuationSeparator" w:id="0">
    <w:p w14:paraId="2FEDD424" w14:textId="77777777" w:rsidR="00EC1786" w:rsidRDefault="00EC1786" w:rsidP="0098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DF06" w14:textId="77777777" w:rsidR="0098636C" w:rsidRDefault="00780D09" w:rsidP="000E133A">
    <w:pPr>
      <w:pStyle w:val="a5"/>
      <w:ind w:left="284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5DFEEE" wp14:editId="2B09D23E">
          <wp:simplePos x="0" y="0"/>
          <wp:positionH relativeFrom="column">
            <wp:posOffset>-274320</wp:posOffset>
          </wp:positionH>
          <wp:positionV relativeFrom="paragraph">
            <wp:posOffset>-549275</wp:posOffset>
          </wp:positionV>
          <wp:extent cx="7381875" cy="723900"/>
          <wp:effectExtent l="0" t="0" r="9525" b="0"/>
          <wp:wrapTight wrapText="bothSides">
            <wp:wrapPolygon edited="0">
              <wp:start x="0" y="0"/>
              <wp:lineTo x="0" y="21032"/>
              <wp:lineTo x="21572" y="21032"/>
              <wp:lineTo x="215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2D8A" w14:textId="77777777" w:rsidR="00EC1786" w:rsidRDefault="00EC1786" w:rsidP="0098636C">
      <w:r>
        <w:separator/>
      </w:r>
    </w:p>
  </w:footnote>
  <w:footnote w:type="continuationSeparator" w:id="0">
    <w:p w14:paraId="5A944805" w14:textId="77777777" w:rsidR="00EC1786" w:rsidRDefault="00EC1786" w:rsidP="0098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2A08" w14:textId="77777777" w:rsidR="0098636C" w:rsidRDefault="00780D09" w:rsidP="00F553FE">
    <w:pPr>
      <w:pStyle w:val="a3"/>
      <w:ind w:left="-567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070A29" wp14:editId="441DB2B7">
          <wp:simplePos x="0" y="0"/>
          <wp:positionH relativeFrom="column">
            <wp:posOffset>-140970</wp:posOffset>
          </wp:positionH>
          <wp:positionV relativeFrom="paragraph">
            <wp:posOffset>180975</wp:posOffset>
          </wp:positionV>
          <wp:extent cx="7086600" cy="1419225"/>
          <wp:effectExtent l="0" t="0" r="0" b="9525"/>
          <wp:wrapTight wrapText="bothSides">
            <wp:wrapPolygon edited="0">
              <wp:start x="0" y="0"/>
              <wp:lineTo x="0" y="21455"/>
              <wp:lineTo x="21542" y="21455"/>
              <wp:lineTo x="215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CB7"/>
    <w:multiLevelType w:val="hybridMultilevel"/>
    <w:tmpl w:val="344A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EF0"/>
    <w:multiLevelType w:val="hybridMultilevel"/>
    <w:tmpl w:val="A71ECFB6"/>
    <w:lvl w:ilvl="0" w:tplc="D92CE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51DA"/>
    <w:multiLevelType w:val="hybridMultilevel"/>
    <w:tmpl w:val="791ED1D4"/>
    <w:lvl w:ilvl="0" w:tplc="E9EA4196">
      <w:start w:val="1"/>
      <w:numFmt w:val="decimal"/>
      <w:lvlText w:val="%1."/>
      <w:lvlJc w:val="left"/>
      <w:pPr>
        <w:ind w:left="2535" w:hanging="21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7ECB"/>
    <w:multiLevelType w:val="hybridMultilevel"/>
    <w:tmpl w:val="08D6688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5D39"/>
    <w:multiLevelType w:val="hybridMultilevel"/>
    <w:tmpl w:val="001C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D61ED"/>
    <w:multiLevelType w:val="multilevel"/>
    <w:tmpl w:val="F89C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223733"/>
    <w:multiLevelType w:val="hybridMultilevel"/>
    <w:tmpl w:val="1572219C"/>
    <w:lvl w:ilvl="0" w:tplc="278EED52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D4757"/>
    <w:multiLevelType w:val="hybridMultilevel"/>
    <w:tmpl w:val="CDF01630"/>
    <w:lvl w:ilvl="0" w:tplc="DE40FD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B3FF8"/>
    <w:multiLevelType w:val="hybridMultilevel"/>
    <w:tmpl w:val="04047EC8"/>
    <w:lvl w:ilvl="0" w:tplc="B844A4A6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9F2B9D"/>
    <w:multiLevelType w:val="hybridMultilevel"/>
    <w:tmpl w:val="A94E96DC"/>
    <w:lvl w:ilvl="0" w:tplc="0A2485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B121C"/>
    <w:multiLevelType w:val="hybridMultilevel"/>
    <w:tmpl w:val="FBEC110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E3C6E"/>
    <w:multiLevelType w:val="hybridMultilevel"/>
    <w:tmpl w:val="03DA0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D5F0E"/>
    <w:multiLevelType w:val="hybridMultilevel"/>
    <w:tmpl w:val="A302E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64C48"/>
    <w:multiLevelType w:val="hybridMultilevel"/>
    <w:tmpl w:val="F8D4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435157">
    <w:abstractNumId w:val="5"/>
  </w:num>
  <w:num w:numId="2" w16cid:durableId="239146830">
    <w:abstractNumId w:val="0"/>
  </w:num>
  <w:num w:numId="3" w16cid:durableId="857232551">
    <w:abstractNumId w:val="9"/>
  </w:num>
  <w:num w:numId="4" w16cid:durableId="834029441">
    <w:abstractNumId w:val="3"/>
  </w:num>
  <w:num w:numId="5" w16cid:durableId="1544828227">
    <w:abstractNumId w:val="11"/>
  </w:num>
  <w:num w:numId="6" w16cid:durableId="1751997274">
    <w:abstractNumId w:val="7"/>
  </w:num>
  <w:num w:numId="7" w16cid:durableId="2010136599">
    <w:abstractNumId w:val="10"/>
  </w:num>
  <w:num w:numId="8" w16cid:durableId="1642727963">
    <w:abstractNumId w:val="4"/>
  </w:num>
  <w:num w:numId="9" w16cid:durableId="44257563">
    <w:abstractNumId w:val="1"/>
  </w:num>
  <w:num w:numId="10" w16cid:durableId="303505455">
    <w:abstractNumId w:val="8"/>
  </w:num>
  <w:num w:numId="11" w16cid:durableId="283117331">
    <w:abstractNumId w:val="13"/>
  </w:num>
  <w:num w:numId="12" w16cid:durableId="1931817717">
    <w:abstractNumId w:val="2"/>
  </w:num>
  <w:num w:numId="13" w16cid:durableId="702438385">
    <w:abstractNumId w:val="6"/>
  </w:num>
  <w:num w:numId="14" w16cid:durableId="17824595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B5"/>
    <w:rsid w:val="00000ECA"/>
    <w:rsid w:val="00014CC1"/>
    <w:rsid w:val="00067DE8"/>
    <w:rsid w:val="000E133A"/>
    <w:rsid w:val="000E7DE4"/>
    <w:rsid w:val="0012330E"/>
    <w:rsid w:val="001B7C5E"/>
    <w:rsid w:val="00220AE2"/>
    <w:rsid w:val="00266CEA"/>
    <w:rsid w:val="0029051C"/>
    <w:rsid w:val="002A34FB"/>
    <w:rsid w:val="002E56B8"/>
    <w:rsid w:val="00311E37"/>
    <w:rsid w:val="00344157"/>
    <w:rsid w:val="00366982"/>
    <w:rsid w:val="003B5720"/>
    <w:rsid w:val="003C1809"/>
    <w:rsid w:val="003F4D4C"/>
    <w:rsid w:val="003F77E4"/>
    <w:rsid w:val="00413088"/>
    <w:rsid w:val="00413405"/>
    <w:rsid w:val="00414832"/>
    <w:rsid w:val="004C109A"/>
    <w:rsid w:val="004F1930"/>
    <w:rsid w:val="0050297A"/>
    <w:rsid w:val="00560A66"/>
    <w:rsid w:val="00575EB5"/>
    <w:rsid w:val="006453CA"/>
    <w:rsid w:val="006876D5"/>
    <w:rsid w:val="006B651B"/>
    <w:rsid w:val="006D149A"/>
    <w:rsid w:val="006F7582"/>
    <w:rsid w:val="007043B8"/>
    <w:rsid w:val="007637F9"/>
    <w:rsid w:val="00780D09"/>
    <w:rsid w:val="007D6384"/>
    <w:rsid w:val="008803A6"/>
    <w:rsid w:val="0089180B"/>
    <w:rsid w:val="008B41BC"/>
    <w:rsid w:val="0092475F"/>
    <w:rsid w:val="00972B42"/>
    <w:rsid w:val="0098636C"/>
    <w:rsid w:val="009A7814"/>
    <w:rsid w:val="00A27EB5"/>
    <w:rsid w:val="00A87822"/>
    <w:rsid w:val="00AC7895"/>
    <w:rsid w:val="00AE0493"/>
    <w:rsid w:val="00B726DD"/>
    <w:rsid w:val="00BB7F43"/>
    <w:rsid w:val="00C451B5"/>
    <w:rsid w:val="00D10CB9"/>
    <w:rsid w:val="00D91A04"/>
    <w:rsid w:val="00E25305"/>
    <w:rsid w:val="00E317FC"/>
    <w:rsid w:val="00EC1786"/>
    <w:rsid w:val="00F2575B"/>
    <w:rsid w:val="00F475C0"/>
    <w:rsid w:val="00F553FE"/>
    <w:rsid w:val="00F6344A"/>
    <w:rsid w:val="00F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A14BD"/>
  <w15:chartTrackingRefBased/>
  <w15:docId w15:val="{15B906D8-3FC8-4E43-8CF7-FCBD517C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5C0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B7F43"/>
    <w:pPr>
      <w:keepNext/>
      <w:bidi w:val="0"/>
      <w:spacing w:after="0" w:line="240" w:lineRule="auto"/>
      <w:ind w:left="-514"/>
      <w:outlineLvl w:val="0"/>
    </w:pPr>
    <w:rPr>
      <w:rFonts w:ascii="Times New Roman" w:eastAsia="Times New Roman" w:hAnsi="Times New Roman" w:cs="David"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BB7F43"/>
    <w:pPr>
      <w:keepNext/>
      <w:bidi w:val="0"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BB7F43"/>
    <w:pPr>
      <w:bidi w:val="0"/>
      <w:spacing w:before="240" w:after="60" w:line="240" w:lineRule="auto"/>
      <w:outlineLvl w:val="7"/>
    </w:pPr>
    <w:rPr>
      <w:rFonts w:ascii="Calibri" w:eastAsia="Times New Roman" w:hAnsi="Calibri" w:cs="Arial"/>
      <w:i/>
      <w:i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8636C"/>
  </w:style>
  <w:style w:type="paragraph" w:styleId="a5">
    <w:name w:val="footer"/>
    <w:basedOn w:val="a"/>
    <w:link w:val="a6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8636C"/>
  </w:style>
  <w:style w:type="paragraph" w:styleId="a7">
    <w:name w:val="Balloon Text"/>
    <w:basedOn w:val="a"/>
    <w:link w:val="a8"/>
    <w:uiPriority w:val="99"/>
    <w:semiHidden/>
    <w:unhideWhenUsed/>
    <w:rsid w:val="0098636C"/>
    <w:rPr>
      <w:rFonts w:ascii="Lucida Grande" w:hAnsi="Lucida Grande"/>
      <w:sz w:val="18"/>
      <w:szCs w:val="18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98636C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311E3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9180B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9180B"/>
    <w:rPr>
      <w:color w:val="954F72" w:themeColor="followedHyperlink"/>
      <w:u w:val="single"/>
    </w:rPr>
  </w:style>
  <w:style w:type="character" w:styleId="aa">
    <w:name w:val="Strong"/>
    <w:uiPriority w:val="22"/>
    <w:qFormat/>
    <w:rsid w:val="00266CEA"/>
    <w:rPr>
      <w:b/>
      <w:bCs/>
    </w:rPr>
  </w:style>
  <w:style w:type="character" w:customStyle="1" w:styleId="10">
    <w:name w:val="כותרת 1 תו"/>
    <w:basedOn w:val="a0"/>
    <w:link w:val="1"/>
    <w:rsid w:val="00BB7F43"/>
    <w:rPr>
      <w:rFonts w:ascii="Times New Roman" w:eastAsia="Times New Roman" w:hAnsi="Times New Roman" w:cs="David"/>
      <w:sz w:val="28"/>
      <w:szCs w:val="28"/>
      <w:lang w:bidi="ar-SA"/>
    </w:rPr>
  </w:style>
  <w:style w:type="character" w:customStyle="1" w:styleId="40">
    <w:name w:val="כותרת 4 תו"/>
    <w:basedOn w:val="a0"/>
    <w:link w:val="4"/>
    <w:uiPriority w:val="9"/>
    <w:rsid w:val="00BB7F43"/>
    <w:rPr>
      <w:rFonts w:ascii="Calibri" w:eastAsia="Times New Roman" w:hAnsi="Calibri" w:cs="Arial"/>
      <w:b/>
      <w:bCs/>
      <w:sz w:val="28"/>
      <w:szCs w:val="28"/>
      <w:lang w:bidi="ar-SA"/>
    </w:rPr>
  </w:style>
  <w:style w:type="character" w:customStyle="1" w:styleId="80">
    <w:name w:val="כותרת 8 תו"/>
    <w:basedOn w:val="a0"/>
    <w:link w:val="8"/>
    <w:uiPriority w:val="9"/>
    <w:rsid w:val="00BB7F43"/>
    <w:rPr>
      <w:rFonts w:ascii="Calibri" w:eastAsia="Times New Roman" w:hAnsi="Calibri" w:cs="Arial"/>
      <w:i/>
      <w:iCs/>
      <w:sz w:val="24"/>
      <w:szCs w:val="24"/>
      <w:lang w:bidi="ar-SA"/>
    </w:rPr>
  </w:style>
  <w:style w:type="paragraph" w:styleId="NormalWeb">
    <w:name w:val="Normal (Web)"/>
    <w:basedOn w:val="a"/>
    <w:uiPriority w:val="99"/>
    <w:semiHidden/>
    <w:unhideWhenUsed/>
    <w:rsid w:val="00414832"/>
    <w:pPr>
      <w:bidi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14;&#1500;&#1502;&#1497;&#1491;\Downloads\&#1491;&#1507;%20&#1500;&#1493;&#1490;&#1493;%20&#1495;&#1496;&#1489;%20&#1489;&#1503;%20&#1510;&#1489;&#1497;%20-%20&#1495;&#1491;&#1513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חטב בן צבי - חדש2</Template>
  <TotalTime>2</TotalTime>
  <Pages>3</Pages>
  <Words>409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מנהלת</dc:creator>
  <cp:keywords/>
  <cp:lastModifiedBy>אור  כהן</cp:lastModifiedBy>
  <cp:revision>2</cp:revision>
  <cp:lastPrinted>2021-06-22T11:08:00Z</cp:lastPrinted>
  <dcterms:created xsi:type="dcterms:W3CDTF">2022-06-09T13:24:00Z</dcterms:created>
  <dcterms:modified xsi:type="dcterms:W3CDTF">2022-06-09T13:24:00Z</dcterms:modified>
</cp:coreProperties>
</file>