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6EE52" w14:textId="7C8D0D3E" w:rsidR="003B6445" w:rsidRDefault="003B6445" w:rsidP="003B6445">
      <w:pPr>
        <w:pStyle w:val="1"/>
        <w:bidi/>
        <w:ind w:left="4526" w:firstLine="1234"/>
        <w:jc w:val="center"/>
        <w:rPr>
          <w:rFonts w:ascii="David" w:hAnsi="David"/>
          <w:b/>
          <w:bCs/>
          <w:lang w:bidi="he-IL"/>
        </w:rPr>
      </w:pPr>
      <w:r>
        <w:rPr>
          <w:rFonts w:ascii="David" w:hAnsi="David" w:hint="cs"/>
          <w:b/>
          <w:bCs/>
          <w:rtl/>
          <w:lang w:bidi="he-IL"/>
        </w:rPr>
        <w:t xml:space="preserve">                </w:t>
      </w:r>
      <w:r>
        <w:rPr>
          <w:rFonts w:ascii="David" w:hAnsi="David"/>
          <w:b/>
          <w:bCs/>
          <w:sz w:val="24"/>
          <w:szCs w:val="24"/>
          <w:rtl/>
          <w:lang w:bidi="he-IL"/>
        </w:rPr>
        <w:t>‏י</w:t>
      </w:r>
      <w:r>
        <w:rPr>
          <w:rFonts w:ascii="David" w:hAnsi="David" w:hint="cs"/>
          <w:b/>
          <w:bCs/>
          <w:sz w:val="24"/>
          <w:szCs w:val="24"/>
          <w:rtl/>
          <w:lang w:bidi="he-IL"/>
        </w:rPr>
        <w:t>' בסיוון</w:t>
      </w:r>
      <w:r>
        <w:rPr>
          <w:rFonts w:ascii="David" w:hAnsi="David"/>
          <w:b/>
          <w:bCs/>
          <w:sz w:val="24"/>
          <w:szCs w:val="24"/>
          <w:rtl/>
          <w:lang w:bidi="he-IL"/>
        </w:rPr>
        <w:t xml:space="preserve"> תשפ"</w:t>
      </w:r>
      <w:r>
        <w:rPr>
          <w:rFonts w:ascii="David" w:hAnsi="David" w:hint="cs"/>
          <w:b/>
          <w:bCs/>
          <w:sz w:val="24"/>
          <w:szCs w:val="24"/>
          <w:rtl/>
          <w:lang w:bidi="he-IL"/>
        </w:rPr>
        <w:t>ב</w:t>
      </w:r>
    </w:p>
    <w:p w14:paraId="59F1A16B" w14:textId="77777777" w:rsidR="003B6445" w:rsidRDefault="003B6445" w:rsidP="003B6445">
      <w:pPr>
        <w:jc w:val="center"/>
        <w:rPr>
          <w:rFonts w:ascii="Arial" w:hAnsi="Arial" w:cs="David"/>
          <w:b/>
          <w:bCs/>
          <w:rtl/>
        </w:rPr>
      </w:pPr>
      <w:r>
        <w:rPr>
          <w:rFonts w:ascii="Arial" w:hAnsi="Arial" w:cs="David"/>
          <w:b/>
          <w:bCs/>
          <w:rtl/>
        </w:rPr>
        <w:t xml:space="preserve">                                                                                                                                </w:t>
      </w:r>
      <w:r>
        <w:rPr>
          <w:rFonts w:ascii="Arial" w:hAnsi="Arial" w:cs="David" w:hint="cs"/>
          <w:b/>
          <w:bCs/>
          <w:rtl/>
        </w:rPr>
        <w:t xml:space="preserve">    </w:t>
      </w:r>
      <w:r>
        <w:rPr>
          <w:rFonts w:ascii="Arial" w:hAnsi="Arial" w:cs="David"/>
          <w:b/>
          <w:bCs/>
          <w:rtl/>
        </w:rPr>
        <w:t xml:space="preserve">       </w:t>
      </w:r>
      <w:r>
        <w:rPr>
          <w:rFonts w:ascii="Arial" w:hAnsi="Arial" w:cs="David" w:hint="cs"/>
          <w:b/>
          <w:bCs/>
          <w:rtl/>
        </w:rPr>
        <w:t>9     יוני        2022</w:t>
      </w:r>
    </w:p>
    <w:p w14:paraId="2245C816" w14:textId="77777777" w:rsidR="00BB7F43" w:rsidRPr="00113B98" w:rsidRDefault="00BB7F43" w:rsidP="00BB7F43">
      <w:pPr>
        <w:spacing w:line="240" w:lineRule="auto"/>
        <w:jc w:val="right"/>
        <w:rPr>
          <w:rFonts w:ascii="Times New Roman" w:hAnsi="Times New Roman" w:cs="David"/>
          <w:b/>
          <w:bCs/>
        </w:rPr>
      </w:pPr>
    </w:p>
    <w:p w14:paraId="6A19C836" w14:textId="77777777" w:rsidR="00BB7F43" w:rsidRPr="00113B98" w:rsidRDefault="00BB7F43" w:rsidP="00BB7F43">
      <w:pPr>
        <w:spacing w:line="240" w:lineRule="auto"/>
        <w:rPr>
          <w:rFonts w:cs="David"/>
          <w:b/>
          <w:bCs/>
          <w:rtl/>
        </w:rPr>
      </w:pPr>
      <w:r w:rsidRPr="00113B98">
        <w:rPr>
          <w:rFonts w:cs="David" w:hint="cs"/>
          <w:b/>
          <w:bCs/>
          <w:rtl/>
        </w:rPr>
        <w:t>תלמידים יקרים!</w:t>
      </w:r>
    </w:p>
    <w:p w14:paraId="7A229FBF" w14:textId="6076553F" w:rsidR="00BB7F43" w:rsidRDefault="00BB7F43" w:rsidP="00BB7F43">
      <w:pPr>
        <w:spacing w:line="240" w:lineRule="auto"/>
        <w:rPr>
          <w:rFonts w:cs="David"/>
          <w:b/>
          <w:bCs/>
          <w:rtl/>
        </w:rPr>
      </w:pPr>
      <w:r w:rsidRPr="00113B98">
        <w:rPr>
          <w:rFonts w:cs="David" w:hint="cs"/>
          <w:b/>
          <w:bCs/>
          <w:rtl/>
        </w:rPr>
        <w:t xml:space="preserve">לפניכם רשימת ספרי הלימוד לשנה"ל </w:t>
      </w:r>
      <w:r>
        <w:rPr>
          <w:rFonts w:cs="David" w:hint="cs"/>
          <w:b/>
          <w:bCs/>
          <w:rtl/>
        </w:rPr>
        <w:t>תשפ"</w:t>
      </w:r>
      <w:r w:rsidR="003B6445">
        <w:rPr>
          <w:rFonts w:cs="David" w:hint="cs"/>
          <w:b/>
          <w:bCs/>
          <w:rtl/>
        </w:rPr>
        <w:t>ג</w:t>
      </w:r>
      <w:r>
        <w:rPr>
          <w:rFonts w:cs="David" w:hint="cs"/>
          <w:b/>
          <w:bCs/>
          <w:rtl/>
        </w:rPr>
        <w:t>.</w:t>
      </w:r>
    </w:p>
    <w:p w14:paraId="1D576451" w14:textId="77777777" w:rsidR="00BB7F43" w:rsidRPr="00113B98" w:rsidRDefault="00BB7F43" w:rsidP="00BB7F43">
      <w:pPr>
        <w:rPr>
          <w:rFonts w:cs="David"/>
          <w:b/>
          <w:bCs/>
          <w:rtl/>
        </w:rPr>
      </w:pPr>
    </w:p>
    <w:p w14:paraId="3CB029B4" w14:textId="4B25B3D9" w:rsidR="00BB7F43" w:rsidRPr="00113B98" w:rsidRDefault="00BB7F43" w:rsidP="00BB7F43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113B98">
        <w:rPr>
          <w:rFonts w:cs="David" w:hint="cs"/>
          <w:b/>
          <w:bCs/>
          <w:sz w:val="28"/>
          <w:szCs w:val="28"/>
          <w:u w:val="single"/>
          <w:rtl/>
        </w:rPr>
        <w:t xml:space="preserve">רשימת ספרים לשנה"ל </w:t>
      </w:r>
      <w:r>
        <w:rPr>
          <w:rFonts w:cs="David" w:hint="cs"/>
          <w:b/>
          <w:bCs/>
          <w:sz w:val="28"/>
          <w:szCs w:val="28"/>
          <w:u w:val="single"/>
          <w:rtl/>
        </w:rPr>
        <w:t>תשפ"</w:t>
      </w:r>
      <w:r w:rsidR="003B6445">
        <w:rPr>
          <w:rFonts w:cs="David" w:hint="cs"/>
          <w:b/>
          <w:bCs/>
          <w:sz w:val="28"/>
          <w:szCs w:val="28"/>
          <w:u w:val="single"/>
          <w:rtl/>
        </w:rPr>
        <w:t>ג</w:t>
      </w:r>
      <w:r>
        <w:rPr>
          <w:rFonts w:cs="David" w:hint="cs"/>
          <w:b/>
          <w:bCs/>
          <w:sz w:val="28"/>
          <w:szCs w:val="28"/>
          <w:u w:val="single"/>
          <w:rtl/>
        </w:rPr>
        <w:t>-</w:t>
      </w:r>
      <w:r w:rsidRPr="00113B98">
        <w:rPr>
          <w:rFonts w:cs="David" w:hint="cs"/>
          <w:b/>
          <w:bCs/>
          <w:sz w:val="28"/>
          <w:szCs w:val="28"/>
          <w:u w:val="single"/>
          <w:rtl/>
        </w:rPr>
        <w:t xml:space="preserve"> כתה ט'</w:t>
      </w:r>
    </w:p>
    <w:tbl>
      <w:tblPr>
        <w:bidiVisual/>
        <w:tblW w:w="9848" w:type="dxa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5965"/>
        <w:gridCol w:w="2268"/>
      </w:tblGrid>
      <w:tr w:rsidR="00BB7F43" w:rsidRPr="00113B98" w14:paraId="73262C95" w14:textId="77777777" w:rsidTr="002A27E5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B3A9" w14:textId="77777777" w:rsidR="00BB7F43" w:rsidRPr="00113B98" w:rsidRDefault="00BB7F43" w:rsidP="002A27E5">
            <w:pPr>
              <w:pStyle w:val="8"/>
              <w:bidi/>
              <w:rPr>
                <w:rFonts w:ascii="David" w:hAnsi="David" w:cs="David"/>
                <w:b/>
                <w:bCs/>
                <w:i w:val="0"/>
                <w:iCs w:val="0"/>
                <w:rtl/>
              </w:rPr>
            </w:pPr>
          </w:p>
          <w:p w14:paraId="2CC528FF" w14:textId="77777777" w:rsidR="00BB7F43" w:rsidRPr="00113B98" w:rsidRDefault="00BB7F43" w:rsidP="002A27E5">
            <w:pPr>
              <w:pStyle w:val="8"/>
              <w:bidi/>
              <w:rPr>
                <w:rFonts w:ascii="David" w:hAnsi="David" w:cs="David"/>
                <w:b/>
                <w:bCs/>
                <w:i w:val="0"/>
                <w:iCs w:val="0"/>
              </w:rPr>
            </w:pPr>
            <w:r w:rsidRPr="00113B98">
              <w:rPr>
                <w:rFonts w:ascii="David" w:hAnsi="David" w:cs="David"/>
                <w:b/>
                <w:bCs/>
                <w:i w:val="0"/>
                <w:iCs w:val="0"/>
                <w:rtl/>
                <w:lang w:bidi="he-IL"/>
              </w:rPr>
              <w:t>הנושא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86DF" w14:textId="77777777" w:rsidR="00BB7F43" w:rsidRPr="00113B98" w:rsidRDefault="00BB7F43" w:rsidP="002A27E5">
            <w:pPr>
              <w:pStyle w:val="8"/>
              <w:bidi/>
              <w:rPr>
                <w:rFonts w:ascii="David" w:hAnsi="David" w:cs="David"/>
                <w:b/>
                <w:bCs/>
                <w:i w:val="0"/>
                <w:iCs w:val="0"/>
                <w:rtl/>
              </w:rPr>
            </w:pPr>
          </w:p>
          <w:p w14:paraId="1BBCD063" w14:textId="77777777" w:rsidR="00BB7F43" w:rsidRPr="00113B98" w:rsidRDefault="00BB7F43" w:rsidP="002A27E5">
            <w:pPr>
              <w:pStyle w:val="8"/>
              <w:bidi/>
              <w:rPr>
                <w:rFonts w:ascii="David" w:hAnsi="David" w:cs="David"/>
                <w:b/>
                <w:bCs/>
                <w:i w:val="0"/>
                <w:iCs w:val="0"/>
              </w:rPr>
            </w:pPr>
            <w:r w:rsidRPr="00113B98">
              <w:rPr>
                <w:rFonts w:ascii="David" w:hAnsi="David" w:cs="David"/>
                <w:b/>
                <w:bCs/>
                <w:i w:val="0"/>
                <w:iCs w:val="0"/>
                <w:rtl/>
                <w:lang w:bidi="he-IL"/>
              </w:rPr>
              <w:t>שם ספר</w:t>
            </w:r>
            <w:r w:rsidRPr="00113B98">
              <w:rPr>
                <w:rFonts w:ascii="David" w:hAnsi="David" w:cs="David"/>
                <w:b/>
                <w:bCs/>
                <w:i w:val="0"/>
                <w:iCs w:val="0"/>
                <w:rtl/>
              </w:rPr>
              <w:t xml:space="preserve">/ </w:t>
            </w:r>
            <w:r w:rsidRPr="00113B98">
              <w:rPr>
                <w:rFonts w:ascii="David" w:hAnsi="David" w:cs="David"/>
                <w:b/>
                <w:bCs/>
                <w:i w:val="0"/>
                <w:iCs w:val="0"/>
                <w:rtl/>
                <w:lang w:bidi="he-IL"/>
              </w:rPr>
              <w:t>חוברת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3225C" w14:textId="77777777" w:rsidR="00BB7F43" w:rsidRPr="00113B98" w:rsidRDefault="00BB7F43" w:rsidP="008A79AA">
            <w:pPr>
              <w:pStyle w:val="4"/>
              <w:bidi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113B98">
              <w:rPr>
                <w:rFonts w:ascii="David" w:hAnsi="David" w:cs="David"/>
                <w:sz w:val="24"/>
                <w:szCs w:val="24"/>
                <w:rtl/>
                <w:lang w:bidi="he-IL"/>
              </w:rPr>
              <w:t>מחיר</w:t>
            </w:r>
            <w:r w:rsidRPr="00113B98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113B98">
              <w:rPr>
                <w:rFonts w:ascii="David" w:hAnsi="David" w:cs="David"/>
                <w:sz w:val="24"/>
                <w:szCs w:val="24"/>
                <w:rtl/>
                <w:lang w:bidi="he-IL"/>
              </w:rPr>
              <w:t>מרבי</w:t>
            </w:r>
          </w:p>
          <w:p w14:paraId="6899E655" w14:textId="50DA7CD8" w:rsidR="00BB7F43" w:rsidRPr="00113B98" w:rsidRDefault="00BB7F43" w:rsidP="008A79AA">
            <w:pPr>
              <w:pStyle w:val="4"/>
              <w:bidi/>
              <w:jc w:val="center"/>
              <w:rPr>
                <w:rFonts w:ascii="David" w:hAnsi="David" w:cs="David"/>
                <w:sz w:val="24"/>
                <w:szCs w:val="24"/>
              </w:rPr>
            </w:pPr>
            <w:r w:rsidRPr="00113B98">
              <w:rPr>
                <w:rFonts w:ascii="David" w:hAnsi="David" w:cs="David"/>
                <w:sz w:val="24"/>
                <w:szCs w:val="24"/>
                <w:rtl/>
                <w:lang w:bidi="he-IL"/>
              </w:rPr>
              <w:t>וקוד</w:t>
            </w:r>
            <w:r w:rsidRPr="00113B98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113B98">
              <w:rPr>
                <w:rFonts w:ascii="David" w:hAnsi="David" w:cs="David"/>
                <w:sz w:val="24"/>
                <w:szCs w:val="24"/>
                <w:rtl/>
                <w:lang w:bidi="he-IL"/>
              </w:rPr>
              <w:t>משרד</w:t>
            </w:r>
            <w:r w:rsidRPr="00113B98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113B98">
              <w:rPr>
                <w:rFonts w:ascii="David" w:hAnsi="David" w:cs="David"/>
                <w:sz w:val="24"/>
                <w:szCs w:val="24"/>
                <w:rtl/>
                <w:lang w:bidi="he-IL"/>
              </w:rPr>
              <w:t>החינוך</w:t>
            </w:r>
          </w:p>
        </w:tc>
      </w:tr>
      <w:tr w:rsidR="00BB7F43" w:rsidRPr="00113B98" w14:paraId="773A2854" w14:textId="77777777" w:rsidTr="002A27E5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4AF0" w14:textId="77777777" w:rsidR="00BB7F43" w:rsidRPr="00113B98" w:rsidRDefault="00BB7F43" w:rsidP="002A27E5">
            <w:pPr>
              <w:pStyle w:val="8"/>
              <w:bidi/>
              <w:spacing w:before="0"/>
              <w:rPr>
                <w:rFonts w:ascii="David" w:hAnsi="David" w:cs="David"/>
                <w:b/>
                <w:bCs/>
                <w:i w:val="0"/>
                <w:iCs w:val="0"/>
                <w:rtl/>
              </w:rPr>
            </w:pPr>
            <w:r w:rsidRPr="00113B98">
              <w:rPr>
                <w:rFonts w:ascii="David" w:hAnsi="David" w:cs="David"/>
                <w:b/>
                <w:bCs/>
                <w:i w:val="0"/>
                <w:iCs w:val="0"/>
                <w:u w:val="single"/>
                <w:rtl/>
                <w:lang w:bidi="he-IL"/>
              </w:rPr>
              <w:t>היסטוריה</w:t>
            </w:r>
            <w:r w:rsidRPr="00113B98">
              <w:rPr>
                <w:rFonts w:ascii="David" w:hAnsi="David" w:cs="David"/>
                <w:b/>
                <w:bCs/>
                <w:i w:val="0"/>
                <w:iCs w:val="0"/>
                <w:u w:val="single"/>
                <w:rtl/>
              </w:rPr>
              <w:t>: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A7F0" w14:textId="77777777" w:rsidR="00BB7F43" w:rsidRPr="00113B98" w:rsidRDefault="00BB7F43" w:rsidP="002A27E5">
            <w:pPr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"</w:t>
            </w:r>
            <w:r>
              <w:rPr>
                <w:rFonts w:ascii="David" w:hAnsi="David" w:cs="David"/>
                <w:b/>
                <w:bCs/>
                <w:rtl/>
              </w:rPr>
              <w:t>מסע אל העבר העולם</w:t>
            </w:r>
            <w:r w:rsidRPr="00113B98">
              <w:rPr>
                <w:rFonts w:ascii="David" w:hAnsi="David" w:cs="David"/>
                <w:b/>
                <w:bCs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rtl/>
              </w:rPr>
              <w:t>-</w:t>
            </w:r>
            <w:r w:rsidRPr="00113B98">
              <w:rPr>
                <w:rFonts w:ascii="David" w:hAnsi="David" w:cs="David"/>
                <w:b/>
                <w:bCs/>
                <w:rtl/>
              </w:rPr>
              <w:t xml:space="preserve">המודרני  במשבר  1870-1939 </w:t>
            </w:r>
            <w:r>
              <w:rPr>
                <w:rFonts w:ascii="David" w:hAnsi="David" w:cs="David" w:hint="cs"/>
                <w:b/>
                <w:bCs/>
                <w:rtl/>
              </w:rPr>
              <w:t>"</w:t>
            </w:r>
            <w:r w:rsidRPr="00113B98">
              <w:rPr>
                <w:rFonts w:ascii="David" w:hAnsi="David" w:cs="David"/>
                <w:b/>
                <w:bCs/>
                <w:rtl/>
              </w:rPr>
              <w:t>, כותר , מטח</w:t>
            </w:r>
          </w:p>
          <w:p w14:paraId="2093785B" w14:textId="77777777" w:rsidR="00BB7F43" w:rsidRPr="00113B98" w:rsidRDefault="00BB7F43" w:rsidP="002A27E5">
            <w:pPr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108D" w14:textId="77777777" w:rsidR="00BB7F43" w:rsidRPr="003B6445" w:rsidRDefault="00BB7F43" w:rsidP="002A27E5">
            <w:pPr>
              <w:pStyle w:val="4"/>
              <w:bidi/>
              <w:spacing w:before="0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 w:rsidRPr="003B6445">
              <w:rPr>
                <w:rFonts w:ascii="David" w:hAnsi="David" w:cs="David"/>
                <w:sz w:val="24"/>
                <w:szCs w:val="24"/>
                <w:rtl/>
                <w:lang w:bidi="he-IL"/>
              </w:rPr>
              <w:t xml:space="preserve">מחיר 67 ₪ </w:t>
            </w:r>
          </w:p>
          <w:p w14:paraId="5CF0D4BA" w14:textId="77777777" w:rsidR="00BB7F43" w:rsidRPr="003B6445" w:rsidRDefault="00BB7F43" w:rsidP="002A27E5">
            <w:pPr>
              <w:rPr>
                <w:rFonts w:ascii="David" w:hAnsi="David" w:cs="David"/>
                <w:b/>
                <w:bCs/>
                <w:rtl/>
              </w:rPr>
            </w:pPr>
            <w:r w:rsidRPr="003B6445">
              <w:rPr>
                <w:rFonts w:ascii="David" w:hAnsi="David" w:cs="David"/>
                <w:b/>
                <w:bCs/>
                <w:rtl/>
              </w:rPr>
              <w:t>78-2037515</w:t>
            </w:r>
          </w:p>
          <w:p w14:paraId="1E1DC5CE" w14:textId="77777777" w:rsidR="00BB7F43" w:rsidRPr="00113B98" w:rsidRDefault="00BB7F43" w:rsidP="002A27E5">
            <w:pPr>
              <w:rPr>
                <w:rFonts w:cs="David"/>
                <w:b/>
                <w:bCs/>
                <w:rtl/>
              </w:rPr>
            </w:pPr>
          </w:p>
        </w:tc>
      </w:tr>
      <w:tr w:rsidR="00BB7F43" w:rsidRPr="00113B98" w14:paraId="62D09CC6" w14:textId="77777777" w:rsidTr="002A27E5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1D13" w14:textId="77777777" w:rsidR="00BB7F43" w:rsidRPr="00113B98" w:rsidRDefault="00BB7F43" w:rsidP="002A27E5">
            <w:pPr>
              <w:pStyle w:val="8"/>
              <w:bidi/>
              <w:spacing w:before="0"/>
              <w:rPr>
                <w:rFonts w:ascii="David" w:hAnsi="David" w:cs="David"/>
                <w:b/>
                <w:bCs/>
                <w:i w:val="0"/>
                <w:iCs w:val="0"/>
                <w:u w:val="single"/>
                <w:rtl/>
                <w:lang w:bidi="he-IL"/>
              </w:rPr>
            </w:pPr>
            <w:r w:rsidRPr="00113B98">
              <w:rPr>
                <w:rFonts w:ascii="David" w:hAnsi="David" w:cs="David"/>
                <w:b/>
                <w:bCs/>
                <w:i w:val="0"/>
                <w:iCs w:val="0"/>
                <w:u w:val="single"/>
                <w:rtl/>
                <w:lang w:bidi="he-IL"/>
              </w:rPr>
              <w:t>ספרות</w:t>
            </w:r>
            <w:r w:rsidRPr="00113B98">
              <w:rPr>
                <w:rFonts w:ascii="David" w:hAnsi="David" w:cs="David"/>
                <w:b/>
                <w:bCs/>
                <w:i w:val="0"/>
                <w:iCs w:val="0"/>
                <w:u w:val="single"/>
                <w:rtl/>
              </w:rPr>
              <w:t>:</w:t>
            </w:r>
            <w:r w:rsidRPr="00113B98">
              <w:rPr>
                <w:rFonts w:ascii="David" w:hAnsi="David" w:cs="David"/>
                <w:b/>
                <w:bCs/>
                <w:i w:val="0"/>
                <w:iCs w:val="0"/>
                <w:rtl/>
              </w:rPr>
              <w:t xml:space="preserve">         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0D70" w14:textId="77777777" w:rsidR="00BB7F43" w:rsidRPr="00113B98" w:rsidRDefault="00BB7F43" w:rsidP="00BB7F43">
            <w:pPr>
              <w:numPr>
                <w:ilvl w:val="0"/>
                <w:numId w:val="8"/>
              </w:numPr>
              <w:spacing w:after="0" w:line="240" w:lineRule="auto"/>
              <w:rPr>
                <w:rFonts w:ascii="David" w:hAnsi="David" w:cs="David"/>
                <w:b/>
                <w:bCs/>
              </w:rPr>
            </w:pPr>
            <w:r w:rsidRPr="00113B98">
              <w:rPr>
                <w:rFonts w:ascii="David" w:hAnsi="David" w:cs="David"/>
                <w:b/>
                <w:bCs/>
                <w:rtl/>
              </w:rPr>
              <w:t>יש לשמור  על הספר  משנה  שעברה</w:t>
            </w:r>
            <w:r w:rsidRPr="00113B98">
              <w:rPr>
                <w:rFonts w:ascii="David" w:hAnsi="David" w:cs="David" w:hint="cs"/>
                <w:b/>
                <w:bCs/>
                <w:rtl/>
              </w:rPr>
              <w:t>.</w:t>
            </w:r>
          </w:p>
          <w:p w14:paraId="4DD2499E" w14:textId="77777777" w:rsidR="00BB7F43" w:rsidRPr="00113B98" w:rsidRDefault="00BB7F43" w:rsidP="00BB7F43">
            <w:pPr>
              <w:numPr>
                <w:ilvl w:val="0"/>
                <w:numId w:val="8"/>
              </w:numPr>
              <w:spacing w:after="0" w:line="240" w:lineRule="auto"/>
              <w:rPr>
                <w:rFonts w:ascii="David" w:hAnsi="David" w:cs="David"/>
                <w:b/>
                <w:bCs/>
                <w:rtl/>
              </w:rPr>
            </w:pPr>
            <w:r w:rsidRPr="00113B98">
              <w:rPr>
                <w:rFonts w:ascii="David" w:hAnsi="David" w:cs="David"/>
                <w:b/>
                <w:bCs/>
                <w:rtl/>
              </w:rPr>
              <w:t>מחזה: בעלת הארמון , לאה גולדברג, הוצאת פועלים.</w:t>
            </w:r>
          </w:p>
          <w:p w14:paraId="175F1AA0" w14:textId="77777777" w:rsidR="00BB7F43" w:rsidRPr="00113B98" w:rsidRDefault="00BB7F43" w:rsidP="002A27E5">
            <w:pPr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3901" w14:textId="77777777" w:rsidR="00BB7F43" w:rsidRPr="00113B98" w:rsidRDefault="00BB7F43" w:rsidP="002A27E5">
            <w:pPr>
              <w:pStyle w:val="4"/>
              <w:bidi/>
              <w:spacing w:before="0" w:after="0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</w:p>
        </w:tc>
      </w:tr>
      <w:tr w:rsidR="00BB7F43" w:rsidRPr="00113B98" w14:paraId="7550C7BA" w14:textId="77777777" w:rsidTr="002A27E5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47B8" w14:textId="77777777" w:rsidR="00BB7F43" w:rsidRPr="00113B98" w:rsidRDefault="00BB7F43" w:rsidP="002A27E5">
            <w:pPr>
              <w:pStyle w:val="8"/>
              <w:bidi/>
              <w:spacing w:before="0"/>
              <w:rPr>
                <w:rFonts w:ascii="David" w:hAnsi="David" w:cs="David"/>
                <w:b/>
                <w:bCs/>
                <w:i w:val="0"/>
                <w:iCs w:val="0"/>
                <w:u w:val="single"/>
                <w:rtl/>
                <w:lang w:bidi="he-IL"/>
              </w:rPr>
            </w:pPr>
            <w:proofErr w:type="spellStart"/>
            <w:r w:rsidRPr="00113B98">
              <w:rPr>
                <w:rFonts w:ascii="David" w:hAnsi="David" w:cs="David"/>
                <w:b/>
                <w:bCs/>
                <w:i w:val="0"/>
                <w:iCs w:val="0"/>
                <w:u w:val="single"/>
                <w:rtl/>
                <w:lang w:bidi="he-IL"/>
              </w:rPr>
              <w:t>תנ</w:t>
            </w:r>
            <w:proofErr w:type="spellEnd"/>
            <w:r w:rsidRPr="00113B98">
              <w:rPr>
                <w:rFonts w:ascii="David" w:hAnsi="David" w:cs="David"/>
                <w:b/>
                <w:bCs/>
                <w:i w:val="0"/>
                <w:iCs w:val="0"/>
                <w:u w:val="single"/>
                <w:rtl/>
              </w:rPr>
              <w:t>"</w:t>
            </w:r>
            <w:r w:rsidRPr="00113B98">
              <w:rPr>
                <w:rFonts w:ascii="David" w:hAnsi="David" w:cs="David"/>
                <w:b/>
                <w:bCs/>
                <w:i w:val="0"/>
                <w:iCs w:val="0"/>
                <w:u w:val="single"/>
                <w:rtl/>
                <w:lang w:bidi="he-IL"/>
              </w:rPr>
              <w:t>ך</w:t>
            </w:r>
            <w:r w:rsidRPr="00113B98">
              <w:rPr>
                <w:rFonts w:ascii="David" w:hAnsi="David" w:cs="David"/>
                <w:b/>
                <w:bCs/>
                <w:i w:val="0"/>
                <w:iCs w:val="0"/>
                <w:u w:val="single"/>
                <w:rtl/>
              </w:rPr>
              <w:t>:</w:t>
            </w:r>
            <w:r w:rsidRPr="00113B98">
              <w:rPr>
                <w:rFonts w:ascii="David" w:hAnsi="David" w:cs="David"/>
                <w:b/>
                <w:bCs/>
                <w:i w:val="0"/>
                <w:iCs w:val="0"/>
                <w:rtl/>
              </w:rPr>
              <w:t xml:space="preserve">           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5E58" w14:textId="77777777" w:rsidR="00BB7F43" w:rsidRPr="00113B98" w:rsidRDefault="00BB7F43" w:rsidP="009E1B62">
            <w:pPr>
              <w:rPr>
                <w:rFonts w:ascii="David" w:hAnsi="David" w:cs="David"/>
                <w:b/>
                <w:bCs/>
                <w:rtl/>
              </w:rPr>
            </w:pPr>
            <w:r w:rsidRPr="00113B98">
              <w:rPr>
                <w:rFonts w:ascii="David" w:hAnsi="David" w:cs="David"/>
                <w:b/>
                <w:bCs/>
                <w:rtl/>
              </w:rPr>
              <w:t xml:space="preserve">   ספר תנ"ך (מלא), ללא פירושים</w:t>
            </w:r>
            <w:r w:rsidR="009E1B62">
              <w:rPr>
                <w:rFonts w:ascii="David" w:hAnsi="David" w:cs="David" w:hint="cs"/>
                <w:b/>
                <w:bCs/>
                <w:rtl/>
              </w:rPr>
              <w:t>,</w:t>
            </w:r>
            <w:r w:rsidRPr="00113B98">
              <w:rPr>
                <w:rFonts w:ascii="David" w:hAnsi="David" w:cs="David"/>
                <w:b/>
                <w:bCs/>
                <w:rtl/>
              </w:rPr>
              <w:t xml:space="preserve"> </w:t>
            </w:r>
            <w:r w:rsidR="009E1B62" w:rsidRPr="009E1B62">
              <w:rPr>
                <w:rFonts w:ascii="David" w:hAnsi="David" w:cs="David" w:hint="cs"/>
                <w:b/>
                <w:bCs/>
                <w:u w:val="single"/>
                <w:rtl/>
              </w:rPr>
              <w:t>חובה!</w:t>
            </w:r>
            <w:r w:rsidRPr="00113B98">
              <w:rPr>
                <w:rFonts w:ascii="David" w:hAnsi="David" w:cs="David"/>
                <w:b/>
                <w:bCs/>
                <w:rtl/>
              </w:rPr>
              <w:br/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4396" w14:textId="77777777" w:rsidR="00BB7F43" w:rsidRPr="00113B98" w:rsidRDefault="00BB7F43" w:rsidP="002A27E5">
            <w:pPr>
              <w:pStyle w:val="4"/>
              <w:bidi/>
              <w:spacing w:before="0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</w:p>
        </w:tc>
      </w:tr>
      <w:tr w:rsidR="00BB7F43" w:rsidRPr="00113B98" w14:paraId="72545C70" w14:textId="77777777" w:rsidTr="002A27E5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1C8A" w14:textId="77777777" w:rsidR="00BB7F43" w:rsidRPr="00113B98" w:rsidRDefault="00BB7F43" w:rsidP="002A27E5">
            <w:pPr>
              <w:pStyle w:val="8"/>
              <w:bidi/>
              <w:spacing w:before="0"/>
              <w:rPr>
                <w:rFonts w:ascii="David" w:hAnsi="David" w:cs="David"/>
                <w:b/>
                <w:bCs/>
                <w:i w:val="0"/>
                <w:iCs w:val="0"/>
                <w:u w:val="single"/>
                <w:rtl/>
              </w:rPr>
            </w:pPr>
            <w:r w:rsidRPr="00113B98">
              <w:rPr>
                <w:rFonts w:ascii="David" w:hAnsi="David" w:cs="David"/>
                <w:b/>
                <w:bCs/>
                <w:i w:val="0"/>
                <w:iCs w:val="0"/>
                <w:u w:val="single"/>
                <w:rtl/>
                <w:lang w:bidi="he-IL"/>
              </w:rPr>
              <w:t>עברית</w:t>
            </w:r>
            <w:r w:rsidRPr="00113B98">
              <w:rPr>
                <w:rFonts w:ascii="David" w:hAnsi="David" w:cs="David"/>
                <w:b/>
                <w:bCs/>
                <w:i w:val="0"/>
                <w:iCs w:val="0"/>
                <w:rtl/>
              </w:rPr>
              <w:t xml:space="preserve"> :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9840" w14:textId="3E12ADBB" w:rsidR="00BB7F43" w:rsidRPr="00113B98" w:rsidRDefault="003B6445" w:rsidP="002A27E5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"עכשיו עברית לכיתה ט' ", מט"ח</w:t>
            </w:r>
            <w:r w:rsidR="00BB7F43" w:rsidRPr="00113B98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98FB" w14:textId="078D051D" w:rsidR="00BB7F43" w:rsidRPr="00113B98" w:rsidRDefault="00BB7F43" w:rsidP="002A27E5">
            <w:pPr>
              <w:pStyle w:val="4"/>
              <w:bidi/>
              <w:spacing w:before="0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 w:rsidRPr="00113B98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מחיר:</w:t>
            </w:r>
            <w:r w:rsidR="003B6445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50</w:t>
            </w:r>
            <w:r w:rsidRPr="00113B98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 xml:space="preserve"> ש"ח    </w:t>
            </w:r>
          </w:p>
          <w:p w14:paraId="27A4A4D6" w14:textId="5C9E7F89" w:rsidR="00BB7F43" w:rsidRPr="003B6445" w:rsidRDefault="003B6445" w:rsidP="002A27E5">
            <w:pPr>
              <w:rPr>
                <w:rFonts w:ascii="David" w:hAnsi="David" w:cs="David"/>
                <w:b/>
                <w:bCs/>
                <w:rtl/>
              </w:rPr>
            </w:pPr>
            <w:r w:rsidRPr="003B6445">
              <w:rPr>
                <w:rFonts w:ascii="David" w:hAnsi="David" w:cs="David"/>
                <w:b/>
                <w:bCs/>
                <w:rtl/>
              </w:rPr>
              <w:t>78-6020800</w:t>
            </w:r>
          </w:p>
        </w:tc>
      </w:tr>
      <w:tr w:rsidR="00BB7F43" w:rsidRPr="00113B98" w14:paraId="07E59D5A" w14:textId="77777777" w:rsidTr="002A27E5">
        <w:trPr>
          <w:trHeight w:val="2777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2575" w14:textId="77777777" w:rsidR="00BB7F43" w:rsidRPr="00113B98" w:rsidRDefault="00BB7F43" w:rsidP="002A27E5">
            <w:pPr>
              <w:pStyle w:val="8"/>
              <w:bidi/>
              <w:spacing w:before="0"/>
              <w:rPr>
                <w:rFonts w:ascii="David" w:hAnsi="David" w:cs="David"/>
                <w:b/>
                <w:bCs/>
                <w:i w:val="0"/>
                <w:iCs w:val="0"/>
                <w:u w:val="single"/>
                <w:rtl/>
                <w:lang w:bidi="he-IL"/>
              </w:rPr>
            </w:pPr>
            <w:r w:rsidRPr="00113B98">
              <w:rPr>
                <w:rFonts w:ascii="David" w:hAnsi="David" w:cs="David"/>
                <w:b/>
                <w:bCs/>
                <w:i w:val="0"/>
                <w:iCs w:val="0"/>
                <w:u w:val="single"/>
                <w:rtl/>
                <w:lang w:bidi="he-IL"/>
              </w:rPr>
              <w:t>מתמטיקה</w:t>
            </w:r>
            <w:r w:rsidRPr="00113B98">
              <w:rPr>
                <w:rFonts w:ascii="David" w:hAnsi="David" w:cs="David"/>
                <w:b/>
                <w:bCs/>
                <w:i w:val="0"/>
                <w:iCs w:val="0"/>
                <w:rtl/>
              </w:rPr>
              <w:t xml:space="preserve">:   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BB38" w14:textId="77777777" w:rsidR="00BB7F43" w:rsidRPr="00113B98" w:rsidRDefault="00BB7F43" w:rsidP="002A27E5">
            <w:pPr>
              <w:rPr>
                <w:rFonts w:ascii="David" w:hAnsi="David" w:cs="David"/>
                <w:b/>
                <w:bCs/>
                <w:u w:val="single"/>
                <w:rtl/>
              </w:rPr>
            </w:pPr>
            <w:r w:rsidRPr="00113B98">
              <w:rPr>
                <w:rFonts w:ascii="David" w:hAnsi="David" w:cs="David"/>
                <w:b/>
                <w:bCs/>
                <w:u w:val="single"/>
                <w:rtl/>
              </w:rPr>
              <w:t>הקבצה א':</w:t>
            </w:r>
          </w:p>
          <w:p w14:paraId="2E831249" w14:textId="77777777" w:rsidR="00BB7F43" w:rsidRPr="00113B98" w:rsidRDefault="00BB7F43" w:rsidP="00BB7F43">
            <w:pPr>
              <w:numPr>
                <w:ilvl w:val="0"/>
                <w:numId w:val="9"/>
              </w:numPr>
              <w:spacing w:after="0" w:line="240" w:lineRule="auto"/>
              <w:rPr>
                <w:rFonts w:ascii="David" w:hAnsi="David" w:cs="David"/>
                <w:b/>
                <w:bCs/>
                <w:rtl/>
              </w:rPr>
            </w:pPr>
            <w:r w:rsidRPr="00113B98">
              <w:rPr>
                <w:rFonts w:ascii="David" w:hAnsi="David" w:cs="David"/>
                <w:b/>
                <w:bCs/>
                <w:rtl/>
              </w:rPr>
              <w:t xml:space="preserve">מתמטיקה משולבת ,כיתה ט' (חלק א'- ב' ), מכון ויצמן.  </w:t>
            </w:r>
          </w:p>
          <w:p w14:paraId="7561442C" w14:textId="77777777" w:rsidR="00BB7F43" w:rsidRPr="00113B98" w:rsidRDefault="00BB7F43" w:rsidP="002A27E5">
            <w:pPr>
              <w:ind w:left="720"/>
              <w:rPr>
                <w:rFonts w:ascii="David" w:hAnsi="David" w:cs="David"/>
                <w:b/>
                <w:bCs/>
                <w:rtl/>
              </w:rPr>
            </w:pPr>
            <w:r w:rsidRPr="00113B98">
              <w:rPr>
                <w:rFonts w:ascii="David" w:hAnsi="David" w:cs="David"/>
                <w:b/>
                <w:bCs/>
                <w:rtl/>
              </w:rPr>
              <w:t xml:space="preserve">( צבע כחול). </w:t>
            </w:r>
            <w:r w:rsidRPr="00D01392">
              <w:rPr>
                <w:rFonts w:ascii="David" w:hAnsi="David" w:cs="David"/>
                <w:b/>
                <w:bCs/>
                <w:color w:val="FF0000"/>
                <w:rtl/>
              </w:rPr>
              <w:t>מהדורה חדשה</w:t>
            </w:r>
          </w:p>
          <w:p w14:paraId="2F813B08" w14:textId="77777777" w:rsidR="00BB7F43" w:rsidRPr="00113B98" w:rsidRDefault="00BB7F43" w:rsidP="002A27E5">
            <w:pPr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/>
                <w:b/>
                <w:bCs/>
                <w:rtl/>
              </w:rPr>
              <w:t xml:space="preserve"> </w:t>
            </w:r>
            <w:r w:rsidRPr="00113B98">
              <w:rPr>
                <w:rFonts w:ascii="David" w:hAnsi="David" w:cs="David"/>
                <w:b/>
                <w:bCs/>
                <w:rtl/>
              </w:rPr>
              <w:t xml:space="preserve">                        </w:t>
            </w:r>
          </w:p>
          <w:p w14:paraId="0BC25CE1" w14:textId="77777777" w:rsidR="00BB7F43" w:rsidRPr="00113B98" w:rsidRDefault="00BB7F43" w:rsidP="002A27E5">
            <w:pPr>
              <w:rPr>
                <w:rFonts w:ascii="David" w:hAnsi="David" w:cs="David"/>
                <w:b/>
                <w:bCs/>
                <w:u w:val="single"/>
                <w:rtl/>
              </w:rPr>
            </w:pPr>
            <w:r w:rsidRPr="00113B98">
              <w:rPr>
                <w:rFonts w:ascii="David" w:hAnsi="David" w:cs="David" w:hint="cs"/>
                <w:b/>
                <w:bCs/>
                <w:u w:val="single"/>
                <w:rtl/>
              </w:rPr>
              <w:t xml:space="preserve">הקבצה </w:t>
            </w:r>
            <w:r w:rsidRPr="00113B98">
              <w:rPr>
                <w:rFonts w:ascii="David" w:hAnsi="David" w:cs="David"/>
                <w:b/>
                <w:bCs/>
                <w:u w:val="single"/>
                <w:rtl/>
              </w:rPr>
              <w:t xml:space="preserve">ב': </w:t>
            </w:r>
          </w:p>
          <w:p w14:paraId="3A71D557" w14:textId="77777777" w:rsidR="00BB7F43" w:rsidRPr="00113B98" w:rsidRDefault="00BB7F43" w:rsidP="002A27E5">
            <w:pPr>
              <w:rPr>
                <w:rFonts w:ascii="David" w:hAnsi="David" w:cs="David"/>
                <w:b/>
                <w:bCs/>
                <w:rtl/>
              </w:rPr>
            </w:pPr>
            <w:r w:rsidRPr="00113B98">
              <w:rPr>
                <w:rFonts w:ascii="David" w:hAnsi="David" w:cs="David"/>
                <w:b/>
                <w:bCs/>
                <w:rtl/>
              </w:rPr>
              <w:t xml:space="preserve">מתמטיקה משולבת ,כיתה ט' (חלק א'- ב' ), מכון ויצמן.  ( צבע ירוק).    </w:t>
            </w:r>
            <w:r w:rsidRPr="00D01392">
              <w:rPr>
                <w:rFonts w:ascii="David" w:hAnsi="David" w:cs="David"/>
                <w:b/>
                <w:bCs/>
                <w:color w:val="FF0000"/>
                <w:rtl/>
              </w:rPr>
              <w:t>מהדורה חדשה</w:t>
            </w:r>
            <w:r w:rsidRPr="00113B98">
              <w:rPr>
                <w:rFonts w:ascii="David" w:hAnsi="David" w:cs="David"/>
                <w:b/>
                <w:bCs/>
                <w:rtl/>
              </w:rPr>
              <w:t xml:space="preserve">                     </w:t>
            </w:r>
          </w:p>
          <w:p w14:paraId="3C124DE3" w14:textId="77777777" w:rsidR="00BB7F43" w:rsidRPr="00113B98" w:rsidRDefault="00BB7F43" w:rsidP="002A27E5">
            <w:pPr>
              <w:rPr>
                <w:rFonts w:ascii="David" w:hAnsi="David" w:cs="David"/>
                <w:b/>
                <w:bCs/>
                <w:rtl/>
              </w:rPr>
            </w:pPr>
            <w:r w:rsidRPr="00113B98">
              <w:rPr>
                <w:rFonts w:ascii="David" w:hAnsi="David" w:cs="David"/>
                <w:b/>
                <w:bCs/>
                <w:rtl/>
              </w:rPr>
              <w:t xml:space="preserve">           </w:t>
            </w:r>
          </w:p>
          <w:p w14:paraId="2542CACB" w14:textId="77777777" w:rsidR="00BB7F43" w:rsidRPr="00113B98" w:rsidRDefault="00BB7F43" w:rsidP="002A27E5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929C" w14:textId="77777777" w:rsidR="00BB7F43" w:rsidRPr="00113B98" w:rsidRDefault="00BB7F43" w:rsidP="002A27E5">
            <w:pPr>
              <w:rPr>
                <w:rFonts w:ascii="David" w:hAnsi="David" w:cs="David"/>
                <w:b/>
                <w:bCs/>
                <w:u w:val="single"/>
                <w:rtl/>
              </w:rPr>
            </w:pPr>
            <w:r w:rsidRPr="00113B98">
              <w:rPr>
                <w:rFonts w:ascii="David" w:hAnsi="David" w:cs="David" w:hint="cs"/>
                <w:b/>
                <w:bCs/>
                <w:u w:val="single"/>
                <w:rtl/>
              </w:rPr>
              <w:t xml:space="preserve">מסלול כחול ( הקבצה א) </w:t>
            </w:r>
          </w:p>
          <w:p w14:paraId="29871B61" w14:textId="77777777" w:rsidR="00BB7F43" w:rsidRPr="00113B98" w:rsidRDefault="00BB7F43" w:rsidP="002A27E5">
            <w:pPr>
              <w:rPr>
                <w:rFonts w:ascii="David" w:hAnsi="David" w:cs="David"/>
                <w:b/>
                <w:bCs/>
                <w:rtl/>
              </w:rPr>
            </w:pPr>
            <w:r w:rsidRPr="00113B98">
              <w:rPr>
                <w:rFonts w:ascii="David" w:hAnsi="David" w:cs="David" w:hint="cs"/>
                <w:b/>
                <w:bCs/>
                <w:rtl/>
              </w:rPr>
              <w:t xml:space="preserve">ספר א: מחיר 85 ₪ </w:t>
            </w:r>
          </w:p>
          <w:p w14:paraId="3F320E43" w14:textId="77777777" w:rsidR="00BB7F43" w:rsidRPr="00113B98" w:rsidRDefault="00BB7F43" w:rsidP="002A27E5">
            <w:pPr>
              <w:rPr>
                <w:rFonts w:ascii="David" w:hAnsi="David" w:cs="David"/>
                <w:b/>
                <w:bCs/>
                <w:rtl/>
              </w:rPr>
            </w:pPr>
            <w:r w:rsidRPr="00113B98">
              <w:rPr>
                <w:rFonts w:ascii="David" w:hAnsi="David" w:cs="David"/>
                <w:b/>
                <w:bCs/>
                <w:rtl/>
              </w:rPr>
              <w:t>279-1237</w:t>
            </w:r>
          </w:p>
          <w:p w14:paraId="7E59F8C0" w14:textId="77777777" w:rsidR="00BB7F43" w:rsidRPr="00113B98" w:rsidRDefault="00BB7F43" w:rsidP="002A27E5">
            <w:pPr>
              <w:rPr>
                <w:rFonts w:ascii="David" w:hAnsi="David" w:cs="David"/>
                <w:b/>
                <w:bCs/>
                <w:rtl/>
              </w:rPr>
            </w:pPr>
            <w:r w:rsidRPr="00113B98">
              <w:rPr>
                <w:rFonts w:ascii="David" w:hAnsi="David" w:cs="David" w:hint="cs"/>
                <w:b/>
                <w:bCs/>
                <w:rtl/>
              </w:rPr>
              <w:t xml:space="preserve">ספר ב: מחיר 74 ₪ </w:t>
            </w:r>
          </w:p>
          <w:p w14:paraId="5CA8EAD7" w14:textId="77777777" w:rsidR="00BB7F43" w:rsidRPr="00113B98" w:rsidRDefault="00BB7F43" w:rsidP="002A27E5">
            <w:pPr>
              <w:rPr>
                <w:rFonts w:ascii="David" w:hAnsi="David" w:cs="David"/>
                <w:b/>
                <w:bCs/>
                <w:rtl/>
              </w:rPr>
            </w:pPr>
            <w:r w:rsidRPr="00113B98">
              <w:rPr>
                <w:rFonts w:ascii="David" w:hAnsi="David" w:cs="David"/>
                <w:b/>
                <w:bCs/>
                <w:rtl/>
              </w:rPr>
              <w:t>279-1237</w:t>
            </w:r>
          </w:p>
          <w:p w14:paraId="57461524" w14:textId="77777777" w:rsidR="00BB7F43" w:rsidRPr="00113B98" w:rsidRDefault="00BB7F43" w:rsidP="002A27E5">
            <w:pPr>
              <w:rPr>
                <w:rFonts w:ascii="David" w:hAnsi="David" w:cs="David"/>
                <w:b/>
                <w:bCs/>
                <w:u w:val="single"/>
                <w:rtl/>
              </w:rPr>
            </w:pPr>
            <w:r w:rsidRPr="00113B98">
              <w:rPr>
                <w:rFonts w:ascii="David" w:hAnsi="David" w:cs="David" w:hint="cs"/>
                <w:b/>
                <w:bCs/>
                <w:u w:val="single"/>
                <w:rtl/>
              </w:rPr>
              <w:t xml:space="preserve">מסלול ירוק ( הקבצה ב) </w:t>
            </w:r>
          </w:p>
          <w:p w14:paraId="36A5FA85" w14:textId="77777777" w:rsidR="00BB7F43" w:rsidRPr="00113B98" w:rsidRDefault="00BB7F43" w:rsidP="002A27E5">
            <w:pPr>
              <w:rPr>
                <w:rFonts w:ascii="David" w:hAnsi="David" w:cs="David"/>
                <w:b/>
                <w:bCs/>
                <w:rtl/>
              </w:rPr>
            </w:pPr>
            <w:r w:rsidRPr="00113B98">
              <w:rPr>
                <w:rFonts w:ascii="David" w:hAnsi="David" w:cs="David" w:hint="cs"/>
                <w:b/>
                <w:bCs/>
                <w:rtl/>
              </w:rPr>
              <w:t xml:space="preserve">ספר א: 86 ₪ </w:t>
            </w:r>
          </w:p>
          <w:p w14:paraId="18887E23" w14:textId="77777777" w:rsidR="00BB7F43" w:rsidRPr="00113B98" w:rsidRDefault="00BB7F43" w:rsidP="002A27E5">
            <w:pPr>
              <w:rPr>
                <w:rFonts w:ascii="David" w:hAnsi="David" w:cs="David"/>
                <w:b/>
                <w:bCs/>
                <w:rtl/>
              </w:rPr>
            </w:pPr>
            <w:r w:rsidRPr="00113B98">
              <w:rPr>
                <w:rFonts w:ascii="David" w:hAnsi="David" w:cs="David"/>
                <w:b/>
                <w:bCs/>
                <w:rtl/>
              </w:rPr>
              <w:t>279-1238</w:t>
            </w:r>
          </w:p>
          <w:p w14:paraId="475BB292" w14:textId="77777777" w:rsidR="00BB7F43" w:rsidRPr="00113B98" w:rsidRDefault="00BB7F43" w:rsidP="002A27E5">
            <w:pPr>
              <w:rPr>
                <w:rFonts w:ascii="David" w:hAnsi="David" w:cs="David"/>
                <w:b/>
                <w:bCs/>
                <w:rtl/>
              </w:rPr>
            </w:pPr>
            <w:r w:rsidRPr="00113B98">
              <w:rPr>
                <w:rFonts w:ascii="David" w:hAnsi="David" w:cs="David" w:hint="cs"/>
                <w:b/>
                <w:bCs/>
                <w:rtl/>
              </w:rPr>
              <w:t xml:space="preserve">ספר ב: 74 ₪ </w:t>
            </w:r>
          </w:p>
          <w:p w14:paraId="23DE6B2D" w14:textId="26B40A75" w:rsidR="00BB7F43" w:rsidRDefault="00BB7F43" w:rsidP="002A27E5">
            <w:pPr>
              <w:rPr>
                <w:rFonts w:ascii="David" w:hAnsi="David" w:cs="David"/>
                <w:b/>
                <w:bCs/>
                <w:rtl/>
              </w:rPr>
            </w:pPr>
            <w:r w:rsidRPr="00113B98">
              <w:rPr>
                <w:rFonts w:ascii="David" w:hAnsi="David" w:cs="David"/>
                <w:b/>
                <w:bCs/>
                <w:rtl/>
              </w:rPr>
              <w:t>279-1240</w:t>
            </w:r>
          </w:p>
          <w:p w14:paraId="6401F821" w14:textId="77777777" w:rsidR="003B6445" w:rsidRPr="00113B98" w:rsidRDefault="003B6445" w:rsidP="002A27E5">
            <w:pPr>
              <w:rPr>
                <w:rFonts w:ascii="David" w:hAnsi="David" w:cs="David"/>
                <w:b/>
                <w:bCs/>
                <w:rtl/>
              </w:rPr>
            </w:pPr>
          </w:p>
          <w:p w14:paraId="26C2528C" w14:textId="77777777" w:rsidR="00BB7F43" w:rsidRPr="00113B98" w:rsidRDefault="00BB7F43" w:rsidP="002A27E5">
            <w:pPr>
              <w:rPr>
                <w:rFonts w:ascii="David" w:hAnsi="David" w:cs="David"/>
                <w:b/>
                <w:bCs/>
                <w:rtl/>
              </w:rPr>
            </w:pPr>
          </w:p>
        </w:tc>
      </w:tr>
    </w:tbl>
    <w:p w14:paraId="0ED24D08" w14:textId="77777777" w:rsidR="00BB7F43" w:rsidRPr="002559F4" w:rsidRDefault="00BB7F43" w:rsidP="00BB7F43">
      <w:pPr>
        <w:rPr>
          <w:vanish/>
        </w:rPr>
      </w:pPr>
    </w:p>
    <w:tbl>
      <w:tblPr>
        <w:tblpPr w:leftFromText="180" w:rightFromText="180" w:vertAnchor="text" w:horzAnchor="margin" w:tblpY="1221"/>
        <w:bidiVisual/>
        <w:tblW w:w="10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6"/>
        <w:gridCol w:w="6008"/>
        <w:gridCol w:w="2249"/>
      </w:tblGrid>
      <w:tr w:rsidR="00BB7F43" w:rsidRPr="00113B98" w14:paraId="460D72CA" w14:textId="77777777" w:rsidTr="00C6467E">
        <w:trPr>
          <w:trHeight w:val="841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DC63" w14:textId="77777777" w:rsidR="00BB7F43" w:rsidRPr="00113B98" w:rsidRDefault="00BB7F43" w:rsidP="00C6467E">
            <w:pPr>
              <w:pStyle w:val="8"/>
              <w:bidi/>
              <w:rPr>
                <w:rFonts w:ascii="Arial" w:hAnsi="Arial" w:cs="David"/>
                <w:b/>
                <w:bCs/>
                <w:i w:val="0"/>
                <w:iCs w:val="0"/>
                <w:rtl/>
                <w:lang w:bidi="he-IL"/>
              </w:rPr>
            </w:pPr>
          </w:p>
          <w:p w14:paraId="57D08972" w14:textId="77777777" w:rsidR="00BB7F43" w:rsidRPr="00113B98" w:rsidRDefault="00BB7F43" w:rsidP="00C6467E">
            <w:pPr>
              <w:pStyle w:val="8"/>
              <w:bidi/>
              <w:rPr>
                <w:rFonts w:cs="David"/>
                <w:b/>
                <w:bCs/>
                <w:i w:val="0"/>
                <w:iCs w:val="0"/>
              </w:rPr>
            </w:pPr>
            <w:r w:rsidRPr="00113B98">
              <w:rPr>
                <w:rFonts w:cs="David" w:hint="cs"/>
                <w:b/>
                <w:bCs/>
                <w:i w:val="0"/>
                <w:iCs w:val="0"/>
                <w:rtl/>
                <w:lang w:bidi="he-IL"/>
              </w:rPr>
              <w:t>הנושא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BF31" w14:textId="77777777" w:rsidR="00BB7F43" w:rsidRPr="00113B98" w:rsidRDefault="00BB7F43" w:rsidP="00C6467E">
            <w:pPr>
              <w:pStyle w:val="8"/>
              <w:bidi/>
              <w:rPr>
                <w:rFonts w:ascii="Arial" w:hAnsi="Arial" w:cs="David"/>
                <w:b/>
                <w:bCs/>
                <w:i w:val="0"/>
                <w:iCs w:val="0"/>
                <w:rtl/>
              </w:rPr>
            </w:pPr>
          </w:p>
          <w:p w14:paraId="06F4A068" w14:textId="77777777" w:rsidR="00BB7F43" w:rsidRPr="00113B98" w:rsidRDefault="00BB7F43" w:rsidP="00C6467E">
            <w:pPr>
              <w:pStyle w:val="8"/>
              <w:bidi/>
              <w:rPr>
                <w:rFonts w:cs="David"/>
                <w:b/>
                <w:bCs/>
                <w:i w:val="0"/>
                <w:iCs w:val="0"/>
              </w:rPr>
            </w:pPr>
            <w:r w:rsidRPr="00113B98">
              <w:rPr>
                <w:rFonts w:cs="David" w:hint="cs"/>
                <w:b/>
                <w:bCs/>
                <w:i w:val="0"/>
                <w:iCs w:val="0"/>
                <w:rtl/>
                <w:lang w:bidi="he-IL"/>
              </w:rPr>
              <w:t>שם ספר</w:t>
            </w:r>
            <w:r w:rsidRPr="00113B98">
              <w:rPr>
                <w:rFonts w:cs="David" w:hint="cs"/>
                <w:b/>
                <w:bCs/>
                <w:i w:val="0"/>
                <w:iCs w:val="0"/>
                <w:rtl/>
              </w:rPr>
              <w:t xml:space="preserve">/ </w:t>
            </w:r>
            <w:r w:rsidRPr="00113B98">
              <w:rPr>
                <w:rFonts w:cs="David" w:hint="cs"/>
                <w:b/>
                <w:bCs/>
                <w:i w:val="0"/>
                <w:iCs w:val="0"/>
                <w:rtl/>
                <w:lang w:bidi="he-IL"/>
              </w:rPr>
              <w:t>חוברת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A74F1" w14:textId="77777777" w:rsidR="00BB7F43" w:rsidRPr="00113B98" w:rsidRDefault="00BB7F43" w:rsidP="00C6467E">
            <w:pPr>
              <w:pStyle w:val="4"/>
              <w:bidi/>
              <w:rPr>
                <w:rFonts w:ascii="Arial" w:hAnsi="Arial" w:cs="David"/>
                <w:sz w:val="24"/>
                <w:szCs w:val="24"/>
                <w:rtl/>
              </w:rPr>
            </w:pPr>
            <w:r w:rsidRPr="00113B98">
              <w:rPr>
                <w:rFonts w:ascii="Arial" w:hAnsi="Arial" w:cs="David"/>
                <w:sz w:val="24"/>
                <w:szCs w:val="24"/>
                <w:rtl/>
                <w:lang w:bidi="he-IL"/>
              </w:rPr>
              <w:t>מחיר</w:t>
            </w:r>
            <w:r w:rsidRPr="00113B98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113B98">
              <w:rPr>
                <w:rFonts w:ascii="Arial" w:hAnsi="Arial" w:cs="David"/>
                <w:sz w:val="24"/>
                <w:szCs w:val="24"/>
                <w:rtl/>
                <w:lang w:bidi="he-IL"/>
              </w:rPr>
              <w:t>מרבי</w:t>
            </w:r>
          </w:p>
          <w:p w14:paraId="1925467A" w14:textId="77777777" w:rsidR="00BB7F43" w:rsidRPr="00113B98" w:rsidRDefault="00BB7F43" w:rsidP="00C6467E">
            <w:pPr>
              <w:pStyle w:val="4"/>
              <w:bidi/>
              <w:rPr>
                <w:rFonts w:ascii="Arial" w:hAnsi="Arial" w:cs="David"/>
                <w:sz w:val="24"/>
                <w:szCs w:val="24"/>
              </w:rPr>
            </w:pPr>
            <w:r w:rsidRPr="00113B98">
              <w:rPr>
                <w:rFonts w:ascii="Arial" w:hAnsi="Arial" w:cs="David"/>
                <w:sz w:val="24"/>
                <w:szCs w:val="24"/>
                <w:rtl/>
                <w:lang w:bidi="he-IL"/>
              </w:rPr>
              <w:t>וקוד</w:t>
            </w:r>
            <w:r w:rsidRPr="00113B98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113B98">
              <w:rPr>
                <w:rFonts w:ascii="Arial" w:hAnsi="Arial" w:cs="David"/>
                <w:sz w:val="24"/>
                <w:szCs w:val="24"/>
                <w:rtl/>
                <w:lang w:bidi="he-IL"/>
              </w:rPr>
              <w:t>משרד</w:t>
            </w:r>
            <w:r w:rsidRPr="00113B98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 w:rsidRPr="00113B98">
              <w:rPr>
                <w:rFonts w:ascii="Arial" w:hAnsi="Arial" w:cs="David"/>
                <w:sz w:val="24"/>
                <w:szCs w:val="24"/>
                <w:rtl/>
                <w:lang w:bidi="he-IL"/>
              </w:rPr>
              <w:t>החינוך</w:t>
            </w:r>
            <w:r w:rsidRPr="00113B98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</w:p>
        </w:tc>
      </w:tr>
      <w:tr w:rsidR="00BB7F43" w:rsidRPr="00113B98" w14:paraId="05E41034" w14:textId="77777777" w:rsidTr="00C6467E">
        <w:trPr>
          <w:trHeight w:val="5407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7944" w14:textId="77777777" w:rsidR="00BB7F43" w:rsidRPr="00113B98" w:rsidRDefault="00BB7F43" w:rsidP="00C6467E">
            <w:pPr>
              <w:pStyle w:val="8"/>
              <w:bidi/>
              <w:spacing w:before="0"/>
              <w:rPr>
                <w:rFonts w:ascii="Arial" w:hAnsi="Arial" w:cs="David"/>
                <w:b/>
                <w:bCs/>
                <w:i w:val="0"/>
                <w:iCs w:val="0"/>
                <w:rtl/>
                <w:lang w:bidi="he-IL"/>
              </w:rPr>
            </w:pPr>
            <w:r w:rsidRPr="00113B98">
              <w:rPr>
                <w:rFonts w:cs="David" w:hint="cs"/>
                <w:b/>
                <w:bCs/>
                <w:i w:val="0"/>
                <w:iCs w:val="0"/>
                <w:u w:val="single"/>
                <w:rtl/>
                <w:lang w:bidi="he-IL"/>
              </w:rPr>
              <w:t>אנגלית</w:t>
            </w:r>
            <w:r w:rsidRPr="00113B98">
              <w:rPr>
                <w:rFonts w:cs="David" w:hint="cs"/>
                <w:b/>
                <w:bCs/>
                <w:i w:val="0"/>
                <w:iCs w:val="0"/>
                <w:u w:val="single"/>
                <w:rtl/>
              </w:rPr>
              <w:t>: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DCED" w14:textId="77777777" w:rsidR="00BB7F43" w:rsidRPr="00113B98" w:rsidRDefault="00BB7F43" w:rsidP="00C6467E">
            <w:pPr>
              <w:rPr>
                <w:rFonts w:ascii="Times New Roman" w:hAnsi="Times New Roman" w:cs="David"/>
                <w:b/>
                <w:bCs/>
                <w:u w:val="single"/>
                <w:rtl/>
              </w:rPr>
            </w:pPr>
            <w:r w:rsidRPr="00113B98">
              <w:rPr>
                <w:rFonts w:ascii="Times New Roman" w:hAnsi="Times New Roman" w:cs="David"/>
                <w:b/>
                <w:bCs/>
                <w:u w:val="single"/>
                <w:rtl/>
              </w:rPr>
              <w:t xml:space="preserve">הקבצה א':  </w:t>
            </w:r>
          </w:p>
          <w:p w14:paraId="7E0144EA" w14:textId="77777777" w:rsidR="00BB7F43" w:rsidRDefault="00BB7F43" w:rsidP="00C6467E">
            <w:pPr>
              <w:spacing w:after="0" w:line="240" w:lineRule="auto"/>
              <w:jc w:val="both"/>
              <w:rPr>
                <w:rFonts w:ascii="Times New Roman" w:hAnsi="Times New Roman" w:cs="David"/>
                <w:b/>
                <w:bCs/>
              </w:rPr>
            </w:pPr>
            <w:r w:rsidRPr="00113B98">
              <w:rPr>
                <w:rFonts w:ascii="Times New Roman" w:hAnsi="Times New Roman" w:cs="David"/>
                <w:b/>
                <w:bCs/>
              </w:rPr>
              <w:t xml:space="preserve">Imagine </w:t>
            </w:r>
            <w:r w:rsidRPr="00113B98">
              <w:rPr>
                <w:rFonts w:ascii="Times New Roman" w:hAnsi="Times New Roman" w:cs="David"/>
                <w:b/>
                <w:bCs/>
                <w:rtl/>
              </w:rPr>
              <w:t xml:space="preserve">  ספר וחוברת עבודה בהוצאת אריק כהן.</w:t>
            </w:r>
          </w:p>
          <w:p w14:paraId="11BDB687" w14:textId="788D0044" w:rsidR="00BB7F43" w:rsidRPr="00113B98" w:rsidRDefault="00BB7F43" w:rsidP="00C6467E">
            <w:pPr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</w:pPr>
            <w:r w:rsidRPr="00113B98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 xml:space="preserve"> </w:t>
            </w:r>
          </w:p>
          <w:p w14:paraId="361013B6" w14:textId="77777777" w:rsidR="00BB7F43" w:rsidRDefault="00BB7F43" w:rsidP="00C6467E">
            <w:pPr>
              <w:ind w:left="1125"/>
              <w:jc w:val="both"/>
              <w:rPr>
                <w:rFonts w:ascii="Times New Roman" w:hAnsi="Times New Roman" w:cs="David"/>
                <w:b/>
                <w:bCs/>
                <w:rtl/>
              </w:rPr>
            </w:pPr>
          </w:p>
          <w:p w14:paraId="21D10F93" w14:textId="77777777" w:rsidR="00BB7F43" w:rsidRPr="009E7D05" w:rsidRDefault="00BB7F43" w:rsidP="00C6467E">
            <w:pPr>
              <w:ind w:left="1125"/>
              <w:jc w:val="both"/>
              <w:rPr>
                <w:rFonts w:ascii="Times New Roman" w:hAnsi="Times New Roman" w:cs="David"/>
                <w:b/>
                <w:bCs/>
              </w:rPr>
            </w:pPr>
            <w:r w:rsidRPr="009E7D05">
              <w:rPr>
                <w:rFonts w:ascii="Times New Roman" w:hAnsi="Times New Roman" w:cs="David"/>
                <w:b/>
                <w:bCs/>
                <w:rtl/>
              </w:rPr>
              <w:t xml:space="preserve">                                 </w:t>
            </w:r>
          </w:p>
          <w:p w14:paraId="6C4F47CD" w14:textId="77777777" w:rsidR="00BB7F43" w:rsidRPr="00113B98" w:rsidRDefault="00BB7F43" w:rsidP="00C6467E">
            <w:pPr>
              <w:rPr>
                <w:rFonts w:ascii="Times New Roman" w:hAnsi="Times New Roman" w:cs="David"/>
                <w:b/>
                <w:bCs/>
                <w:rtl/>
              </w:rPr>
            </w:pPr>
            <w:r w:rsidRPr="00113B98">
              <w:rPr>
                <w:rFonts w:ascii="Times New Roman" w:hAnsi="Times New Roman" w:cs="David"/>
                <w:b/>
                <w:bCs/>
                <w:rtl/>
              </w:rPr>
              <w:t xml:space="preserve"> </w:t>
            </w:r>
            <w:r w:rsidRPr="00113B98">
              <w:rPr>
                <w:rFonts w:ascii="Times New Roman" w:hAnsi="Times New Roman" w:cs="David"/>
                <w:b/>
                <w:bCs/>
                <w:u w:val="single"/>
                <w:rtl/>
              </w:rPr>
              <w:t>הקבצה ב'</w:t>
            </w:r>
            <w:r>
              <w:rPr>
                <w:rFonts w:ascii="Times New Roman" w:hAnsi="Times New Roman" w:cs="David" w:hint="cs"/>
                <w:b/>
                <w:bCs/>
                <w:rtl/>
              </w:rPr>
              <w:t xml:space="preserve">+ ב'2 </w:t>
            </w:r>
            <w:r w:rsidRPr="00113B98">
              <w:rPr>
                <w:rFonts w:ascii="Times New Roman" w:hAnsi="Times New Roman" w:cs="David"/>
                <w:b/>
                <w:bCs/>
                <w:rtl/>
              </w:rPr>
              <w:t xml:space="preserve">:  </w:t>
            </w:r>
            <w:r w:rsidRPr="00113B98">
              <w:rPr>
                <w:rFonts w:ascii="Times New Roman" w:hAnsi="Times New Roman" w:cs="David"/>
                <w:b/>
                <w:bCs/>
              </w:rPr>
              <w:t xml:space="preserve"> </w:t>
            </w:r>
          </w:p>
          <w:p w14:paraId="388275AA" w14:textId="6B78224A" w:rsidR="00BB7F43" w:rsidRPr="00113B98" w:rsidRDefault="00BB7F43" w:rsidP="00C6467E">
            <w:pPr>
              <w:rPr>
                <w:rFonts w:ascii="Times New Roman" w:eastAsia="Times New Roman" w:hAnsi="Times New Roman" w:cs="David"/>
                <w:b/>
                <w:bCs/>
                <w:rtl/>
              </w:rPr>
            </w:pPr>
            <w:r>
              <w:rPr>
                <w:rFonts w:ascii="Times New Roman" w:hAnsi="Times New Roman" w:cs="David"/>
                <w:b/>
                <w:bCs/>
              </w:rPr>
              <w:t xml:space="preserve">Heads </w:t>
            </w:r>
            <w:proofErr w:type="gramStart"/>
            <w:r>
              <w:rPr>
                <w:rFonts w:ascii="Times New Roman" w:hAnsi="Times New Roman" w:cs="David"/>
                <w:b/>
                <w:bCs/>
              </w:rPr>
              <w:t>Up</w:t>
            </w:r>
            <w:r w:rsidRPr="00113B98">
              <w:rPr>
                <w:rFonts w:ascii="Times New Roman" w:hAnsi="Times New Roman" w:cs="David"/>
                <w:b/>
                <w:bCs/>
              </w:rPr>
              <w:t xml:space="preserve"> </w:t>
            </w:r>
            <w:r w:rsidRPr="00113B98">
              <w:rPr>
                <w:rFonts w:ascii="Times New Roman" w:hAnsi="Times New Roman" w:cs="David"/>
                <w:b/>
                <w:bCs/>
                <w:rtl/>
              </w:rPr>
              <w:t>,</w:t>
            </w:r>
            <w:proofErr w:type="gramEnd"/>
            <w:r w:rsidRPr="00113B98">
              <w:rPr>
                <w:rFonts w:ascii="Times New Roman" w:hAnsi="Times New Roman" w:cs="David"/>
                <w:b/>
                <w:bCs/>
                <w:rtl/>
              </w:rPr>
              <w:t xml:space="preserve"> ספר וחוברת עבודה בהוצאת אריק כהן.</w:t>
            </w:r>
          </w:p>
          <w:p w14:paraId="21284F27" w14:textId="77777777" w:rsidR="00BB7F43" w:rsidRPr="00113B98" w:rsidRDefault="00BB7F43" w:rsidP="00C6467E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</w:pPr>
          </w:p>
          <w:p w14:paraId="22716037" w14:textId="77777777" w:rsidR="00BB7F43" w:rsidRPr="00113B98" w:rsidRDefault="00BB7F43" w:rsidP="00C6467E">
            <w:pPr>
              <w:shd w:val="clear" w:color="auto" w:fill="FFFFFF"/>
              <w:jc w:val="right"/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</w:pPr>
          </w:p>
          <w:p w14:paraId="1EDFB7BD" w14:textId="34ADD316" w:rsidR="00BB7F43" w:rsidRPr="00607E4F" w:rsidRDefault="00BB7F43" w:rsidP="00C6467E">
            <w:pPr>
              <w:rPr>
                <w:rFonts w:ascii="Arial" w:hAnsi="Arial" w:cs="David"/>
                <w:b/>
                <w:bCs/>
                <w:rtl/>
              </w:rPr>
            </w:pPr>
            <w:bookmarkStart w:id="0" w:name="_GoBack"/>
            <w:bookmarkEnd w:id="0"/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9BAA" w14:textId="77777777" w:rsidR="00BB7F43" w:rsidRPr="00113B98" w:rsidRDefault="00BB7F43" w:rsidP="00C6467E">
            <w:pPr>
              <w:rPr>
                <w:rFonts w:cs="David"/>
                <w:b/>
                <w:bCs/>
                <w:u w:val="single"/>
                <w:rtl/>
              </w:rPr>
            </w:pPr>
            <w:r w:rsidRPr="00113B98">
              <w:rPr>
                <w:rFonts w:cs="David"/>
                <w:b/>
                <w:bCs/>
                <w:u w:val="single"/>
              </w:rPr>
              <w:t xml:space="preserve">Imagine book </w:t>
            </w:r>
          </w:p>
          <w:p w14:paraId="04987F9C" w14:textId="77777777" w:rsidR="00BB7F43" w:rsidRPr="00113B98" w:rsidRDefault="00BB7F43" w:rsidP="00C6467E">
            <w:pPr>
              <w:rPr>
                <w:rFonts w:cs="David"/>
                <w:b/>
                <w:bCs/>
                <w:rtl/>
              </w:rPr>
            </w:pPr>
            <w:r w:rsidRPr="00113B98">
              <w:rPr>
                <w:rFonts w:cs="David" w:hint="cs"/>
                <w:b/>
                <w:bCs/>
                <w:rtl/>
              </w:rPr>
              <w:t xml:space="preserve">מחיר 78 ₪ </w:t>
            </w:r>
          </w:p>
          <w:p w14:paraId="696435A6" w14:textId="77777777" w:rsidR="00BB7F43" w:rsidRPr="00113B98" w:rsidRDefault="00BB7F43" w:rsidP="00C6467E">
            <w:pPr>
              <w:rPr>
                <w:rFonts w:cs="David"/>
                <w:b/>
                <w:bCs/>
                <w:rtl/>
              </w:rPr>
            </w:pPr>
            <w:r w:rsidRPr="00113B98">
              <w:rPr>
                <w:rFonts w:cs="David"/>
                <w:b/>
                <w:bCs/>
                <w:rtl/>
              </w:rPr>
              <w:t>153-882</w:t>
            </w:r>
          </w:p>
          <w:p w14:paraId="446B0110" w14:textId="77777777" w:rsidR="00BB7F43" w:rsidRPr="00113B98" w:rsidRDefault="00BB7F43" w:rsidP="00C6467E">
            <w:pPr>
              <w:rPr>
                <w:rFonts w:cs="David"/>
                <w:b/>
                <w:bCs/>
                <w:u w:val="single"/>
              </w:rPr>
            </w:pPr>
            <w:r w:rsidRPr="00113B98">
              <w:rPr>
                <w:rFonts w:cs="David"/>
                <w:b/>
                <w:bCs/>
                <w:u w:val="single"/>
              </w:rPr>
              <w:t xml:space="preserve">Imagine </w:t>
            </w:r>
            <w:r>
              <w:rPr>
                <w:rFonts w:cs="David"/>
                <w:b/>
                <w:bCs/>
                <w:u w:val="single"/>
              </w:rPr>
              <w:t>w</w:t>
            </w:r>
            <w:r w:rsidRPr="00113B98">
              <w:rPr>
                <w:rFonts w:cs="David"/>
                <w:b/>
                <w:bCs/>
                <w:u w:val="single"/>
              </w:rPr>
              <w:t xml:space="preserve">orkbook </w:t>
            </w:r>
          </w:p>
          <w:p w14:paraId="5814A1E5" w14:textId="77777777" w:rsidR="00BB7F43" w:rsidRPr="00113B98" w:rsidRDefault="00BB7F43" w:rsidP="00C6467E">
            <w:pPr>
              <w:rPr>
                <w:rFonts w:cs="David"/>
                <w:b/>
                <w:bCs/>
                <w:rtl/>
              </w:rPr>
            </w:pPr>
            <w:r w:rsidRPr="00113B98">
              <w:rPr>
                <w:rFonts w:cs="David" w:hint="cs"/>
                <w:b/>
                <w:bCs/>
                <w:rtl/>
              </w:rPr>
              <w:t xml:space="preserve">מחיר 60 ₪ </w:t>
            </w:r>
          </w:p>
          <w:p w14:paraId="2A93BB4A" w14:textId="77777777" w:rsidR="00BB7F43" w:rsidRPr="00113B98" w:rsidRDefault="00BB7F43" w:rsidP="00C6467E">
            <w:pPr>
              <w:rPr>
                <w:rFonts w:cs="David"/>
                <w:b/>
                <w:bCs/>
                <w:rtl/>
              </w:rPr>
            </w:pPr>
            <w:r w:rsidRPr="00113B98">
              <w:rPr>
                <w:rFonts w:cs="David"/>
                <w:b/>
                <w:bCs/>
                <w:rtl/>
              </w:rPr>
              <w:t>153-883</w:t>
            </w:r>
          </w:p>
          <w:p w14:paraId="0084CB58" w14:textId="77777777" w:rsidR="00BB7F43" w:rsidRPr="00113B98" w:rsidRDefault="00BB7F43" w:rsidP="00C6467E">
            <w:pPr>
              <w:rPr>
                <w:rFonts w:cs="David"/>
                <w:b/>
                <w:bCs/>
                <w:u w:val="single"/>
              </w:rPr>
            </w:pPr>
            <w:r>
              <w:rPr>
                <w:rFonts w:cs="David"/>
                <w:b/>
                <w:bCs/>
                <w:u w:val="single"/>
              </w:rPr>
              <w:t>Heads up Book</w:t>
            </w:r>
          </w:p>
          <w:p w14:paraId="0179B10F" w14:textId="77777777" w:rsidR="00BB7F43" w:rsidRPr="00113B98" w:rsidRDefault="00BB7F43" w:rsidP="00C6467E">
            <w:pPr>
              <w:rPr>
                <w:rFonts w:cs="David"/>
                <w:b/>
                <w:bCs/>
                <w:rtl/>
              </w:rPr>
            </w:pPr>
            <w:r w:rsidRPr="00113B98">
              <w:rPr>
                <w:rFonts w:cs="David" w:hint="cs"/>
                <w:b/>
                <w:bCs/>
                <w:rtl/>
              </w:rPr>
              <w:t xml:space="preserve">מחיר </w:t>
            </w:r>
            <w:r>
              <w:rPr>
                <w:rFonts w:cs="David"/>
                <w:b/>
                <w:bCs/>
              </w:rPr>
              <w:t>83</w:t>
            </w:r>
            <w:r w:rsidRPr="00113B98">
              <w:rPr>
                <w:rFonts w:cs="David" w:hint="cs"/>
                <w:b/>
                <w:bCs/>
                <w:rtl/>
              </w:rPr>
              <w:t xml:space="preserve"> ₪ </w:t>
            </w:r>
          </w:p>
          <w:p w14:paraId="348A47DF" w14:textId="77777777" w:rsidR="00BB7F43" w:rsidRDefault="00BB7F43" w:rsidP="00C6467E">
            <w:pPr>
              <w:rPr>
                <w:rFonts w:cs="David"/>
                <w:b/>
                <w:bCs/>
                <w:u w:val="single"/>
              </w:rPr>
            </w:pPr>
            <w:r w:rsidRPr="001B5B60">
              <w:rPr>
                <w:rFonts w:cs="David"/>
                <w:b/>
                <w:bCs/>
                <w:rtl/>
              </w:rPr>
              <w:t>153-922</w:t>
            </w:r>
          </w:p>
          <w:p w14:paraId="37F3F690" w14:textId="77777777" w:rsidR="00BB7F43" w:rsidRPr="00113B98" w:rsidRDefault="00BB7F43" w:rsidP="00C6467E">
            <w:pPr>
              <w:rPr>
                <w:rFonts w:cs="David"/>
                <w:b/>
                <w:bCs/>
                <w:u w:val="single"/>
              </w:rPr>
            </w:pPr>
            <w:r>
              <w:rPr>
                <w:rFonts w:cs="David"/>
                <w:b/>
                <w:bCs/>
                <w:u w:val="single"/>
              </w:rPr>
              <w:t>Heads up Workbook</w:t>
            </w:r>
          </w:p>
          <w:p w14:paraId="2546B483" w14:textId="77777777" w:rsidR="00BB7F43" w:rsidRPr="00113B98" w:rsidRDefault="00BB7F43" w:rsidP="00C6467E">
            <w:pPr>
              <w:rPr>
                <w:rFonts w:cs="David"/>
                <w:b/>
                <w:bCs/>
                <w:rtl/>
              </w:rPr>
            </w:pPr>
            <w:r w:rsidRPr="00113B98">
              <w:rPr>
                <w:rFonts w:cs="David" w:hint="cs"/>
                <w:b/>
                <w:bCs/>
                <w:rtl/>
              </w:rPr>
              <w:t xml:space="preserve">מחיר </w:t>
            </w:r>
            <w:r>
              <w:rPr>
                <w:rFonts w:cs="David"/>
                <w:b/>
                <w:bCs/>
              </w:rPr>
              <w:t>60</w:t>
            </w:r>
            <w:r w:rsidRPr="00113B98">
              <w:rPr>
                <w:rFonts w:cs="David" w:hint="cs"/>
                <w:b/>
                <w:bCs/>
                <w:rtl/>
              </w:rPr>
              <w:t xml:space="preserve"> ₪ </w:t>
            </w:r>
          </w:p>
          <w:p w14:paraId="2487DE9B" w14:textId="77777777" w:rsidR="00BB7F43" w:rsidRDefault="00BB7F43" w:rsidP="00C6467E">
            <w:pPr>
              <w:rPr>
                <w:rFonts w:cs="David"/>
                <w:b/>
                <w:bCs/>
                <w:u w:val="single"/>
                <w:rtl/>
              </w:rPr>
            </w:pPr>
            <w:r w:rsidRPr="001B5B60">
              <w:rPr>
                <w:rFonts w:cs="David"/>
                <w:b/>
                <w:bCs/>
                <w:rtl/>
              </w:rPr>
              <w:t>153-923</w:t>
            </w:r>
          </w:p>
          <w:p w14:paraId="65A8557A" w14:textId="77777777" w:rsidR="00BB7F43" w:rsidRPr="001B5B60" w:rsidRDefault="00BB7F43" w:rsidP="00C6467E">
            <w:pPr>
              <w:rPr>
                <w:rFonts w:cs="David"/>
                <w:b/>
                <w:bCs/>
                <w:rtl/>
              </w:rPr>
            </w:pPr>
          </w:p>
        </w:tc>
      </w:tr>
      <w:tr w:rsidR="00BB7F43" w:rsidRPr="00113B98" w14:paraId="7B099DD5" w14:textId="77777777" w:rsidTr="00C6467E">
        <w:trPr>
          <w:trHeight w:val="503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4E12" w14:textId="77777777" w:rsidR="00BB7F43" w:rsidRPr="00113B98" w:rsidRDefault="00BB7F43" w:rsidP="00C6467E">
            <w:pPr>
              <w:pStyle w:val="8"/>
              <w:bidi/>
              <w:spacing w:before="0"/>
              <w:rPr>
                <w:rFonts w:cs="David"/>
                <w:b/>
                <w:bCs/>
                <w:i w:val="0"/>
                <w:iCs w:val="0"/>
                <w:u w:val="single"/>
                <w:rtl/>
                <w:lang w:bidi="he-IL"/>
              </w:rPr>
            </w:pPr>
            <w:r w:rsidRPr="00113B98">
              <w:rPr>
                <w:rFonts w:cs="David" w:hint="cs"/>
                <w:b/>
                <w:bCs/>
                <w:i w:val="0"/>
                <w:iCs w:val="0"/>
                <w:u w:val="single"/>
                <w:rtl/>
                <w:lang w:bidi="he-IL"/>
              </w:rPr>
              <w:t>ביולוגיה</w:t>
            </w:r>
            <w:r w:rsidRPr="00113B98">
              <w:rPr>
                <w:rFonts w:cs="David" w:hint="cs"/>
                <w:b/>
                <w:bCs/>
                <w:i w:val="0"/>
                <w:iCs w:val="0"/>
                <w:u w:val="single"/>
                <w:rtl/>
              </w:rPr>
              <w:t>: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15BE56" w14:textId="77777777" w:rsidR="00BB7F43" w:rsidRPr="00607E4F" w:rsidRDefault="00BB7F43" w:rsidP="00C6467E">
            <w:pPr>
              <w:rPr>
                <w:rFonts w:cs="David"/>
                <w:b/>
                <w:bCs/>
                <w:rtl/>
              </w:rPr>
            </w:pPr>
            <w:r w:rsidRPr="00113B98">
              <w:rPr>
                <w:rFonts w:cs="David" w:hint="cs"/>
                <w:b/>
                <w:bCs/>
                <w:rtl/>
              </w:rPr>
              <w:t>"כמיה ומדעי החיים לכיתה ט' "  כותר,  מטח.</w:t>
            </w:r>
            <w:r w:rsidRPr="00113B98">
              <w:rPr>
                <w:rFonts w:cs="David" w:hint="cs"/>
                <w:b/>
                <w:bCs/>
                <w:u w:val="single"/>
                <w:rtl/>
              </w:rPr>
              <w:t xml:space="preserve"> </w:t>
            </w:r>
            <w:r w:rsidRPr="00113B98">
              <w:rPr>
                <w:rFonts w:hint="cs"/>
                <w:b/>
                <w:bCs/>
                <w:highlight w:val="yellow"/>
                <w:rtl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D31E" w14:textId="77777777" w:rsidR="00BB7F43" w:rsidRPr="00113B98" w:rsidRDefault="00BB7F43" w:rsidP="00C6467E">
            <w:pPr>
              <w:rPr>
                <w:rFonts w:cs="David"/>
                <w:b/>
                <w:bCs/>
                <w:rtl/>
              </w:rPr>
            </w:pPr>
            <w:r w:rsidRPr="00113B98">
              <w:rPr>
                <w:rFonts w:cs="David" w:hint="cs"/>
                <w:b/>
                <w:bCs/>
                <w:rtl/>
              </w:rPr>
              <w:t>מחיר 64 ₪</w:t>
            </w:r>
          </w:p>
          <w:p w14:paraId="7436F2B2" w14:textId="77777777" w:rsidR="00BB7F43" w:rsidRPr="00113B98" w:rsidRDefault="00BB7F43" w:rsidP="00C6467E">
            <w:pPr>
              <w:rPr>
                <w:rFonts w:cs="David"/>
                <w:b/>
                <w:bCs/>
                <w:rtl/>
              </w:rPr>
            </w:pPr>
            <w:r w:rsidRPr="00113B98">
              <w:rPr>
                <w:rFonts w:cs="David"/>
                <w:b/>
                <w:bCs/>
                <w:rtl/>
              </w:rPr>
              <w:t>78-2042621</w:t>
            </w:r>
          </w:p>
        </w:tc>
      </w:tr>
      <w:tr w:rsidR="00BB7F43" w:rsidRPr="00113B98" w14:paraId="096406C6" w14:textId="77777777" w:rsidTr="00C6467E">
        <w:trPr>
          <w:trHeight w:val="503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F346" w14:textId="77777777" w:rsidR="0014035A" w:rsidRDefault="00BB7F43" w:rsidP="00C6467E">
            <w:pPr>
              <w:pStyle w:val="8"/>
              <w:bidi/>
              <w:spacing w:before="0"/>
              <w:rPr>
                <w:rFonts w:cs="David"/>
                <w:b/>
                <w:bCs/>
                <w:i w:val="0"/>
                <w:iCs w:val="0"/>
                <w:u w:val="single"/>
                <w:rtl/>
                <w:lang w:bidi="he-IL"/>
              </w:rPr>
            </w:pPr>
            <w:r w:rsidRPr="00113B98">
              <w:rPr>
                <w:rFonts w:cs="David" w:hint="cs"/>
                <w:b/>
                <w:bCs/>
                <w:i w:val="0"/>
                <w:iCs w:val="0"/>
                <w:u w:val="single"/>
                <w:rtl/>
                <w:lang w:bidi="he-IL"/>
              </w:rPr>
              <w:t>פיסיקה</w:t>
            </w:r>
            <w:r w:rsidR="0014035A">
              <w:rPr>
                <w:rFonts w:cs="David" w:hint="cs"/>
                <w:b/>
                <w:bCs/>
                <w:i w:val="0"/>
                <w:iCs w:val="0"/>
                <w:u w:val="single"/>
                <w:rtl/>
                <w:lang w:bidi="he-IL"/>
              </w:rPr>
              <w:t>:</w:t>
            </w:r>
          </w:p>
          <w:p w14:paraId="3AF8E84B" w14:textId="1F85A0E5" w:rsidR="00BB7F43" w:rsidRPr="0014035A" w:rsidRDefault="0014035A" w:rsidP="0014035A">
            <w:pPr>
              <w:pStyle w:val="8"/>
              <w:bidi/>
              <w:spacing w:before="0"/>
              <w:jc w:val="center"/>
              <w:rPr>
                <w:rFonts w:cs="David"/>
                <w:b/>
                <w:bCs/>
                <w:i w:val="0"/>
                <w:iCs w:val="0"/>
                <w:rtl/>
                <w:lang w:bidi="he-IL"/>
              </w:rPr>
            </w:pPr>
            <w:r w:rsidRPr="0014035A">
              <w:rPr>
                <w:rFonts w:cs="David" w:hint="cs"/>
                <w:b/>
                <w:bCs/>
                <w:i w:val="0"/>
                <w:iCs w:val="0"/>
                <w:color w:val="FF0000"/>
                <w:rtl/>
                <w:lang w:bidi="he-IL"/>
              </w:rPr>
              <w:t>לכיתה המדעית בלבד</w:t>
            </w:r>
          </w:p>
        </w:tc>
        <w:tc>
          <w:tcPr>
            <w:tcW w:w="6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5F15" w14:textId="77777777" w:rsidR="00BB7F43" w:rsidRPr="00113B98" w:rsidRDefault="00BB7F43" w:rsidP="00C6467E">
            <w:pPr>
              <w:rPr>
                <w:rFonts w:cs="David"/>
                <w:b/>
                <w:bCs/>
                <w:rtl/>
              </w:rPr>
            </w:pPr>
            <w:r w:rsidRPr="00113B98">
              <w:rPr>
                <w:rFonts w:cs="David" w:hint="cs"/>
                <w:b/>
                <w:bCs/>
                <w:rtl/>
              </w:rPr>
              <w:t xml:space="preserve">"פיסיקה וטכנולוגיה לכיתה ט'  " כותר, מטח  </w:t>
            </w:r>
            <w:r w:rsidRPr="00113B98">
              <w:rPr>
                <w:rFonts w:hint="cs"/>
                <w:b/>
                <w:bCs/>
                <w:highlight w:val="yellow"/>
                <w:rtl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A0AA" w14:textId="77777777" w:rsidR="00BB7F43" w:rsidRPr="00113B98" w:rsidRDefault="00BB7F43" w:rsidP="00C6467E">
            <w:pPr>
              <w:rPr>
                <w:rFonts w:cs="David"/>
                <w:b/>
                <w:bCs/>
                <w:rtl/>
              </w:rPr>
            </w:pPr>
            <w:r w:rsidRPr="00113B98">
              <w:rPr>
                <w:rFonts w:cs="David" w:hint="cs"/>
                <w:b/>
                <w:bCs/>
                <w:rtl/>
              </w:rPr>
              <w:t xml:space="preserve">מחיר 58 ₪ </w:t>
            </w:r>
          </w:p>
          <w:p w14:paraId="6050734C" w14:textId="77777777" w:rsidR="00BB7F43" w:rsidRPr="00113B98" w:rsidRDefault="00BB7F43" w:rsidP="00C6467E">
            <w:pPr>
              <w:rPr>
                <w:rFonts w:cs="David"/>
                <w:b/>
                <w:bCs/>
                <w:rtl/>
              </w:rPr>
            </w:pPr>
            <w:r w:rsidRPr="00113B98">
              <w:rPr>
                <w:rFonts w:cs="David"/>
                <w:b/>
                <w:bCs/>
                <w:rtl/>
              </w:rPr>
              <w:t>78-2042628</w:t>
            </w:r>
          </w:p>
        </w:tc>
      </w:tr>
      <w:tr w:rsidR="00BB7F43" w:rsidRPr="00113B98" w14:paraId="23BD9628" w14:textId="77777777" w:rsidTr="00C6467E">
        <w:trPr>
          <w:trHeight w:val="567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9D70" w14:textId="77777777" w:rsidR="00BB7F43" w:rsidRPr="00113B98" w:rsidRDefault="00BB7F43" w:rsidP="00C6467E">
            <w:pPr>
              <w:pStyle w:val="8"/>
              <w:bidi/>
              <w:spacing w:before="0"/>
              <w:rPr>
                <w:rFonts w:cs="David"/>
                <w:b/>
                <w:bCs/>
                <w:i w:val="0"/>
                <w:iCs w:val="0"/>
                <w:u w:val="single"/>
                <w:rtl/>
                <w:lang w:bidi="he-IL"/>
              </w:rPr>
            </w:pPr>
            <w:r w:rsidRPr="00113B98">
              <w:rPr>
                <w:rFonts w:cs="David" w:hint="cs"/>
                <w:b/>
                <w:bCs/>
                <w:i w:val="0"/>
                <w:iCs w:val="0"/>
                <w:u w:val="single"/>
                <w:rtl/>
                <w:lang w:bidi="he-IL"/>
              </w:rPr>
              <w:t>ערבית</w:t>
            </w:r>
            <w:r w:rsidRPr="00113B98">
              <w:rPr>
                <w:rFonts w:cs="David" w:hint="cs"/>
                <w:b/>
                <w:bCs/>
                <w:i w:val="0"/>
                <w:iCs w:val="0"/>
                <w:u w:val="single"/>
                <w:rtl/>
              </w:rPr>
              <w:t>:</w:t>
            </w:r>
            <w:r w:rsidRPr="00113B98">
              <w:rPr>
                <w:rFonts w:cs="David" w:hint="cs"/>
                <w:b/>
                <w:bCs/>
                <w:i w:val="0"/>
                <w:iCs w:val="0"/>
                <w:rtl/>
              </w:rPr>
              <w:t xml:space="preserve">   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C4C6" w14:textId="77777777" w:rsidR="00BB7F43" w:rsidRPr="003F2FBC" w:rsidRDefault="00BB7F43" w:rsidP="00C6467E">
            <w:pPr>
              <w:rPr>
                <w:rStyle w:val="aa"/>
                <w:rFonts w:cs="David"/>
                <w:b w:val="0"/>
                <w:bCs w:val="0"/>
                <w:rtl/>
              </w:rPr>
            </w:pPr>
            <w:r w:rsidRPr="003F2FBC">
              <w:rPr>
                <w:rFonts w:cs="David" w:hint="cs"/>
                <w:b/>
                <w:bCs/>
                <w:rtl/>
              </w:rPr>
              <w:t xml:space="preserve">  </w:t>
            </w:r>
            <w:r w:rsidRPr="003F2FBC">
              <w:rPr>
                <w:rFonts w:ascii="David" w:hAnsi="David" w:cs="David"/>
                <w:b/>
                <w:bCs/>
                <w:rtl/>
              </w:rPr>
              <w:t>שפה מספרת תרבות חלק ג'</w:t>
            </w:r>
          </w:p>
          <w:p w14:paraId="1DA1E022" w14:textId="77777777" w:rsidR="00BB7F43" w:rsidRPr="00113B98" w:rsidRDefault="00BB7F43" w:rsidP="00C6467E">
            <w:pPr>
              <w:spacing w:after="0"/>
              <w:rPr>
                <w:rFonts w:cs="David"/>
                <w:b/>
                <w:bCs/>
                <w:rtl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4A19" w14:textId="77777777" w:rsidR="00BB7F43" w:rsidRPr="00113B98" w:rsidRDefault="00BB7F43" w:rsidP="00C6467E">
            <w:pPr>
              <w:pStyle w:val="4"/>
              <w:bidi/>
              <w:spacing w:before="0"/>
              <w:rPr>
                <w:rFonts w:ascii="Arial" w:hAnsi="Arial" w:cs="David"/>
                <w:sz w:val="24"/>
                <w:szCs w:val="24"/>
                <w:rtl/>
                <w:lang w:bidi="he-IL"/>
              </w:rPr>
            </w:pPr>
            <w:r w:rsidRPr="00113B98">
              <w:rPr>
                <w:rFonts w:ascii="Arial" w:hAnsi="Arial" w:cs="David" w:hint="cs"/>
                <w:sz w:val="24"/>
                <w:szCs w:val="24"/>
                <w:rtl/>
                <w:lang w:bidi="he-IL"/>
              </w:rPr>
              <w:t xml:space="preserve">מחיר </w:t>
            </w:r>
            <w:r>
              <w:rPr>
                <w:rFonts w:ascii="Arial" w:hAnsi="Arial" w:cs="David" w:hint="cs"/>
                <w:sz w:val="24"/>
                <w:szCs w:val="24"/>
                <w:rtl/>
                <w:lang w:bidi="he-IL"/>
              </w:rPr>
              <w:t>47</w:t>
            </w:r>
            <w:r w:rsidRPr="00113B98">
              <w:rPr>
                <w:rFonts w:ascii="Arial" w:hAnsi="Arial" w:cs="David" w:hint="cs"/>
                <w:sz w:val="24"/>
                <w:szCs w:val="24"/>
                <w:rtl/>
                <w:lang w:bidi="he-IL"/>
              </w:rPr>
              <w:t xml:space="preserve"> ₪ </w:t>
            </w:r>
          </w:p>
          <w:p w14:paraId="7FC78170" w14:textId="77777777" w:rsidR="00BB7F43" w:rsidRPr="003F2FBC" w:rsidRDefault="00BB7F43" w:rsidP="00C6467E">
            <w:pPr>
              <w:rPr>
                <w:rFonts w:ascii="David" w:eastAsia="Times New Roman" w:hAnsi="David" w:cs="David"/>
                <w:b/>
                <w:bCs/>
                <w:rtl/>
              </w:rPr>
            </w:pPr>
            <w:r w:rsidRPr="003F2FBC">
              <w:rPr>
                <w:rFonts w:ascii="David" w:hAnsi="David" w:cs="David"/>
                <w:b/>
                <w:bCs/>
                <w:rtl/>
              </w:rPr>
              <w:t>1096-5</w:t>
            </w:r>
          </w:p>
        </w:tc>
      </w:tr>
      <w:tr w:rsidR="00BB7F43" w:rsidRPr="00113B98" w14:paraId="70F61DFB" w14:textId="77777777" w:rsidTr="00C6467E">
        <w:trPr>
          <w:trHeight w:val="584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48BC" w14:textId="77777777" w:rsidR="00BB7F43" w:rsidRPr="00113B98" w:rsidRDefault="00BB7F43" w:rsidP="00C6467E">
            <w:pPr>
              <w:pStyle w:val="8"/>
              <w:bidi/>
              <w:spacing w:before="0"/>
              <w:rPr>
                <w:rFonts w:cs="David"/>
                <w:b/>
                <w:bCs/>
                <w:i w:val="0"/>
                <w:iCs w:val="0"/>
                <w:u w:val="single"/>
                <w:rtl/>
                <w:lang w:bidi="he-IL"/>
              </w:rPr>
            </w:pPr>
            <w:r w:rsidRPr="00113B98">
              <w:rPr>
                <w:rFonts w:cs="David" w:hint="cs"/>
                <w:b/>
                <w:bCs/>
                <w:i w:val="0"/>
                <w:iCs w:val="0"/>
                <w:u w:val="single"/>
                <w:rtl/>
                <w:lang w:bidi="he-IL"/>
              </w:rPr>
              <w:t>אזרחות</w:t>
            </w:r>
            <w:r w:rsidRPr="00113B98">
              <w:rPr>
                <w:rFonts w:cs="David" w:hint="cs"/>
                <w:b/>
                <w:bCs/>
                <w:i w:val="0"/>
                <w:iCs w:val="0"/>
                <w:rtl/>
              </w:rPr>
              <w:t>: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23B9" w14:textId="77777777" w:rsidR="00BB7F43" w:rsidRPr="00113B98" w:rsidRDefault="00BB7F43" w:rsidP="00C6467E">
            <w:pPr>
              <w:rPr>
                <w:rFonts w:cs="David"/>
                <w:b/>
                <w:bCs/>
                <w:u w:val="single"/>
                <w:rtl/>
              </w:rPr>
            </w:pPr>
            <w:r w:rsidRPr="00113B98">
              <w:rPr>
                <w:rFonts w:cs="David" w:hint="cs"/>
                <w:b/>
                <w:bCs/>
                <w:rtl/>
              </w:rPr>
              <w:t xml:space="preserve"> "אזרחות במדינת ישראל", ד"ר דוד שחר,  הוצאת כינרת. </w:t>
            </w:r>
          </w:p>
          <w:p w14:paraId="5714385D" w14:textId="77777777" w:rsidR="00BB7F43" w:rsidRPr="00113B98" w:rsidRDefault="00BB7F43" w:rsidP="00C6467E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1E8D" w14:textId="77777777" w:rsidR="00BB7F43" w:rsidRPr="00113B98" w:rsidRDefault="00BB7F43" w:rsidP="00C6467E">
            <w:pPr>
              <w:pStyle w:val="4"/>
              <w:bidi/>
              <w:spacing w:before="0"/>
              <w:rPr>
                <w:rFonts w:ascii="Arial" w:hAnsi="Arial" w:cs="David"/>
                <w:sz w:val="24"/>
                <w:szCs w:val="24"/>
                <w:rtl/>
                <w:lang w:bidi="he-IL"/>
              </w:rPr>
            </w:pPr>
            <w:r w:rsidRPr="00113B98">
              <w:rPr>
                <w:rFonts w:ascii="Arial" w:hAnsi="Arial" w:cs="David" w:hint="cs"/>
                <w:sz w:val="24"/>
                <w:szCs w:val="24"/>
                <w:rtl/>
                <w:lang w:bidi="he-IL"/>
              </w:rPr>
              <w:t>מחיר 46 ₪</w:t>
            </w:r>
          </w:p>
          <w:p w14:paraId="0177EE1A" w14:textId="77777777" w:rsidR="00BB7F43" w:rsidRPr="00113B98" w:rsidRDefault="00BB7F43" w:rsidP="00C6467E">
            <w:pPr>
              <w:rPr>
                <w:rFonts w:ascii="David" w:hAnsi="David" w:cs="David"/>
                <w:b/>
                <w:bCs/>
                <w:rtl/>
              </w:rPr>
            </w:pPr>
            <w:r w:rsidRPr="00113B98">
              <w:rPr>
                <w:rFonts w:ascii="David" w:hAnsi="David" w:cs="David"/>
                <w:b/>
                <w:bCs/>
                <w:rtl/>
              </w:rPr>
              <w:t>42-1001437</w:t>
            </w:r>
          </w:p>
        </w:tc>
      </w:tr>
      <w:tr w:rsidR="00BB7F43" w:rsidRPr="00113B98" w14:paraId="0C042D1E" w14:textId="77777777" w:rsidTr="00C6467E">
        <w:trPr>
          <w:trHeight w:val="584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0B6A" w14:textId="77777777" w:rsidR="00BB7F43" w:rsidRPr="00113B98" w:rsidRDefault="00BB7F43" w:rsidP="00C6467E">
            <w:pPr>
              <w:pStyle w:val="8"/>
              <w:bidi/>
              <w:spacing w:before="0"/>
              <w:rPr>
                <w:rFonts w:cs="David"/>
                <w:b/>
                <w:bCs/>
                <w:i w:val="0"/>
                <w:iCs w:val="0"/>
                <w:u w:val="single"/>
                <w:rtl/>
                <w:lang w:bidi="he-IL"/>
              </w:rPr>
            </w:pPr>
            <w:r>
              <w:rPr>
                <w:rFonts w:cs="David" w:hint="cs"/>
                <w:b/>
                <w:bCs/>
                <w:i w:val="0"/>
                <w:iCs w:val="0"/>
                <w:u w:val="single"/>
                <w:rtl/>
                <w:lang w:bidi="he-IL"/>
              </w:rPr>
              <w:t>תקשורת: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AFD0" w14:textId="77777777" w:rsidR="00BB7F43" w:rsidRPr="00113B98" w:rsidRDefault="00BB7F43" w:rsidP="00C6467E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"מתקשרים",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ד.לוין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מ. חסיד לוי, הוצאת כנרת.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6AEC" w14:textId="77777777" w:rsidR="00BB7F43" w:rsidRPr="00FA5076" w:rsidRDefault="00BB7F43" w:rsidP="00C6467E">
            <w:pPr>
              <w:pStyle w:val="4"/>
              <w:bidi/>
              <w:spacing w:before="0"/>
              <w:rPr>
                <w:rFonts w:ascii="Arial" w:hAnsi="Arial" w:cs="David"/>
                <w:sz w:val="24"/>
                <w:szCs w:val="24"/>
                <w:rtl/>
                <w:lang w:bidi="he-IL"/>
              </w:rPr>
            </w:pPr>
            <w:r w:rsidRPr="00FA5076">
              <w:rPr>
                <w:rFonts w:ascii="Arial" w:hAnsi="Arial" w:cs="David" w:hint="cs"/>
                <w:sz w:val="24"/>
                <w:szCs w:val="24"/>
                <w:rtl/>
                <w:lang w:bidi="he-IL"/>
              </w:rPr>
              <w:t>מחיר  78 ₪</w:t>
            </w:r>
          </w:p>
          <w:p w14:paraId="45A2A797" w14:textId="77777777" w:rsidR="00BB7F43" w:rsidRPr="003B6445" w:rsidRDefault="00BB7F43" w:rsidP="00C6467E">
            <w:pPr>
              <w:rPr>
                <w:rFonts w:ascii="David" w:hAnsi="David" w:cs="David"/>
                <w:b/>
                <w:bCs/>
                <w:rtl/>
              </w:rPr>
            </w:pPr>
            <w:r w:rsidRPr="003B6445">
              <w:rPr>
                <w:rFonts w:ascii="David" w:hAnsi="David" w:cs="David"/>
                <w:b/>
                <w:bCs/>
                <w:rtl/>
              </w:rPr>
              <w:t>11002484</w:t>
            </w:r>
          </w:p>
        </w:tc>
      </w:tr>
    </w:tbl>
    <w:p w14:paraId="641AC5A9" w14:textId="77777777" w:rsidR="003B6445" w:rsidRDefault="00BB7F43" w:rsidP="00BB7F43">
      <w:pPr>
        <w:spacing w:line="360" w:lineRule="auto"/>
        <w:rPr>
          <w:rFonts w:cs="David"/>
          <w:b/>
          <w:bCs/>
          <w:color w:val="FF0000"/>
          <w:rtl/>
        </w:rPr>
      </w:pPr>
      <w:r>
        <w:rPr>
          <w:rFonts w:cs="David"/>
          <w:b/>
          <w:bCs/>
          <w:color w:val="FF0000"/>
          <w:rtl/>
        </w:rPr>
        <w:tab/>
      </w:r>
      <w:r>
        <w:rPr>
          <w:rFonts w:cs="David"/>
          <w:b/>
          <w:bCs/>
          <w:color w:val="FF0000"/>
          <w:rtl/>
        </w:rPr>
        <w:tab/>
      </w:r>
    </w:p>
    <w:p w14:paraId="7A909009" w14:textId="77777777" w:rsidR="003B6445" w:rsidRDefault="003B6445" w:rsidP="00BB7F43">
      <w:pPr>
        <w:spacing w:line="360" w:lineRule="auto"/>
        <w:rPr>
          <w:rFonts w:cs="David"/>
          <w:b/>
          <w:bCs/>
          <w:color w:val="FF0000"/>
          <w:rtl/>
        </w:rPr>
      </w:pPr>
    </w:p>
    <w:p w14:paraId="7359FB5C" w14:textId="77777777" w:rsidR="003B6445" w:rsidRDefault="003B6445" w:rsidP="00BB7F43">
      <w:pPr>
        <w:spacing w:line="360" w:lineRule="auto"/>
        <w:rPr>
          <w:rFonts w:cs="David"/>
          <w:b/>
          <w:bCs/>
          <w:color w:val="FF0000"/>
          <w:rtl/>
        </w:rPr>
      </w:pPr>
    </w:p>
    <w:p w14:paraId="5905553C" w14:textId="77777777" w:rsidR="003B6445" w:rsidRDefault="003B6445" w:rsidP="00BB7F43">
      <w:pPr>
        <w:spacing w:line="360" w:lineRule="auto"/>
        <w:rPr>
          <w:rFonts w:cs="David"/>
          <w:b/>
          <w:bCs/>
          <w:color w:val="FF0000"/>
          <w:rtl/>
        </w:rPr>
      </w:pPr>
    </w:p>
    <w:p w14:paraId="710E89F4" w14:textId="77777777" w:rsidR="003B6445" w:rsidRDefault="003B6445" w:rsidP="00BB7F43">
      <w:pPr>
        <w:spacing w:line="360" w:lineRule="auto"/>
        <w:rPr>
          <w:rFonts w:cs="David"/>
          <w:b/>
          <w:bCs/>
          <w:color w:val="FF0000"/>
          <w:rtl/>
        </w:rPr>
      </w:pPr>
    </w:p>
    <w:p w14:paraId="09C78324" w14:textId="77777777" w:rsidR="003B6445" w:rsidRDefault="003B6445" w:rsidP="00BB7F43">
      <w:pPr>
        <w:spacing w:line="360" w:lineRule="auto"/>
        <w:rPr>
          <w:rFonts w:cs="David"/>
          <w:b/>
          <w:bCs/>
          <w:color w:val="FF0000"/>
          <w:rtl/>
        </w:rPr>
      </w:pPr>
    </w:p>
    <w:p w14:paraId="17438289" w14:textId="45FEA18B" w:rsidR="00BB7F43" w:rsidRPr="004A125B" w:rsidRDefault="00BB7F43" w:rsidP="003B6445">
      <w:pPr>
        <w:spacing w:line="360" w:lineRule="auto"/>
        <w:jc w:val="center"/>
        <w:rPr>
          <w:rFonts w:cs="David"/>
          <w:b/>
          <w:bCs/>
          <w:color w:val="FF0000"/>
          <w:rtl/>
        </w:rPr>
      </w:pPr>
      <w:r>
        <w:rPr>
          <w:rFonts w:cs="David" w:hint="cs"/>
          <w:b/>
          <w:bCs/>
          <w:color w:val="FF0000"/>
          <w:rtl/>
        </w:rPr>
        <w:t>לתלמידי הכיתה המדעית:</w:t>
      </w:r>
      <w:r>
        <w:rPr>
          <w:rFonts w:cs="David" w:hint="cs"/>
          <w:b/>
          <w:bCs/>
          <w:color w:val="FF0000"/>
        </w:rPr>
        <w:t xml:space="preserve"> </w:t>
      </w:r>
      <w:r w:rsidRPr="00B41263">
        <w:rPr>
          <w:rFonts w:cs="David" w:hint="cs"/>
          <w:b/>
          <w:bCs/>
          <w:color w:val="FF0000"/>
          <w:rtl/>
        </w:rPr>
        <w:t xml:space="preserve">בנוסף לספר הלימוד השכבתי, </w:t>
      </w:r>
      <w:r w:rsidRPr="00D01392">
        <w:rPr>
          <w:rFonts w:cs="David" w:hint="cs"/>
          <w:b/>
          <w:bCs/>
          <w:color w:val="FF0000"/>
          <w:rtl/>
        </w:rPr>
        <w:t>חומרי לימוד דיגיטליים – יסופקו על ידי החטיבה</w:t>
      </w:r>
      <w:r>
        <w:rPr>
          <w:rFonts w:cs="David" w:hint="cs"/>
          <w:b/>
          <w:bCs/>
          <w:color w:val="FF0000"/>
          <w:rtl/>
        </w:rPr>
        <w:t>.</w:t>
      </w:r>
    </w:p>
    <w:p w14:paraId="13F382CF" w14:textId="77777777" w:rsidR="00BB7F43" w:rsidRDefault="00BB7F43" w:rsidP="003B6445">
      <w:pPr>
        <w:jc w:val="center"/>
        <w:rPr>
          <w:rFonts w:cs="David"/>
          <w:b/>
          <w:bCs/>
          <w:rtl/>
        </w:rPr>
      </w:pPr>
      <w:r w:rsidRPr="00113B98">
        <w:rPr>
          <w:rFonts w:cs="David" w:hint="cs"/>
          <w:b/>
          <w:bCs/>
          <w:highlight w:val="yellow"/>
          <w:rtl/>
        </w:rPr>
        <w:t>תלמידים שהחזירו את כל הספרים ושילמו עבור השאלת הספרים אינם צריכים לקנות ספרים.</w:t>
      </w:r>
    </w:p>
    <w:p w14:paraId="7FEE0C26" w14:textId="77777777" w:rsidR="00BB7F43" w:rsidRPr="003F2FBC" w:rsidRDefault="00BB7F43" w:rsidP="003B6445">
      <w:pPr>
        <w:jc w:val="center"/>
        <w:rPr>
          <w:rFonts w:cs="David"/>
          <w:b/>
          <w:bCs/>
          <w:rtl/>
        </w:rPr>
      </w:pPr>
      <w:r w:rsidRPr="003F2FBC">
        <w:rPr>
          <w:rFonts w:cs="David" w:hint="cs"/>
          <w:b/>
          <w:bCs/>
          <w:highlight w:val="yellow"/>
          <w:rtl/>
        </w:rPr>
        <w:t>תלמידים שחייבים בגין ספרים שאינם תקינים נדרשים  להסדיר חובם אחרת לא יקבלו ספרים חדשים.</w:t>
      </w:r>
    </w:p>
    <w:p w14:paraId="6A54FC8C" w14:textId="77777777" w:rsidR="00BB7F43" w:rsidRPr="00113B98" w:rsidRDefault="00BB7F43" w:rsidP="00BB7F43">
      <w:pPr>
        <w:rPr>
          <w:rFonts w:cs="David"/>
          <w:b/>
          <w:bCs/>
          <w:rtl/>
        </w:rPr>
      </w:pPr>
    </w:p>
    <w:p w14:paraId="596972AE" w14:textId="77777777" w:rsidR="00BB7F43" w:rsidRPr="00113B98" w:rsidRDefault="00BB7F43" w:rsidP="00BB7F43">
      <w:pPr>
        <w:rPr>
          <w:rFonts w:cs="David"/>
          <w:b/>
          <w:bCs/>
          <w:rtl/>
        </w:rPr>
      </w:pPr>
      <w:r w:rsidRPr="00113B98">
        <w:rPr>
          <w:rFonts w:cs="David" w:hint="cs"/>
          <w:b/>
          <w:bCs/>
          <w:u w:val="single"/>
          <w:rtl/>
        </w:rPr>
        <w:t>תלבושת ביה"ס</w:t>
      </w:r>
      <w:r w:rsidRPr="00113B98">
        <w:rPr>
          <w:rFonts w:cs="David" w:hint="cs"/>
          <w:b/>
          <w:bCs/>
          <w:rtl/>
        </w:rPr>
        <w:t xml:space="preserve">:  בקיץ – חולצת טריקו בכל הצבעים עם סמל ביה"ס </w:t>
      </w:r>
      <w:r w:rsidRPr="00113B98">
        <w:rPr>
          <w:rFonts w:ascii="Arial" w:hAnsi="Arial" w:cs="David"/>
          <w:b/>
          <w:bCs/>
          <w:color w:val="222222"/>
          <w:shd w:val="clear" w:color="auto" w:fill="FFFFFF"/>
          <w:rtl/>
        </w:rPr>
        <w:t>חובה- חולצה חלקה אינה נחשבת תלבושת</w:t>
      </w:r>
      <w:r w:rsidRPr="00113B98">
        <w:rPr>
          <w:rFonts w:ascii="Arial" w:hAnsi="Arial" w:cs="David"/>
          <w:b/>
          <w:bCs/>
          <w:color w:val="222222"/>
          <w:shd w:val="clear" w:color="auto" w:fill="FFFFFF"/>
        </w:rPr>
        <w:t>!</w:t>
      </w:r>
    </w:p>
    <w:p w14:paraId="3D6165A9" w14:textId="77777777" w:rsidR="00BB7F43" w:rsidRPr="00113B98" w:rsidRDefault="00BB7F43" w:rsidP="00BB7F43">
      <w:pPr>
        <w:rPr>
          <w:rFonts w:cs="David"/>
          <w:b/>
          <w:bCs/>
          <w:rtl/>
        </w:rPr>
      </w:pPr>
      <w:r w:rsidRPr="00113B98">
        <w:rPr>
          <w:rFonts w:cs="David" w:hint="cs"/>
          <w:b/>
          <w:bCs/>
          <w:rtl/>
        </w:rPr>
        <w:t xml:space="preserve">                             בחורף  - חולצת פוטר,  טריקו בכל הצבעים עם סמל ביה"ס.</w:t>
      </w:r>
    </w:p>
    <w:p w14:paraId="5C85E62D" w14:textId="77777777" w:rsidR="00BB7F43" w:rsidRPr="00113B98" w:rsidRDefault="00BB7F43" w:rsidP="00BB7F43">
      <w:pPr>
        <w:rPr>
          <w:rFonts w:cs="David"/>
          <w:b/>
          <w:bCs/>
          <w:rtl/>
        </w:rPr>
      </w:pPr>
      <w:r w:rsidRPr="00113B98">
        <w:rPr>
          <w:rFonts w:cs="David" w:hint="cs"/>
          <w:b/>
          <w:bCs/>
          <w:rtl/>
        </w:rPr>
        <w:t xml:space="preserve">                                             מיזע (סווצ'ר) עם סמל ביה"ס.</w:t>
      </w:r>
    </w:p>
    <w:p w14:paraId="17DC27C3" w14:textId="77777777" w:rsidR="00BB7F43" w:rsidRPr="00113B98" w:rsidRDefault="00BB7F43" w:rsidP="00BB7F43">
      <w:pPr>
        <w:rPr>
          <w:rFonts w:cs="David"/>
          <w:b/>
          <w:bCs/>
        </w:rPr>
      </w:pPr>
      <w:r w:rsidRPr="00113B98">
        <w:rPr>
          <w:rFonts w:cs="David" w:hint="cs"/>
          <w:b/>
          <w:bCs/>
          <w:rtl/>
        </w:rPr>
        <w:t xml:space="preserve">                                             (ניתן לרכוש סווצ'ר חלק ללא שום סמל או מותג, קטן כגדול).                                        </w:t>
      </w:r>
    </w:p>
    <w:p w14:paraId="73EE2E64" w14:textId="77777777" w:rsidR="00BB7F43" w:rsidRPr="00113B98" w:rsidRDefault="00BB7F43" w:rsidP="00BB7F43">
      <w:pPr>
        <w:rPr>
          <w:rFonts w:cs="David"/>
          <w:b/>
          <w:bCs/>
          <w:rtl/>
        </w:rPr>
      </w:pPr>
      <w:r w:rsidRPr="00113B98">
        <w:rPr>
          <w:rFonts w:cs="David" w:hint="cs"/>
          <w:b/>
          <w:bCs/>
          <w:rtl/>
        </w:rPr>
        <w:t xml:space="preserve">                                               </w:t>
      </w:r>
    </w:p>
    <w:p w14:paraId="1376A845" w14:textId="77777777" w:rsidR="00BB7F43" w:rsidRPr="00113B98" w:rsidRDefault="00BB7F43" w:rsidP="00BB7F43">
      <w:pPr>
        <w:jc w:val="center"/>
        <w:rPr>
          <w:rFonts w:cs="David"/>
          <w:b/>
          <w:bCs/>
          <w:rtl/>
        </w:rPr>
      </w:pPr>
      <w:r w:rsidRPr="00113B98">
        <w:rPr>
          <w:rFonts w:cs="David" w:hint="cs"/>
          <w:b/>
          <w:bCs/>
          <w:rtl/>
        </w:rPr>
        <w:t>בברכת חופשה נעימה והצלחה!</w:t>
      </w:r>
    </w:p>
    <w:p w14:paraId="4A220EF2" w14:textId="77777777" w:rsidR="00BB7F43" w:rsidRPr="00113B98" w:rsidRDefault="00BB7F43" w:rsidP="00BB7F43">
      <w:pPr>
        <w:jc w:val="center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ורד אלבז</w:t>
      </w:r>
    </w:p>
    <w:p w14:paraId="17A43661" w14:textId="77777777" w:rsidR="00BB7F43" w:rsidRPr="00113B98" w:rsidRDefault="00BB7F43" w:rsidP="00BB7F43">
      <w:pPr>
        <w:jc w:val="center"/>
        <w:rPr>
          <w:rFonts w:cs="David"/>
          <w:b/>
          <w:bCs/>
          <w:rtl/>
        </w:rPr>
      </w:pPr>
      <w:r w:rsidRPr="00113B98">
        <w:rPr>
          <w:rFonts w:cs="David" w:hint="cs"/>
          <w:b/>
          <w:bCs/>
          <w:rtl/>
        </w:rPr>
        <w:t>מנהלת חטה"ב</w:t>
      </w:r>
    </w:p>
    <w:p w14:paraId="11C6E043" w14:textId="77777777" w:rsidR="000E133A" w:rsidRDefault="000E133A" w:rsidP="00366982">
      <w:pPr>
        <w:rPr>
          <w:rtl/>
        </w:rPr>
      </w:pPr>
    </w:p>
    <w:p w14:paraId="15962696" w14:textId="77777777" w:rsidR="000E133A" w:rsidRDefault="000E133A" w:rsidP="00366982">
      <w:pPr>
        <w:rPr>
          <w:rtl/>
        </w:rPr>
      </w:pPr>
    </w:p>
    <w:p w14:paraId="3C52FD78" w14:textId="77777777" w:rsidR="000E133A" w:rsidRPr="00366982" w:rsidRDefault="000E133A" w:rsidP="00366982"/>
    <w:sectPr w:rsidR="000E133A" w:rsidRPr="00366982" w:rsidSect="00B726DD">
      <w:headerReference w:type="default" r:id="rId7"/>
      <w:footerReference w:type="default" r:id="rId8"/>
      <w:pgSz w:w="11900" w:h="16840"/>
      <w:pgMar w:top="1440" w:right="567" w:bottom="144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119F5" w14:textId="77777777" w:rsidR="00752C8E" w:rsidRDefault="00752C8E" w:rsidP="0098636C">
      <w:r>
        <w:separator/>
      </w:r>
    </w:p>
  </w:endnote>
  <w:endnote w:type="continuationSeparator" w:id="0">
    <w:p w14:paraId="61C353C7" w14:textId="77777777" w:rsidR="00752C8E" w:rsidRDefault="00752C8E" w:rsidP="00986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0B4B4" w14:textId="77777777" w:rsidR="0098636C" w:rsidRDefault="00780D09" w:rsidP="000E133A">
    <w:pPr>
      <w:pStyle w:val="a5"/>
      <w:ind w:left="284"/>
      <w:jc w:val="both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2CB62B5" wp14:editId="7F96AE6A">
          <wp:simplePos x="0" y="0"/>
          <wp:positionH relativeFrom="column">
            <wp:posOffset>-274320</wp:posOffset>
          </wp:positionH>
          <wp:positionV relativeFrom="paragraph">
            <wp:posOffset>-549275</wp:posOffset>
          </wp:positionV>
          <wp:extent cx="7381875" cy="723900"/>
          <wp:effectExtent l="0" t="0" r="9525" b="0"/>
          <wp:wrapTight wrapText="bothSides">
            <wp:wrapPolygon edited="0">
              <wp:start x="0" y="0"/>
              <wp:lineTo x="0" y="21032"/>
              <wp:lineTo x="21572" y="21032"/>
              <wp:lineTo x="2157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18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8E7B3" w14:textId="77777777" w:rsidR="00752C8E" w:rsidRDefault="00752C8E" w:rsidP="0098636C">
      <w:r>
        <w:separator/>
      </w:r>
    </w:p>
  </w:footnote>
  <w:footnote w:type="continuationSeparator" w:id="0">
    <w:p w14:paraId="19189763" w14:textId="77777777" w:rsidR="00752C8E" w:rsidRDefault="00752C8E" w:rsidP="00986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B2192" w14:textId="77777777" w:rsidR="0098636C" w:rsidRDefault="00780D09" w:rsidP="00F553FE">
    <w:pPr>
      <w:pStyle w:val="a3"/>
      <w:ind w:left="-567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7EBE79B" wp14:editId="60212669">
          <wp:simplePos x="0" y="0"/>
          <wp:positionH relativeFrom="column">
            <wp:posOffset>-140970</wp:posOffset>
          </wp:positionH>
          <wp:positionV relativeFrom="paragraph">
            <wp:posOffset>180975</wp:posOffset>
          </wp:positionV>
          <wp:extent cx="7086600" cy="1419225"/>
          <wp:effectExtent l="0" t="0" r="0" b="9525"/>
          <wp:wrapTight wrapText="bothSides">
            <wp:wrapPolygon edited="0">
              <wp:start x="0" y="0"/>
              <wp:lineTo x="0" y="21455"/>
              <wp:lineTo x="21542" y="21455"/>
              <wp:lineTo x="2154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4CB7"/>
    <w:multiLevelType w:val="hybridMultilevel"/>
    <w:tmpl w:val="344A4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74EF0"/>
    <w:multiLevelType w:val="hybridMultilevel"/>
    <w:tmpl w:val="A71ECFB6"/>
    <w:lvl w:ilvl="0" w:tplc="D92CEA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67ECB"/>
    <w:multiLevelType w:val="hybridMultilevel"/>
    <w:tmpl w:val="08D66880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A5D39"/>
    <w:multiLevelType w:val="hybridMultilevel"/>
    <w:tmpl w:val="001CB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D61ED"/>
    <w:multiLevelType w:val="multilevel"/>
    <w:tmpl w:val="F89CF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7DD4757"/>
    <w:multiLevelType w:val="hybridMultilevel"/>
    <w:tmpl w:val="CDF01630"/>
    <w:lvl w:ilvl="0" w:tplc="DE40FD1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B3FF8"/>
    <w:multiLevelType w:val="hybridMultilevel"/>
    <w:tmpl w:val="04047EC8"/>
    <w:lvl w:ilvl="0" w:tplc="B844A4A6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9F2B9D"/>
    <w:multiLevelType w:val="hybridMultilevel"/>
    <w:tmpl w:val="A94E96DC"/>
    <w:lvl w:ilvl="0" w:tplc="0A24851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B121C"/>
    <w:multiLevelType w:val="hybridMultilevel"/>
    <w:tmpl w:val="FBEC110C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7E3C6E"/>
    <w:multiLevelType w:val="hybridMultilevel"/>
    <w:tmpl w:val="03DA0D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9"/>
  </w:num>
  <w:num w:numId="6">
    <w:abstractNumId w:val="5"/>
  </w:num>
  <w:num w:numId="7">
    <w:abstractNumId w:val="8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1B5"/>
    <w:rsid w:val="00000ECA"/>
    <w:rsid w:val="00014CC1"/>
    <w:rsid w:val="000E133A"/>
    <w:rsid w:val="000E7DE4"/>
    <w:rsid w:val="0012330E"/>
    <w:rsid w:val="0014035A"/>
    <w:rsid w:val="001B7C5E"/>
    <w:rsid w:val="00220AE2"/>
    <w:rsid w:val="00266CEA"/>
    <w:rsid w:val="0029051C"/>
    <w:rsid w:val="002A34FB"/>
    <w:rsid w:val="002E56B8"/>
    <w:rsid w:val="00311E37"/>
    <w:rsid w:val="00344157"/>
    <w:rsid w:val="00366982"/>
    <w:rsid w:val="0036703B"/>
    <w:rsid w:val="003B5720"/>
    <w:rsid w:val="003B6445"/>
    <w:rsid w:val="003C1809"/>
    <w:rsid w:val="003F4D4C"/>
    <w:rsid w:val="003F70AE"/>
    <w:rsid w:val="003F77E4"/>
    <w:rsid w:val="00413088"/>
    <w:rsid w:val="00413405"/>
    <w:rsid w:val="004C109A"/>
    <w:rsid w:val="004F1930"/>
    <w:rsid w:val="0050297A"/>
    <w:rsid w:val="00560A66"/>
    <w:rsid w:val="006876D5"/>
    <w:rsid w:val="006B651B"/>
    <w:rsid w:val="006D149A"/>
    <w:rsid w:val="006F7582"/>
    <w:rsid w:val="007043B8"/>
    <w:rsid w:val="007519FD"/>
    <w:rsid w:val="00752C8E"/>
    <w:rsid w:val="007637F9"/>
    <w:rsid w:val="00780D09"/>
    <w:rsid w:val="007D6384"/>
    <w:rsid w:val="008803A6"/>
    <w:rsid w:val="0089180B"/>
    <w:rsid w:val="008A79AA"/>
    <w:rsid w:val="008B41BC"/>
    <w:rsid w:val="0098636C"/>
    <w:rsid w:val="009A7814"/>
    <w:rsid w:val="009E1B62"/>
    <w:rsid w:val="00A27EB5"/>
    <w:rsid w:val="00A87822"/>
    <w:rsid w:val="00AE0493"/>
    <w:rsid w:val="00B726DD"/>
    <w:rsid w:val="00BB7F43"/>
    <w:rsid w:val="00C451B5"/>
    <w:rsid w:val="00C6467E"/>
    <w:rsid w:val="00D10CB9"/>
    <w:rsid w:val="00D91A04"/>
    <w:rsid w:val="00DB52A3"/>
    <w:rsid w:val="00E317FC"/>
    <w:rsid w:val="00E609B8"/>
    <w:rsid w:val="00F2575B"/>
    <w:rsid w:val="00F475C0"/>
    <w:rsid w:val="00F553FE"/>
    <w:rsid w:val="00F6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E89C04"/>
  <w15:chartTrackingRefBased/>
  <w15:docId w15:val="{15B906D8-3FC8-4E43-8CF7-FCBD517C1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75C0"/>
    <w:pPr>
      <w:bidi/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BB7F43"/>
    <w:pPr>
      <w:keepNext/>
      <w:bidi w:val="0"/>
      <w:spacing w:after="0" w:line="240" w:lineRule="auto"/>
      <w:ind w:left="-514"/>
      <w:outlineLvl w:val="0"/>
    </w:pPr>
    <w:rPr>
      <w:rFonts w:ascii="Times New Roman" w:eastAsia="Times New Roman" w:hAnsi="Times New Roman" w:cs="David"/>
      <w:sz w:val="28"/>
      <w:szCs w:val="28"/>
      <w:lang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BB7F43"/>
    <w:pPr>
      <w:keepNext/>
      <w:bidi w:val="0"/>
      <w:spacing w:before="240" w:after="60" w:line="240" w:lineRule="auto"/>
      <w:outlineLvl w:val="3"/>
    </w:pPr>
    <w:rPr>
      <w:rFonts w:ascii="Calibri" w:eastAsia="Times New Roman" w:hAnsi="Calibri" w:cs="Arial"/>
      <w:b/>
      <w:bCs/>
      <w:sz w:val="28"/>
      <w:szCs w:val="28"/>
      <w:lang w:bidi="ar-SA"/>
    </w:rPr>
  </w:style>
  <w:style w:type="paragraph" w:styleId="8">
    <w:name w:val="heading 8"/>
    <w:basedOn w:val="a"/>
    <w:next w:val="a"/>
    <w:link w:val="80"/>
    <w:uiPriority w:val="9"/>
    <w:unhideWhenUsed/>
    <w:qFormat/>
    <w:rsid w:val="00BB7F43"/>
    <w:pPr>
      <w:bidi w:val="0"/>
      <w:spacing w:before="240" w:after="60" w:line="240" w:lineRule="auto"/>
      <w:outlineLvl w:val="7"/>
    </w:pPr>
    <w:rPr>
      <w:rFonts w:ascii="Calibri" w:eastAsia="Times New Roman" w:hAnsi="Calibri" w:cs="Arial"/>
      <w:i/>
      <w:iCs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36C"/>
    <w:pPr>
      <w:tabs>
        <w:tab w:val="center" w:pos="4320"/>
        <w:tab w:val="right" w:pos="8640"/>
      </w:tabs>
    </w:pPr>
  </w:style>
  <w:style w:type="character" w:customStyle="1" w:styleId="a4">
    <w:name w:val="כותרת עליונה תו"/>
    <w:basedOn w:val="a0"/>
    <w:link w:val="a3"/>
    <w:uiPriority w:val="99"/>
    <w:rsid w:val="0098636C"/>
  </w:style>
  <w:style w:type="paragraph" w:styleId="a5">
    <w:name w:val="footer"/>
    <w:basedOn w:val="a"/>
    <w:link w:val="a6"/>
    <w:uiPriority w:val="99"/>
    <w:unhideWhenUsed/>
    <w:rsid w:val="0098636C"/>
    <w:pPr>
      <w:tabs>
        <w:tab w:val="center" w:pos="4320"/>
        <w:tab w:val="right" w:pos="8640"/>
      </w:tabs>
    </w:pPr>
  </w:style>
  <w:style w:type="character" w:customStyle="1" w:styleId="a6">
    <w:name w:val="כותרת תחתונה תו"/>
    <w:basedOn w:val="a0"/>
    <w:link w:val="a5"/>
    <w:uiPriority w:val="99"/>
    <w:rsid w:val="0098636C"/>
  </w:style>
  <w:style w:type="paragraph" w:styleId="a7">
    <w:name w:val="Balloon Text"/>
    <w:basedOn w:val="a"/>
    <w:link w:val="a8"/>
    <w:uiPriority w:val="99"/>
    <w:semiHidden/>
    <w:unhideWhenUsed/>
    <w:rsid w:val="0098636C"/>
    <w:rPr>
      <w:rFonts w:ascii="Lucida Grande" w:hAnsi="Lucida Grande"/>
      <w:sz w:val="18"/>
      <w:szCs w:val="18"/>
      <w:lang w:val="x-none" w:eastAsia="x-none"/>
    </w:rPr>
  </w:style>
  <w:style w:type="character" w:customStyle="1" w:styleId="a8">
    <w:name w:val="טקסט בלונים תו"/>
    <w:link w:val="a7"/>
    <w:uiPriority w:val="99"/>
    <w:semiHidden/>
    <w:rsid w:val="0098636C"/>
    <w:rPr>
      <w:rFonts w:ascii="Lucida Grande" w:hAnsi="Lucida Grande" w:cs="Lucida Grande"/>
      <w:sz w:val="18"/>
      <w:szCs w:val="18"/>
    </w:rPr>
  </w:style>
  <w:style w:type="paragraph" w:styleId="a9">
    <w:name w:val="List Paragraph"/>
    <w:basedOn w:val="a"/>
    <w:uiPriority w:val="34"/>
    <w:qFormat/>
    <w:rsid w:val="00311E37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89180B"/>
    <w:rPr>
      <w:color w:val="0563C1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89180B"/>
    <w:rPr>
      <w:color w:val="954F72" w:themeColor="followedHyperlink"/>
      <w:u w:val="single"/>
    </w:rPr>
  </w:style>
  <w:style w:type="character" w:styleId="aa">
    <w:name w:val="Strong"/>
    <w:uiPriority w:val="22"/>
    <w:qFormat/>
    <w:rsid w:val="00266CEA"/>
    <w:rPr>
      <w:b/>
      <w:bCs/>
    </w:rPr>
  </w:style>
  <w:style w:type="character" w:customStyle="1" w:styleId="10">
    <w:name w:val="כותרת 1 תו"/>
    <w:basedOn w:val="a0"/>
    <w:link w:val="1"/>
    <w:rsid w:val="00BB7F43"/>
    <w:rPr>
      <w:rFonts w:ascii="Times New Roman" w:eastAsia="Times New Roman" w:hAnsi="Times New Roman" w:cs="David"/>
      <w:sz w:val="28"/>
      <w:szCs w:val="28"/>
      <w:lang w:bidi="ar-SA"/>
    </w:rPr>
  </w:style>
  <w:style w:type="character" w:customStyle="1" w:styleId="40">
    <w:name w:val="כותרת 4 תו"/>
    <w:basedOn w:val="a0"/>
    <w:link w:val="4"/>
    <w:uiPriority w:val="9"/>
    <w:rsid w:val="00BB7F43"/>
    <w:rPr>
      <w:rFonts w:ascii="Calibri" w:eastAsia="Times New Roman" w:hAnsi="Calibri" w:cs="Arial"/>
      <w:b/>
      <w:bCs/>
      <w:sz w:val="28"/>
      <w:szCs w:val="28"/>
      <w:lang w:bidi="ar-SA"/>
    </w:rPr>
  </w:style>
  <w:style w:type="character" w:customStyle="1" w:styleId="80">
    <w:name w:val="כותרת 8 תו"/>
    <w:basedOn w:val="a0"/>
    <w:link w:val="8"/>
    <w:uiPriority w:val="9"/>
    <w:rsid w:val="00BB7F43"/>
    <w:rPr>
      <w:rFonts w:ascii="Calibri" w:eastAsia="Times New Roman" w:hAnsi="Calibri" w:cs="Arial"/>
      <w:i/>
      <w:iCs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514;&#1500;&#1502;&#1497;&#1491;\Downloads\&#1491;&#1507;%20&#1500;&#1493;&#1490;&#1493;%20&#1495;&#1496;&#1489;%20&#1489;&#1503;%20&#1510;&#1489;&#1497;%20-%20&#1495;&#1491;&#1513;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דף לוגו חטב בן צבי - חדש2</Template>
  <TotalTime>2</TotalTime>
  <Pages>3</Pages>
  <Words>425</Words>
  <Characters>2126</Characters>
  <Application>Microsoft Office Word</Application>
  <DocSecurity>0</DocSecurity>
  <Lines>17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מנהלת</dc:creator>
  <cp:keywords/>
  <cp:lastModifiedBy>Owner</cp:lastModifiedBy>
  <cp:revision>5</cp:revision>
  <cp:lastPrinted>2021-03-10T10:26:00Z</cp:lastPrinted>
  <dcterms:created xsi:type="dcterms:W3CDTF">2022-06-09T13:28:00Z</dcterms:created>
  <dcterms:modified xsi:type="dcterms:W3CDTF">2022-07-07T06:16:00Z</dcterms:modified>
</cp:coreProperties>
</file>