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43" w:rsidRDefault="00BB7F43" w:rsidP="00BB7F43">
      <w:pPr>
        <w:jc w:val="right"/>
        <w:rPr>
          <w:rFonts w:cs="David"/>
          <w:b/>
          <w:bCs/>
          <w:rtl/>
        </w:rPr>
      </w:pPr>
    </w:p>
    <w:p w:rsidR="00BB7F43" w:rsidRDefault="00BB7F43" w:rsidP="00BB7F43">
      <w:pPr>
        <w:pStyle w:val="1"/>
        <w:bidi/>
        <w:ind w:left="4526" w:firstLine="1234"/>
        <w:jc w:val="right"/>
        <w:rPr>
          <w:rFonts w:ascii="David" w:hAnsi="David"/>
          <w:b/>
          <w:bCs/>
          <w:sz w:val="24"/>
          <w:szCs w:val="24"/>
          <w:lang w:bidi="he-IL"/>
        </w:rPr>
      </w:pPr>
      <w:r>
        <w:rPr>
          <w:rFonts w:ascii="David" w:hAnsi="David"/>
          <w:b/>
          <w:bCs/>
          <w:sz w:val="24"/>
          <w:szCs w:val="24"/>
          <w:rtl/>
          <w:lang w:bidi="he-IL"/>
        </w:rPr>
        <w:t xml:space="preserve">                 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כב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 xml:space="preserve">' 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סיון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 xml:space="preserve"> תשפ"א</w:t>
      </w:r>
    </w:p>
    <w:p w:rsidR="00BB7F43" w:rsidRPr="00D429F0" w:rsidRDefault="00BB7F43" w:rsidP="00BB7F43">
      <w:pPr>
        <w:jc w:val="righ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                                                                                  </w:t>
      </w:r>
      <w:r>
        <w:rPr>
          <w:rFonts w:ascii="David" w:hAnsi="David" w:cs="David"/>
          <w:b/>
          <w:bCs/>
          <w:rtl/>
        </w:rPr>
        <w:t xml:space="preserve">                                            2   </w:t>
      </w:r>
      <w:r>
        <w:rPr>
          <w:rFonts w:ascii="David" w:hAnsi="David" w:cs="David" w:hint="cs"/>
          <w:b/>
          <w:bCs/>
          <w:rtl/>
        </w:rPr>
        <w:t>ביוני</w:t>
      </w:r>
      <w:r>
        <w:rPr>
          <w:rFonts w:ascii="David" w:hAnsi="David" w:cs="David"/>
          <w:b/>
          <w:bCs/>
          <w:rtl/>
        </w:rPr>
        <w:t xml:space="preserve">     202</w:t>
      </w:r>
      <w:r>
        <w:rPr>
          <w:rFonts w:ascii="David" w:hAnsi="David" w:cs="David" w:hint="cs"/>
          <w:b/>
          <w:bCs/>
          <w:rtl/>
        </w:rPr>
        <w:t>1</w:t>
      </w:r>
      <w:r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/>
          <w:rtl/>
        </w:rPr>
        <w:t xml:space="preserve">  </w:t>
      </w:r>
    </w:p>
    <w:p w:rsidR="00BB7F43" w:rsidRPr="00113B98" w:rsidRDefault="00BB7F43" w:rsidP="00BB7F43">
      <w:pPr>
        <w:spacing w:line="240" w:lineRule="auto"/>
        <w:jc w:val="right"/>
        <w:rPr>
          <w:rFonts w:ascii="Times New Roman" w:hAnsi="Times New Roman" w:cs="David"/>
          <w:b/>
          <w:bCs/>
        </w:rPr>
      </w:pPr>
    </w:p>
    <w:p w:rsidR="00BB7F43" w:rsidRPr="00113B98" w:rsidRDefault="00BB7F43" w:rsidP="00BB7F43">
      <w:pPr>
        <w:spacing w:line="240" w:lineRule="auto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תלמידים יקרים!</w:t>
      </w:r>
    </w:p>
    <w:p w:rsidR="00BB7F43" w:rsidRDefault="00BB7F43" w:rsidP="00BB7F43">
      <w:pPr>
        <w:spacing w:line="240" w:lineRule="auto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תשפ"ב.</w:t>
      </w:r>
    </w:p>
    <w:p w:rsidR="00BB7F43" w:rsidRPr="00113B98" w:rsidRDefault="00BB7F43" w:rsidP="00BB7F43">
      <w:pPr>
        <w:rPr>
          <w:rFonts w:cs="David"/>
          <w:b/>
          <w:bCs/>
          <w:rtl/>
        </w:rPr>
      </w:pPr>
    </w:p>
    <w:p w:rsidR="00BB7F43" w:rsidRPr="00113B98" w:rsidRDefault="00BB7F43" w:rsidP="00BB7F4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13B98">
        <w:rPr>
          <w:rFonts w:cs="David" w:hint="cs"/>
          <w:b/>
          <w:bCs/>
          <w:sz w:val="28"/>
          <w:szCs w:val="28"/>
          <w:u w:val="single"/>
          <w:rtl/>
        </w:rPr>
        <w:t xml:space="preserve">רשימת ספרים לשנה"ל </w:t>
      </w:r>
      <w:r>
        <w:rPr>
          <w:rFonts w:cs="David" w:hint="cs"/>
          <w:b/>
          <w:bCs/>
          <w:sz w:val="28"/>
          <w:szCs w:val="28"/>
          <w:u w:val="single"/>
          <w:rtl/>
        </w:rPr>
        <w:t>תשפ"ב-</w:t>
      </w:r>
      <w:r w:rsidRPr="00113B98">
        <w:rPr>
          <w:rFonts w:cs="David" w:hint="cs"/>
          <w:b/>
          <w:bCs/>
          <w:sz w:val="28"/>
          <w:szCs w:val="28"/>
          <w:u w:val="single"/>
          <w:rtl/>
        </w:rPr>
        <w:t xml:space="preserve"> כתה ט'</w:t>
      </w:r>
    </w:p>
    <w:tbl>
      <w:tblPr>
        <w:bidiVisual/>
        <w:tblW w:w="9848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965"/>
        <w:gridCol w:w="2268"/>
      </w:tblGrid>
      <w:tr w:rsidR="00BB7F43" w:rsidRPr="00113B98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/ 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3" w:rsidRPr="00113B98" w:rsidRDefault="00BB7F43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מחיר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מרבי</w:t>
            </w:r>
          </w:p>
          <w:p w:rsidR="00BB7F43" w:rsidRPr="00113B98" w:rsidRDefault="00BB7F43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</w:rPr>
            </w:pP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וקוד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משרד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החינוך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BB7F43" w:rsidRPr="00113B98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היסטוריה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"</w:t>
            </w:r>
            <w:r>
              <w:rPr>
                <w:rFonts w:ascii="David" w:hAnsi="David" w:cs="David"/>
                <w:b/>
                <w:bCs/>
                <w:rtl/>
              </w:rPr>
              <w:t>מסע אל העבר העולם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-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המודרני  במשבר  1870-1939 </w:t>
            </w:r>
            <w:r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113B98">
              <w:rPr>
                <w:rFonts w:ascii="David" w:hAnsi="David" w:cs="David"/>
                <w:b/>
                <w:bCs/>
                <w:rtl/>
              </w:rPr>
              <w:t>, כותר , מטח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מחיר 67 ₪ </w:t>
            </w:r>
          </w:p>
          <w:p w:rsidR="00BB7F43" w:rsidRPr="00113B98" w:rsidRDefault="00BB7F43" w:rsidP="002A27E5">
            <w:pPr>
              <w:rPr>
                <w:b/>
                <w:bCs/>
                <w:rtl/>
              </w:rPr>
            </w:pPr>
            <w:r w:rsidRPr="00113B98">
              <w:rPr>
                <w:b/>
                <w:bCs/>
                <w:rtl/>
              </w:rPr>
              <w:t>78-2037515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</w:p>
        </w:tc>
      </w:tr>
      <w:tr w:rsidR="00BB7F43" w:rsidRPr="00113B98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BB7F43">
            <w:pPr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b/>
                <w:bCs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יש לשמור  על הספר  משנה  שעברה</w:t>
            </w:r>
            <w:r w:rsidRPr="00113B98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:rsidR="00BB7F43" w:rsidRPr="00113B98" w:rsidRDefault="00BB7F43" w:rsidP="00BB7F43">
            <w:pPr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מחזה: בעלת הארמון , לאה גולדברג, הוצאת פועלים.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4"/>
              <w:bidi/>
              <w:spacing w:before="0" w:after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9E1B62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   ספר תנ"ך (מלא), ללא פירושים</w:t>
            </w:r>
            <w:r w:rsidR="009E1B62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</w:t>
            </w:r>
            <w:bookmarkStart w:id="0" w:name="_GoBack"/>
            <w:r w:rsidR="009E1B62" w:rsidRPr="009E1B62">
              <w:rPr>
                <w:rFonts w:ascii="David" w:hAnsi="David" w:cs="David" w:hint="cs"/>
                <w:b/>
                <w:bCs/>
                <w:u w:val="single"/>
                <w:rtl/>
              </w:rPr>
              <w:t>חובה!</w:t>
            </w:r>
            <w:bookmarkEnd w:id="0"/>
            <w:r w:rsidRPr="00113B98">
              <w:rPr>
                <w:rFonts w:ascii="David" w:hAnsi="David" w:cs="David"/>
                <w:b/>
                <w:bCs/>
                <w:rtl/>
              </w:rPr>
              <w:br/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עברית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>מטיילים  בשבילי הטקסט, נגה גנאל וקורן  נשר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שרעבי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מחיר:67 ש"ח    </w:t>
            </w:r>
          </w:p>
          <w:p w:rsidR="00BB7F43" w:rsidRPr="00113B98" w:rsidRDefault="00BB7F43" w:rsidP="002A27E5">
            <w:pPr>
              <w:rPr>
                <w:b/>
                <w:bCs/>
                <w:rtl/>
              </w:rPr>
            </w:pPr>
            <w:r w:rsidRPr="00113B98">
              <w:rPr>
                <w:rFonts w:hint="cs"/>
                <w:b/>
                <w:bCs/>
                <w:rtl/>
              </w:rPr>
              <w:t>1381040</w:t>
            </w:r>
          </w:p>
        </w:tc>
      </w:tr>
      <w:tr w:rsidR="00BB7F43" w:rsidRPr="00113B98" w:rsidTr="002A27E5">
        <w:trPr>
          <w:trHeight w:val="27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: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/>
                <w:b/>
                <w:bCs/>
                <w:u w:val="single"/>
                <w:rtl/>
              </w:rPr>
              <w:t>הקבצה א':</w:t>
            </w:r>
          </w:p>
          <w:p w:rsidR="00BB7F43" w:rsidRPr="00113B98" w:rsidRDefault="00BB7F43" w:rsidP="00BB7F43">
            <w:pPr>
              <w:numPr>
                <w:ilvl w:val="0"/>
                <w:numId w:val="9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מתמטיקה משולבת ,כיתה ט' (חלק א'- ב' ), מכון ויצמן.  </w:t>
            </w:r>
          </w:p>
          <w:p w:rsidR="00BB7F43" w:rsidRPr="00113B98" w:rsidRDefault="00BB7F43" w:rsidP="002A27E5">
            <w:pPr>
              <w:ind w:left="720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( צבע כחול). </w:t>
            </w:r>
            <w:r w:rsidRPr="00D01392">
              <w:rPr>
                <w:rFonts w:ascii="David" w:hAnsi="David" w:cs="David"/>
                <w:b/>
                <w:bCs/>
                <w:color w:val="FF0000"/>
                <w:rtl/>
              </w:rPr>
              <w:t>מהדורה חדשה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            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הקבצה </w:t>
            </w:r>
            <w:r w:rsidRPr="00113B98">
              <w:rPr>
                <w:rFonts w:ascii="David" w:hAnsi="David" w:cs="David"/>
                <w:b/>
                <w:bCs/>
                <w:u w:val="single"/>
                <w:rtl/>
              </w:rPr>
              <w:t xml:space="preserve">ב':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מתמטיקה משולבת ,כיתה ט' (חלק א'- ב' ), מכון ויצמן.  ( צבע ירוק).    </w:t>
            </w:r>
            <w:r w:rsidRPr="00D01392">
              <w:rPr>
                <w:rFonts w:ascii="David" w:hAnsi="David" w:cs="David"/>
                <w:b/>
                <w:bCs/>
                <w:color w:val="FF0000"/>
                <w:rtl/>
              </w:rPr>
              <w:t>מהדורה חדשה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         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</w:t>
            </w:r>
          </w:p>
          <w:p w:rsidR="00BB7F43" w:rsidRPr="00113B98" w:rsidRDefault="00BB7F43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כחול ( הקבצה א)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א: מחיר 85 ₪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279-1237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ב: מחיר 74 ₪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279-1237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ירוק ( הקבצה ב)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א: 86 ₪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279-1238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ב: 74 ₪ 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279-1240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BB7F43" w:rsidRPr="002559F4" w:rsidRDefault="00BB7F43" w:rsidP="00BB7F43">
      <w:pPr>
        <w:rPr>
          <w:vanish/>
        </w:rPr>
      </w:pPr>
    </w:p>
    <w:tbl>
      <w:tblPr>
        <w:tblpPr w:leftFromText="180" w:rightFromText="180" w:vertAnchor="text" w:horzAnchor="margin" w:tblpY="411"/>
        <w:bidiVisual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008"/>
        <w:gridCol w:w="2249"/>
      </w:tblGrid>
      <w:tr w:rsidR="00BB7F43" w:rsidRPr="00113B98" w:rsidTr="002A27E5">
        <w:trPr>
          <w:trHeight w:val="84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  <w:lang w:bidi="he-IL"/>
              </w:rPr>
            </w:pPr>
          </w:p>
          <w:p w:rsidR="00BB7F43" w:rsidRPr="00113B98" w:rsidRDefault="00BB7F43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:rsidR="00BB7F43" w:rsidRPr="00113B98" w:rsidRDefault="00BB7F43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/ 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43" w:rsidRPr="00113B98" w:rsidRDefault="00BB7F43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מחיר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מרבי</w:t>
            </w:r>
          </w:p>
          <w:p w:rsidR="00BB7F43" w:rsidRPr="00113B98" w:rsidRDefault="00BB7F43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</w:rPr>
            </w:pP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וקוד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משרד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החינוך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BB7F43" w:rsidRPr="00113B98" w:rsidTr="002A27E5">
        <w:trPr>
          <w:trHeight w:val="540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ascii="Arial" w:hAnsi="Arial" w:cs="David"/>
                <w:b/>
                <w:bCs/>
                <w:i w:val="0"/>
                <w:iCs w:val="0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אנגלית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u w:val="single"/>
                <w:rtl/>
              </w:rPr>
              <w:t xml:space="preserve">הקבצה א':  </w:t>
            </w:r>
          </w:p>
          <w:p w:rsidR="00BB7F43" w:rsidRDefault="00BB7F43" w:rsidP="00BB7F4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</w:rPr>
            </w:pPr>
            <w:r w:rsidRPr="00113B98">
              <w:rPr>
                <w:rFonts w:ascii="Times New Roman" w:hAnsi="Times New Roman" w:cs="David"/>
                <w:b/>
                <w:bCs/>
              </w:rPr>
              <w:t xml:space="preserve">Imagine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 ספר וחוברת עבודה בהוצאת אריק כהן.</w:t>
            </w:r>
          </w:p>
          <w:p w:rsidR="00BB7F43" w:rsidRPr="00113B98" w:rsidRDefault="00BB7F43" w:rsidP="002A27E5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113B98">
              <w:rPr>
                <w:rFonts w:ascii="Times New Roman" w:eastAsia="Times New Roman" w:hAnsi="Times New Roman" w:cs="David" w:hint="cs"/>
                <w:b/>
                <w:bCs/>
                <w:rtl/>
              </w:rPr>
              <w:t>2.</w:t>
            </w:r>
            <w:r w:rsidRPr="00113B9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Eric Cohen books- GRAMMAR WORKSHEETS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5</w:t>
            </w:r>
            <w:r w:rsidRPr="00113B9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  <w:p w:rsidR="00BB7F43" w:rsidRDefault="00BB7F43" w:rsidP="002A27E5">
            <w:pPr>
              <w:ind w:left="1125"/>
              <w:jc w:val="both"/>
              <w:rPr>
                <w:rFonts w:ascii="Times New Roman" w:hAnsi="Times New Roman" w:cs="David"/>
                <w:b/>
                <w:bCs/>
                <w:rtl/>
              </w:rPr>
            </w:pPr>
          </w:p>
          <w:p w:rsidR="00BB7F43" w:rsidRPr="009E7D05" w:rsidRDefault="00BB7F43" w:rsidP="002A27E5">
            <w:pPr>
              <w:ind w:left="1125"/>
              <w:jc w:val="both"/>
              <w:rPr>
                <w:rFonts w:ascii="Times New Roman" w:hAnsi="Times New Roman" w:cs="David"/>
                <w:b/>
                <w:bCs/>
              </w:rPr>
            </w:pPr>
            <w:r w:rsidRPr="009E7D05">
              <w:rPr>
                <w:rFonts w:ascii="Times New Roman" w:hAnsi="Times New Roman" w:cs="David"/>
                <w:b/>
                <w:bCs/>
                <w:rtl/>
              </w:rPr>
              <w:t xml:space="preserve">                                 </w:t>
            </w:r>
          </w:p>
          <w:p w:rsidR="00BB7F43" w:rsidRPr="00113B98" w:rsidRDefault="00BB7F43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</w:t>
            </w:r>
            <w:r w:rsidRPr="00113B98">
              <w:rPr>
                <w:rFonts w:ascii="Times New Roman" w:hAnsi="Times New Roman" w:cs="David"/>
                <w:b/>
                <w:bCs/>
                <w:u w:val="single"/>
                <w:rtl/>
              </w:rPr>
              <w:t>הקבצה ב'</w:t>
            </w:r>
            <w:r>
              <w:rPr>
                <w:rFonts w:ascii="Times New Roman" w:hAnsi="Times New Roman" w:cs="David" w:hint="cs"/>
                <w:b/>
                <w:bCs/>
                <w:rtl/>
              </w:rPr>
              <w:t xml:space="preserve">+ ב'2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:  </w:t>
            </w:r>
            <w:r w:rsidRPr="00113B98">
              <w:rPr>
                <w:rFonts w:ascii="Times New Roman" w:hAnsi="Times New Roman" w:cs="David"/>
                <w:b/>
                <w:bCs/>
              </w:rPr>
              <w:t xml:space="preserve"> </w:t>
            </w:r>
          </w:p>
          <w:p w:rsidR="00BB7F43" w:rsidRPr="00113B98" w:rsidRDefault="00BB7F43" w:rsidP="002A27E5">
            <w:pPr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rtl/>
              </w:rPr>
              <w:t>1.</w:t>
            </w:r>
            <w:r>
              <w:rPr>
                <w:rFonts w:ascii="Times New Roman" w:hAnsi="Times New Roman" w:cs="David"/>
                <w:b/>
                <w:bCs/>
              </w:rPr>
              <w:t>Heads Up</w:t>
            </w:r>
            <w:r w:rsidRPr="00113B98">
              <w:rPr>
                <w:rFonts w:ascii="Times New Roman" w:hAnsi="Times New Roman" w:cs="David"/>
                <w:b/>
                <w:bCs/>
              </w:rPr>
              <w:t xml:space="preserve">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>, ספר וחוברת עבודה בהוצאת אריק כהן.</w:t>
            </w:r>
          </w:p>
          <w:p w:rsidR="00BB7F43" w:rsidRPr="00113B98" w:rsidRDefault="00BB7F43" w:rsidP="002A27E5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113B98">
              <w:rPr>
                <w:rFonts w:ascii="Times New Roman" w:eastAsia="Times New Roman" w:hAnsi="Times New Roman" w:cs="David" w:hint="cs"/>
                <w:b/>
                <w:bCs/>
                <w:rtl/>
              </w:rPr>
              <w:t>2.</w:t>
            </w:r>
            <w:r w:rsidRPr="00113B9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Eric Cohen books- GRAMMAR WORKSHEETS 4 </w:t>
            </w:r>
          </w:p>
          <w:p w:rsidR="00BB7F43" w:rsidRPr="00113B98" w:rsidRDefault="00BB7F43" w:rsidP="002A27E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BB7F43" w:rsidRPr="00113B98" w:rsidRDefault="00BB7F43" w:rsidP="002A27E5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BB7F43" w:rsidRPr="00F90B0D" w:rsidRDefault="00BB7F43" w:rsidP="002A27E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BB7F43" w:rsidRPr="00113B98" w:rsidRDefault="00BB7F43" w:rsidP="002A27E5">
            <w:pPr>
              <w:rPr>
                <w:rFonts w:ascii="Times New Roman" w:eastAsia="Times New Roman" w:hAnsi="Times New Roman" w:cs="David"/>
                <w:b/>
                <w:bCs/>
                <w:u w:val="single"/>
                <w:rtl/>
              </w:rPr>
            </w:pPr>
            <w:r w:rsidRPr="00113B98">
              <w:rPr>
                <w:rFonts w:ascii="Times New Roman" w:eastAsia="Times New Roman" w:hAnsi="Times New Roman" w:cs="David"/>
                <w:b/>
                <w:bCs/>
                <w:u w:val="single"/>
                <w:rtl/>
              </w:rPr>
              <w:t>לכל ההקבצות בשכבה ט:</w:t>
            </w:r>
            <w:r w:rsidRPr="00113B98">
              <w:rPr>
                <w:rFonts w:ascii="Times New Roman" w:eastAsia="Times New Roman" w:hAnsi="Times New Roman" w:cs="David"/>
                <w:b/>
                <w:bCs/>
                <w:rtl/>
              </w:rPr>
              <w:t xml:space="preserve"> מילון אנגלי-אנגלי-עברי</w:t>
            </w:r>
            <w:r w:rsidRPr="00113B98">
              <w:rPr>
                <w:rFonts w:ascii="Times New Roman" w:eastAsia="Times New Roman" w:hAnsi="Times New Roman" w:cs="David"/>
                <w:b/>
                <w:bCs/>
                <w:u w:val="single"/>
                <w:rtl/>
              </w:rPr>
              <w:t xml:space="preserve"> </w:t>
            </w:r>
          </w:p>
          <w:p w:rsidR="00BB7F43" w:rsidRPr="00607E4F" w:rsidRDefault="00BB7F43" w:rsidP="002A27E5">
            <w:pPr>
              <w:rPr>
                <w:rFonts w:ascii="Arial" w:hAnsi="Arial" w:cs="David"/>
                <w:b/>
                <w:bCs/>
                <w:rtl/>
              </w:rPr>
            </w:pPr>
            <w:r w:rsidRPr="00113B98">
              <w:rPr>
                <w:rFonts w:ascii="Times New Roman" w:eastAsia="Times New Roman" w:hAnsi="Times New Roman" w:cs="David"/>
                <w:b/>
                <w:bCs/>
                <w:rtl/>
              </w:rPr>
              <w:t xml:space="preserve"> </w:t>
            </w:r>
            <w:r w:rsidRPr="00113B98">
              <w:rPr>
                <w:rFonts w:ascii="Times New Roman" w:hAnsi="Times New Roman" w:cs="David"/>
                <w:b/>
                <w:bCs/>
              </w:rPr>
              <w:t>OXFORD STUDENT’S DICTIONARY FOR SPEAKERS OF HEBR</w:t>
            </w:r>
            <w:r w:rsidRPr="00B41263">
              <w:rPr>
                <w:rFonts w:ascii="Times New Roman" w:hAnsi="Times New Roman"/>
                <w:b/>
                <w:bCs/>
              </w:rPr>
              <w:t>EW</w:t>
            </w:r>
            <w:r w:rsidRPr="00113B98">
              <w:rPr>
                <w:rFonts w:ascii="Arial" w:eastAsia="Times New Roman" w:hAnsi="Arial" w:cs="David"/>
                <w:b/>
                <w:bCs/>
              </w:rPr>
              <w:t xml:space="preserve">        (ENG-ENG-HEB</w:t>
            </w:r>
            <w:r>
              <w:rPr>
                <w:rFonts w:ascii="Arial" w:eastAsia="Times New Roman" w:hAnsi="Arial" w:cs="David"/>
                <w:b/>
                <w:bCs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/>
                <w:b/>
                <w:bCs/>
                <w:u w:val="single"/>
              </w:rPr>
              <w:t xml:space="preserve">Imagine book 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78 ₪ 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153-882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u w:val="single"/>
              </w:rPr>
            </w:pPr>
            <w:r w:rsidRPr="00113B98">
              <w:rPr>
                <w:rFonts w:cs="David"/>
                <w:b/>
                <w:bCs/>
                <w:u w:val="single"/>
              </w:rPr>
              <w:t xml:space="preserve">Imagine </w:t>
            </w:r>
            <w:r>
              <w:rPr>
                <w:rFonts w:cs="David"/>
                <w:b/>
                <w:bCs/>
                <w:u w:val="single"/>
              </w:rPr>
              <w:t>w</w:t>
            </w:r>
            <w:r w:rsidRPr="00113B98">
              <w:rPr>
                <w:rFonts w:cs="David"/>
                <w:b/>
                <w:bCs/>
                <w:u w:val="single"/>
              </w:rPr>
              <w:t xml:space="preserve">orkbook 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60 ₪ 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153-883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Heads up Book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</w:t>
            </w:r>
            <w:r>
              <w:rPr>
                <w:rFonts w:cs="David"/>
                <w:b/>
                <w:bCs/>
              </w:rPr>
              <w:t>83</w:t>
            </w:r>
            <w:r w:rsidRPr="00113B98">
              <w:rPr>
                <w:rFonts w:cs="David" w:hint="cs"/>
                <w:b/>
                <w:bCs/>
                <w:rtl/>
              </w:rPr>
              <w:t xml:space="preserve"> ₪ </w:t>
            </w:r>
          </w:p>
          <w:p w:rsidR="00BB7F43" w:rsidRDefault="00BB7F43" w:rsidP="002A27E5">
            <w:pPr>
              <w:rPr>
                <w:rFonts w:cs="David"/>
                <w:b/>
                <w:bCs/>
                <w:u w:val="single"/>
              </w:rPr>
            </w:pPr>
            <w:r w:rsidRPr="001B5B60">
              <w:rPr>
                <w:rFonts w:cs="David"/>
                <w:b/>
                <w:bCs/>
                <w:rtl/>
              </w:rPr>
              <w:t>153-922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Heads up Workbook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</w:t>
            </w:r>
            <w:r>
              <w:rPr>
                <w:rFonts w:cs="David"/>
                <w:b/>
                <w:bCs/>
              </w:rPr>
              <w:t>60</w:t>
            </w:r>
            <w:r w:rsidRPr="00113B98">
              <w:rPr>
                <w:rFonts w:cs="David" w:hint="cs"/>
                <w:b/>
                <w:bCs/>
                <w:rtl/>
              </w:rPr>
              <w:t xml:space="preserve"> ₪ </w:t>
            </w:r>
          </w:p>
          <w:p w:rsidR="00BB7F43" w:rsidRDefault="00BB7F43" w:rsidP="002A27E5">
            <w:pPr>
              <w:rPr>
                <w:rFonts w:cs="David"/>
                <w:b/>
                <w:bCs/>
                <w:u w:val="single"/>
                <w:rtl/>
              </w:rPr>
            </w:pPr>
            <w:r w:rsidRPr="001B5B60">
              <w:rPr>
                <w:rFonts w:cs="David"/>
                <w:b/>
                <w:bCs/>
                <w:rtl/>
              </w:rPr>
              <w:t>153-923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/>
                <w:b/>
                <w:bCs/>
                <w:u w:val="single"/>
              </w:rPr>
              <w:t>Grammar</w:t>
            </w:r>
            <w:r>
              <w:rPr>
                <w:rFonts w:cs="David"/>
                <w:b/>
                <w:bCs/>
                <w:u w:val="single"/>
              </w:rPr>
              <w:t xml:space="preserve"> Worksheets 4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67 ₪ </w:t>
            </w:r>
          </w:p>
          <w:p w:rsidR="00BB7F43" w:rsidRDefault="00BB7F43" w:rsidP="002A27E5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153-</w:t>
            </w:r>
            <w:r w:rsidRPr="00113B98">
              <w:rPr>
                <w:rFonts w:cs="David" w:hint="cs"/>
                <w:b/>
                <w:bCs/>
                <w:rtl/>
              </w:rPr>
              <w:t>876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u w:val="single"/>
              </w:rPr>
            </w:pPr>
            <w:r w:rsidRPr="00113B98">
              <w:rPr>
                <w:rFonts w:cs="David"/>
                <w:b/>
                <w:bCs/>
                <w:u w:val="single"/>
              </w:rPr>
              <w:t>Grammar</w:t>
            </w:r>
            <w:r>
              <w:rPr>
                <w:rFonts w:cs="David"/>
                <w:b/>
                <w:bCs/>
                <w:u w:val="single"/>
              </w:rPr>
              <w:t xml:space="preserve"> Worksheets 5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67 ₪ </w:t>
            </w:r>
          </w:p>
          <w:p w:rsidR="00BB7F43" w:rsidRDefault="00BB7F43" w:rsidP="002A27E5">
            <w:pPr>
              <w:rPr>
                <w:rFonts w:cs="David"/>
                <w:b/>
                <w:bCs/>
                <w:u w:val="single"/>
                <w:rtl/>
              </w:rPr>
            </w:pPr>
            <w:r w:rsidRPr="009E7D05">
              <w:rPr>
                <w:rFonts w:cs="David"/>
                <w:b/>
                <w:bCs/>
                <w:rtl/>
              </w:rPr>
              <w:t>153-877</w:t>
            </w:r>
          </w:p>
          <w:p w:rsidR="00BB7F43" w:rsidRPr="001B5B60" w:rsidRDefault="00BB7F43" w:rsidP="002A27E5">
            <w:pPr>
              <w:rPr>
                <w:rFonts w:cs="David"/>
                <w:b/>
                <w:bCs/>
                <w:rtl/>
              </w:rPr>
            </w:pPr>
          </w:p>
        </w:tc>
      </w:tr>
      <w:tr w:rsidR="00BB7F43" w:rsidRPr="00113B98" w:rsidTr="002A27E5">
        <w:trPr>
          <w:trHeight w:val="5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ביולוגיה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F43" w:rsidRPr="00607E4F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>"כמיה ומדעי החיים לכיתה ט' "  כותר,  מטח.</w:t>
            </w:r>
            <w:r w:rsidRPr="00113B98">
              <w:rPr>
                <w:rFonts w:cs="David" w:hint="cs"/>
                <w:b/>
                <w:bCs/>
                <w:u w:val="single"/>
                <w:rtl/>
              </w:rPr>
              <w:t xml:space="preserve"> </w:t>
            </w:r>
            <w:r w:rsidRPr="00113B98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>מחיר 64 ₪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78-2042621</w:t>
            </w:r>
          </w:p>
        </w:tc>
      </w:tr>
      <w:tr w:rsidR="00BB7F43" w:rsidRPr="00113B98" w:rsidTr="002A27E5">
        <w:trPr>
          <w:trHeight w:val="5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פיסיקה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"פיסיקה וטכנולוגיה לכיתה ט'  " כותר, מטח  </w:t>
            </w:r>
            <w:r w:rsidRPr="00113B98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58 ₪ 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78-2042628</w:t>
            </w:r>
          </w:p>
        </w:tc>
      </w:tr>
      <w:tr w:rsidR="00BB7F43" w:rsidRPr="00113B98" w:rsidTr="002A27E5">
        <w:trPr>
          <w:trHeight w:val="5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ערבית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3F2FBC" w:rsidRDefault="00BB7F43" w:rsidP="002A27E5">
            <w:pPr>
              <w:rPr>
                <w:rStyle w:val="aa"/>
                <w:rFonts w:cs="David"/>
                <w:b w:val="0"/>
                <w:bCs w:val="0"/>
                <w:rtl/>
              </w:rPr>
            </w:pPr>
            <w:r w:rsidRPr="003F2FBC">
              <w:rPr>
                <w:rFonts w:cs="David" w:hint="cs"/>
                <w:b/>
                <w:bCs/>
                <w:rtl/>
              </w:rPr>
              <w:t xml:space="preserve">  </w:t>
            </w:r>
            <w:r w:rsidRPr="003F2FBC">
              <w:rPr>
                <w:rFonts w:ascii="David" w:hAnsi="David" w:cs="David"/>
                <w:b/>
                <w:bCs/>
                <w:rtl/>
              </w:rPr>
              <w:t>שפה מספרת תרבות חלק ג'</w:t>
            </w:r>
          </w:p>
          <w:p w:rsidR="00BB7F43" w:rsidRPr="00113B98" w:rsidRDefault="00BB7F43" w:rsidP="002A27E5">
            <w:pPr>
              <w:spacing w:after="0"/>
              <w:rPr>
                <w:rFonts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 xml:space="preserve">מחיר </w:t>
            </w:r>
            <w:r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47</w:t>
            </w:r>
            <w:r w:rsidRPr="00113B98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 xml:space="preserve"> ₪ </w:t>
            </w:r>
          </w:p>
          <w:p w:rsidR="00BB7F43" w:rsidRPr="003F2FBC" w:rsidRDefault="00BB7F43" w:rsidP="002A27E5">
            <w:pPr>
              <w:rPr>
                <w:rFonts w:ascii="David" w:eastAsia="Times New Roman" w:hAnsi="David" w:cs="David"/>
                <w:b/>
                <w:bCs/>
                <w:rtl/>
              </w:rPr>
            </w:pPr>
            <w:r w:rsidRPr="003F2FBC">
              <w:rPr>
                <w:rFonts w:ascii="David" w:hAnsi="David" w:cs="David"/>
                <w:b/>
                <w:bCs/>
                <w:rtl/>
              </w:rPr>
              <w:t>1096-5</w:t>
            </w:r>
          </w:p>
        </w:tc>
      </w:tr>
      <w:tr w:rsidR="00BB7F43" w:rsidRPr="00113B98" w:rsidTr="002A27E5">
        <w:trPr>
          <w:trHeight w:val="58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אזרחות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 "אזרחות במדינת ישראל", ד"ר דוד שחר,  הוצאת כינרת. </w:t>
            </w:r>
          </w:p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מחיר 46 ₪</w:t>
            </w:r>
          </w:p>
          <w:p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42-1001437</w:t>
            </w:r>
          </w:p>
        </w:tc>
      </w:tr>
      <w:tr w:rsidR="00BB7F43" w:rsidRPr="00113B98" w:rsidTr="002A27E5">
        <w:trPr>
          <w:trHeight w:val="58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תקשורת: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"מתקשרים", ד.לוין מ. חסיד לוי, הוצאת כנרת.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3" w:rsidRPr="00FA5076" w:rsidRDefault="00BB7F43" w:rsidP="002A27E5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FA5076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מחיר  78 ₪</w:t>
            </w:r>
          </w:p>
          <w:p w:rsidR="00BB7F43" w:rsidRPr="00FA5076" w:rsidRDefault="00BB7F43" w:rsidP="002A27E5">
            <w:pPr>
              <w:rPr>
                <w:b/>
                <w:bCs/>
                <w:rtl/>
              </w:rPr>
            </w:pPr>
            <w:r w:rsidRPr="00FA5076">
              <w:rPr>
                <w:rFonts w:hint="cs"/>
                <w:b/>
                <w:bCs/>
                <w:rtl/>
              </w:rPr>
              <w:t>11002484</w:t>
            </w:r>
          </w:p>
        </w:tc>
      </w:tr>
    </w:tbl>
    <w:p w:rsidR="00BB7F43" w:rsidRPr="004A125B" w:rsidRDefault="00BB7F43" w:rsidP="00BB7F43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/>
          <w:b/>
          <w:bCs/>
          <w:color w:val="FF0000"/>
          <w:rtl/>
        </w:rPr>
        <w:lastRenderedPageBreak/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  <w:r>
        <w:rPr>
          <w:rFonts w:cs="David" w:hint="cs"/>
          <w:b/>
          <w:bCs/>
          <w:color w:val="FF0000"/>
          <w:rtl/>
        </w:rPr>
        <w:t xml:space="preserve">                               לתלמידי הכיתה המדעית:</w:t>
      </w:r>
      <w:r>
        <w:rPr>
          <w:rFonts w:cs="David" w:hint="cs"/>
          <w:b/>
          <w:bCs/>
          <w:color w:val="FF0000"/>
        </w:rPr>
        <w:t xml:space="preserve"> </w:t>
      </w:r>
      <w:r w:rsidRPr="00B41263">
        <w:rPr>
          <w:rFonts w:cs="David" w:hint="cs"/>
          <w:b/>
          <w:bCs/>
          <w:color w:val="FF0000"/>
          <w:rtl/>
        </w:rPr>
        <w:t xml:space="preserve">בנוסף לספר הלימוד השכבתי, </w:t>
      </w:r>
      <w:r w:rsidRPr="00D01392">
        <w:rPr>
          <w:rFonts w:cs="David" w:hint="cs"/>
          <w:b/>
          <w:bCs/>
          <w:color w:val="FF0000"/>
          <w:rtl/>
        </w:rPr>
        <w:t>חומרי לימוד דיגיטליים – יסופקו על ידי החטיבה</w:t>
      </w:r>
      <w:r>
        <w:rPr>
          <w:rFonts w:cs="David" w:hint="cs"/>
          <w:b/>
          <w:bCs/>
          <w:color w:val="FF0000"/>
          <w:rtl/>
        </w:rPr>
        <w:t xml:space="preserve">.                                                                                                                                                                              </w:t>
      </w:r>
    </w:p>
    <w:p w:rsidR="00BB7F43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highlight w:val="yellow"/>
          <w:rtl/>
        </w:rPr>
        <w:t>תלמידים שהחזירו את כל הספרים ושילמו עבור השאלת הספרים אינם צריכים לקנות ספרים.</w:t>
      </w:r>
    </w:p>
    <w:p w:rsidR="00BB7F43" w:rsidRPr="003F2FBC" w:rsidRDefault="00BB7F43" w:rsidP="00BB7F43">
      <w:pPr>
        <w:rPr>
          <w:rFonts w:cs="David"/>
          <w:b/>
          <w:bCs/>
          <w:rtl/>
        </w:rPr>
      </w:pPr>
      <w:r w:rsidRPr="003F2FBC">
        <w:rPr>
          <w:rFonts w:cs="David" w:hint="cs"/>
          <w:b/>
          <w:bCs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:rsidR="00BB7F43" w:rsidRPr="00113B98" w:rsidRDefault="00BB7F43" w:rsidP="00BB7F43">
      <w:pPr>
        <w:rPr>
          <w:rFonts w:cs="David"/>
          <w:b/>
          <w:bCs/>
          <w:rtl/>
        </w:rPr>
      </w:pPr>
    </w:p>
    <w:p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u w:val="single"/>
          <w:rtl/>
        </w:rPr>
        <w:t>תלבושת ביה"ס</w:t>
      </w:r>
      <w:r w:rsidRPr="00113B98">
        <w:rPr>
          <w:rFonts w:cs="David" w:hint="cs"/>
          <w:b/>
          <w:bCs/>
          <w:rtl/>
        </w:rPr>
        <w:t xml:space="preserve">:  בקיץ – חולצת טריקו בכל הצבעים עם סמל ביה"ס </w:t>
      </w:r>
      <w:r w:rsidRPr="00113B98">
        <w:rPr>
          <w:rFonts w:ascii="Arial" w:hAnsi="Arial" w:cs="David"/>
          <w:b/>
          <w:bCs/>
          <w:color w:val="222222"/>
          <w:shd w:val="clear" w:color="auto" w:fill="FFFFFF"/>
          <w:rtl/>
        </w:rPr>
        <w:t>חובה- חולצה חלקה אינה נחשבת תלבושת</w:t>
      </w:r>
      <w:r w:rsidRPr="00113B98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בחורף  - חולצת פוטר,  טריקו בכל הצבעים עם סמל ביה"ס.</w:t>
      </w:r>
    </w:p>
    <w:p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:rsidR="00BB7F43" w:rsidRPr="00113B98" w:rsidRDefault="00BB7F43" w:rsidP="00BB7F43">
      <w:pPr>
        <w:rPr>
          <w:rFonts w:cs="David"/>
          <w:b/>
          <w:bCs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                            </w:t>
      </w:r>
    </w:p>
    <w:p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  </w:t>
      </w:r>
    </w:p>
    <w:p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בברכת חופשה נעימה והצלחה!</w:t>
      </w:r>
    </w:p>
    <w:p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אלבז</w:t>
      </w:r>
    </w:p>
    <w:p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מנהלת חטה"ב</w:t>
      </w:r>
    </w:p>
    <w:p w:rsidR="000E133A" w:rsidRDefault="000E133A" w:rsidP="00366982">
      <w:pPr>
        <w:rPr>
          <w:rtl/>
        </w:rPr>
      </w:pPr>
    </w:p>
    <w:p w:rsidR="000E133A" w:rsidRDefault="000E133A" w:rsidP="00366982">
      <w:pPr>
        <w:rPr>
          <w:rtl/>
        </w:rPr>
      </w:pPr>
    </w:p>
    <w:p w:rsidR="000E133A" w:rsidRPr="00366982" w:rsidRDefault="000E133A" w:rsidP="00366982"/>
    <w:sectPr w:rsidR="000E133A" w:rsidRPr="00366982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A3" w:rsidRDefault="00DB52A3" w:rsidP="0098636C">
      <w:r>
        <w:separator/>
      </w:r>
    </w:p>
  </w:endnote>
  <w:endnote w:type="continuationSeparator" w:id="0">
    <w:p w:rsidR="00DB52A3" w:rsidRDefault="00DB52A3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A3" w:rsidRDefault="00DB52A3" w:rsidP="0098636C">
      <w:r>
        <w:separator/>
      </w:r>
    </w:p>
  </w:footnote>
  <w:footnote w:type="continuationSeparator" w:id="0">
    <w:p w:rsidR="00DB52A3" w:rsidRDefault="00DB52A3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5"/>
    <w:rsid w:val="00000ECA"/>
    <w:rsid w:val="00014CC1"/>
    <w:rsid w:val="000E133A"/>
    <w:rsid w:val="000E7DE4"/>
    <w:rsid w:val="0012330E"/>
    <w:rsid w:val="001B7C5E"/>
    <w:rsid w:val="00220AE2"/>
    <w:rsid w:val="00266CEA"/>
    <w:rsid w:val="0029051C"/>
    <w:rsid w:val="002A34FB"/>
    <w:rsid w:val="002E56B8"/>
    <w:rsid w:val="00311E37"/>
    <w:rsid w:val="00344157"/>
    <w:rsid w:val="00366982"/>
    <w:rsid w:val="003B5720"/>
    <w:rsid w:val="003C1809"/>
    <w:rsid w:val="003F4D4C"/>
    <w:rsid w:val="003F77E4"/>
    <w:rsid w:val="00413088"/>
    <w:rsid w:val="00413405"/>
    <w:rsid w:val="004C109A"/>
    <w:rsid w:val="004F1930"/>
    <w:rsid w:val="0050297A"/>
    <w:rsid w:val="00560A66"/>
    <w:rsid w:val="006876D5"/>
    <w:rsid w:val="006B651B"/>
    <w:rsid w:val="006D149A"/>
    <w:rsid w:val="006F7582"/>
    <w:rsid w:val="007043B8"/>
    <w:rsid w:val="007637F9"/>
    <w:rsid w:val="00780D09"/>
    <w:rsid w:val="007D6384"/>
    <w:rsid w:val="008803A6"/>
    <w:rsid w:val="0089180B"/>
    <w:rsid w:val="008B41BC"/>
    <w:rsid w:val="0098636C"/>
    <w:rsid w:val="009A7814"/>
    <w:rsid w:val="009E1B62"/>
    <w:rsid w:val="00A27EB5"/>
    <w:rsid w:val="00A87822"/>
    <w:rsid w:val="00AE0493"/>
    <w:rsid w:val="00B726DD"/>
    <w:rsid w:val="00BB7F43"/>
    <w:rsid w:val="00C451B5"/>
    <w:rsid w:val="00D10CB9"/>
    <w:rsid w:val="00D91A04"/>
    <w:rsid w:val="00DB52A3"/>
    <w:rsid w:val="00E317FC"/>
    <w:rsid w:val="00E609B8"/>
    <w:rsid w:val="00F2575B"/>
    <w:rsid w:val="00F475C0"/>
    <w:rsid w:val="00F553FE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1D532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0</TotalTime>
  <Pages>3</Pages>
  <Words>504</Words>
  <Characters>2521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User</cp:lastModifiedBy>
  <cp:revision>3</cp:revision>
  <cp:lastPrinted>2021-03-10T10:26:00Z</cp:lastPrinted>
  <dcterms:created xsi:type="dcterms:W3CDTF">2021-06-22T10:44:00Z</dcterms:created>
  <dcterms:modified xsi:type="dcterms:W3CDTF">2021-06-29T11:28:00Z</dcterms:modified>
</cp:coreProperties>
</file>